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76" w:rsidRDefault="000918FE" w:rsidP="00895276">
      <w:pPr>
        <w:pStyle w:val="StdsDesignationTitle"/>
        <w:jc w:val="center"/>
      </w:pPr>
      <w:r>
        <w:rPr>
          <w:rFonts w:eastAsiaTheme="minorEastAsia"/>
          <w:lang w:eastAsia="zh-TW"/>
        </w:rPr>
        <w:t>AT</w:t>
      </w:r>
      <w:r w:rsidR="00375566" w:rsidRPr="00375566">
        <w:t xml:space="preserve"> </w:t>
      </w:r>
      <w:r w:rsidR="008D7E31">
        <w:t>Taiwan</w:t>
      </w:r>
      <w:r w:rsidR="008F6D1A">
        <w:t xml:space="preserve"> </w:t>
      </w:r>
      <w:r w:rsidR="00895276">
        <w:t>TC Chapter</w:t>
      </w:r>
    </w:p>
    <w:p w:rsidR="0076169F" w:rsidRDefault="0076169F" w:rsidP="00895276">
      <w:pPr>
        <w:pStyle w:val="StdsDesignationTitle"/>
        <w:jc w:val="center"/>
      </w:pPr>
      <w:r>
        <w:t>Meeting Summary and Minutes</w:t>
      </w:r>
    </w:p>
    <w:p w:rsidR="0076169F" w:rsidRPr="009E72B2" w:rsidRDefault="002B50D0" w:rsidP="008D7E31">
      <w:pPr>
        <w:pStyle w:val="StdsText"/>
        <w:jc w:val="center"/>
      </w:pPr>
      <w:r>
        <w:t xml:space="preserve">Taiwan </w:t>
      </w:r>
      <w:r w:rsidR="0087236B">
        <w:t>Spring</w:t>
      </w:r>
      <w:bookmarkStart w:id="0" w:name="_GoBack"/>
      <w:bookmarkEnd w:id="0"/>
      <w:r w:rsidR="000F2B1B">
        <w:t xml:space="preserve"> Standards Meeting 2020</w:t>
      </w:r>
    </w:p>
    <w:p w:rsidR="008D7E31" w:rsidRPr="00CB3C6B" w:rsidRDefault="00F21B22" w:rsidP="008D7E31">
      <w:pPr>
        <w:pStyle w:val="StdsText"/>
        <w:jc w:val="center"/>
      </w:pPr>
      <w:r w:rsidRPr="00D65EC4">
        <w:rPr>
          <w:rFonts w:hint="eastAsia"/>
        </w:rPr>
        <w:t>Wednes</w:t>
      </w:r>
      <w:r w:rsidR="004007A7" w:rsidRPr="00D65EC4">
        <w:rPr>
          <w:rFonts w:hint="eastAsia"/>
        </w:rPr>
        <w:t>day</w:t>
      </w:r>
      <w:r w:rsidR="009B7F3B" w:rsidRPr="00D65EC4">
        <w:rPr>
          <w:rFonts w:hint="eastAsia"/>
        </w:rPr>
        <w:t>,</w:t>
      </w:r>
      <w:r w:rsidR="00D65EC4" w:rsidRPr="00D65EC4">
        <w:t xml:space="preserve"> </w:t>
      </w:r>
      <w:r w:rsidR="000F2B1B">
        <w:t>February 26</w:t>
      </w:r>
      <w:r w:rsidR="008D7E31" w:rsidRPr="00D65EC4">
        <w:t xml:space="preserve">, </w:t>
      </w:r>
      <w:r w:rsidR="000F2B1B">
        <w:t>2020</w:t>
      </w:r>
      <w:r w:rsidR="008D7E31" w:rsidRPr="00D65EC4">
        <w:rPr>
          <w:rFonts w:hint="eastAsia"/>
        </w:rPr>
        <w:t>,</w:t>
      </w:r>
      <w:r w:rsidR="008D7E31" w:rsidRPr="00CB3C6B">
        <w:t xml:space="preserve"> 1</w:t>
      </w:r>
      <w:r w:rsidR="00E7322D">
        <w:t>4:</w:t>
      </w:r>
      <w:r w:rsidR="00A4649A">
        <w:t>0</w:t>
      </w:r>
      <w:r w:rsidR="004007A7">
        <w:t>0</w:t>
      </w:r>
      <w:r w:rsidR="008D7E31" w:rsidRPr="00CB3C6B">
        <w:t xml:space="preserve"> – </w:t>
      </w:r>
      <w:r w:rsidR="004007A7">
        <w:t>16</w:t>
      </w:r>
      <w:r w:rsidR="00E7322D">
        <w:t>:</w:t>
      </w:r>
      <w:r w:rsidR="00A4649A">
        <w:t>0</w:t>
      </w:r>
      <w:r w:rsidR="008D7E31" w:rsidRPr="00CB3C6B">
        <w:t>0</w:t>
      </w:r>
    </w:p>
    <w:p w:rsidR="003F75D1" w:rsidRDefault="00A4649A" w:rsidP="00683E34">
      <w:pPr>
        <w:pStyle w:val="StdsFigureTableSpace"/>
        <w:jc w:val="center"/>
        <w:rPr>
          <w:rFonts w:eastAsia="新細明體"/>
          <w:sz w:val="20"/>
          <w:szCs w:val="20"/>
          <w:lang w:eastAsia="zh-TW"/>
        </w:rPr>
      </w:pPr>
      <w:r>
        <w:rPr>
          <w:rFonts w:eastAsia="新細明體"/>
          <w:sz w:val="20"/>
          <w:szCs w:val="20"/>
          <w:lang w:eastAsia="zh-TW"/>
        </w:rPr>
        <w:t>SEMI Taiwan office, Hsinchu</w:t>
      </w:r>
      <w:r w:rsidR="00683E34" w:rsidRPr="00683E34">
        <w:rPr>
          <w:rFonts w:eastAsia="新細明體"/>
          <w:sz w:val="20"/>
          <w:szCs w:val="20"/>
          <w:lang w:eastAsia="zh-TW"/>
        </w:rPr>
        <w:t>, Taiwan</w:t>
      </w:r>
    </w:p>
    <w:p w:rsidR="00683E34" w:rsidRPr="00683E34" w:rsidRDefault="00683E34" w:rsidP="00683E34">
      <w:pPr>
        <w:pStyle w:val="StdsFigureTableSpace"/>
        <w:jc w:val="center"/>
        <w:rPr>
          <w:rFonts w:eastAsia="新細明體"/>
          <w:sz w:val="20"/>
          <w:szCs w:val="20"/>
          <w:lang w:eastAsia="zh-TW"/>
        </w:rPr>
      </w:pPr>
    </w:p>
    <w:p w:rsidR="008F6D1A" w:rsidRPr="00B334C2" w:rsidRDefault="008F6D1A" w:rsidP="00895276">
      <w:pPr>
        <w:pStyle w:val="StdsText"/>
        <w:rPr>
          <w:b/>
        </w:rPr>
      </w:pPr>
      <w:r w:rsidRPr="00B334C2">
        <w:rPr>
          <w:b/>
        </w:rPr>
        <w:t>TC Chapter Announcements</w:t>
      </w:r>
    </w:p>
    <w:p w:rsidR="001A5814" w:rsidRPr="000B1973" w:rsidRDefault="001A5814" w:rsidP="001A5814">
      <w:pPr>
        <w:pStyle w:val="StdsText"/>
        <w:rPr>
          <w:rFonts w:eastAsia="新細明體"/>
          <w:lang w:eastAsia="zh-TW"/>
        </w:rPr>
      </w:pPr>
      <w:r w:rsidRPr="000B1973">
        <w:rPr>
          <w:rFonts w:eastAsia="新細明體"/>
          <w:lang w:eastAsia="zh-TW"/>
        </w:rPr>
        <w:t>Next TC Chapter Meeting</w:t>
      </w:r>
    </w:p>
    <w:p w:rsidR="001A5814" w:rsidRPr="007F0A03" w:rsidRDefault="001E3FD9" w:rsidP="001A5814">
      <w:pPr>
        <w:pStyle w:val="StdsText"/>
        <w:rPr>
          <w:rFonts w:eastAsia="新細明體"/>
          <w:lang w:eastAsia="zh-TW"/>
        </w:rPr>
      </w:pPr>
      <w:r w:rsidRPr="007F0A03">
        <w:rPr>
          <w:rFonts w:eastAsia="新細明體"/>
          <w:lang w:eastAsia="zh-TW"/>
        </w:rPr>
        <w:t>Wednesday</w:t>
      </w:r>
      <w:r w:rsidR="003F75D1" w:rsidRPr="007F0A03">
        <w:rPr>
          <w:rFonts w:eastAsia="新細明體"/>
          <w:lang w:eastAsia="zh-TW"/>
        </w:rPr>
        <w:t>,</w:t>
      </w:r>
      <w:r w:rsidR="00C13B20" w:rsidRPr="007F0A03">
        <w:rPr>
          <w:rFonts w:eastAsia="新細明體"/>
          <w:lang w:eastAsia="zh-TW"/>
        </w:rPr>
        <w:t xml:space="preserve"> </w:t>
      </w:r>
      <w:r w:rsidR="007F0A03" w:rsidRPr="007F0A03">
        <w:rPr>
          <w:rFonts w:eastAsia="新細明體"/>
          <w:lang w:eastAsia="zh-TW"/>
        </w:rPr>
        <w:t>May</w:t>
      </w:r>
      <w:r w:rsidR="00D65EC4" w:rsidRPr="007F0A03">
        <w:rPr>
          <w:rFonts w:eastAsia="新細明體"/>
          <w:lang w:eastAsia="zh-TW"/>
        </w:rPr>
        <w:t xml:space="preserve"> 2</w:t>
      </w:r>
      <w:r w:rsidR="007F0A03" w:rsidRPr="007F0A03">
        <w:rPr>
          <w:rFonts w:eastAsia="新細明體"/>
          <w:lang w:eastAsia="zh-TW"/>
        </w:rPr>
        <w:t>7</w:t>
      </w:r>
      <w:r w:rsidRPr="007F0A03">
        <w:rPr>
          <w:rFonts w:eastAsia="新細明體"/>
          <w:lang w:eastAsia="zh-TW"/>
        </w:rPr>
        <w:t>,</w:t>
      </w:r>
      <w:r w:rsidR="003F75D1" w:rsidRPr="007F0A03">
        <w:rPr>
          <w:rFonts w:eastAsia="新細明體"/>
          <w:lang w:eastAsia="zh-TW"/>
        </w:rPr>
        <w:t xml:space="preserve"> </w:t>
      </w:r>
      <w:r w:rsidR="00D65EC4" w:rsidRPr="007F0A03">
        <w:rPr>
          <w:rFonts w:eastAsia="新細明體"/>
          <w:lang w:eastAsia="zh-TW"/>
        </w:rPr>
        <w:t>2020</w:t>
      </w:r>
      <w:r w:rsidR="00B81B60" w:rsidRPr="007F0A03">
        <w:rPr>
          <w:rFonts w:eastAsia="新細明體"/>
          <w:lang w:eastAsia="zh-TW"/>
        </w:rPr>
        <w:t>, 14</w:t>
      </w:r>
      <w:r w:rsidR="000B1973" w:rsidRPr="007F0A03">
        <w:rPr>
          <w:rFonts w:eastAsia="新細明體"/>
          <w:lang w:eastAsia="zh-TW"/>
        </w:rPr>
        <w:t>:</w:t>
      </w:r>
      <w:r w:rsidR="00E45136" w:rsidRPr="007F0A03">
        <w:rPr>
          <w:rFonts w:eastAsia="新細明體"/>
          <w:lang w:eastAsia="zh-TW"/>
        </w:rPr>
        <w:t>0</w:t>
      </w:r>
      <w:r w:rsidR="00B81B60" w:rsidRPr="007F0A03">
        <w:rPr>
          <w:rFonts w:eastAsia="新細明體"/>
          <w:lang w:eastAsia="zh-TW"/>
        </w:rPr>
        <w:t>0 – 16</w:t>
      </w:r>
      <w:r w:rsidR="000B1973" w:rsidRPr="007F0A03">
        <w:rPr>
          <w:rFonts w:eastAsia="新細明體"/>
          <w:lang w:eastAsia="zh-TW"/>
        </w:rPr>
        <w:t>:</w:t>
      </w:r>
      <w:r w:rsidR="00E45136" w:rsidRPr="007F0A03">
        <w:rPr>
          <w:rFonts w:eastAsia="新細明體"/>
          <w:lang w:eastAsia="zh-TW"/>
        </w:rPr>
        <w:t>0</w:t>
      </w:r>
      <w:r w:rsidR="001A5814" w:rsidRPr="007F0A03">
        <w:rPr>
          <w:rFonts w:eastAsia="新細明體"/>
          <w:lang w:eastAsia="zh-TW"/>
        </w:rPr>
        <w:t>0</w:t>
      </w:r>
    </w:p>
    <w:p w:rsidR="001A4346" w:rsidRPr="00B02F2C" w:rsidRDefault="00E45136" w:rsidP="001A4346">
      <w:pPr>
        <w:pStyle w:val="StdsText"/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SEMI Taiwan Office</w:t>
      </w:r>
      <w:r w:rsidR="00683E34">
        <w:rPr>
          <w:rFonts w:eastAsia="新細明體" w:hint="eastAsia"/>
          <w:lang w:eastAsia="zh-TW"/>
        </w:rPr>
        <w:t xml:space="preserve">, </w:t>
      </w:r>
      <w:r>
        <w:rPr>
          <w:rFonts w:eastAsia="新細明體"/>
          <w:lang w:eastAsia="zh-TW"/>
        </w:rPr>
        <w:t>Hsinchu</w:t>
      </w:r>
      <w:r w:rsidR="00683E34">
        <w:rPr>
          <w:rFonts w:eastAsia="新細明體" w:hint="eastAsia"/>
          <w:lang w:eastAsia="zh-TW"/>
        </w:rPr>
        <w:t>, Taiwan</w:t>
      </w:r>
    </w:p>
    <w:p w:rsidR="001A5814" w:rsidRPr="0012089C" w:rsidRDefault="001A5814" w:rsidP="00202491">
      <w:pPr>
        <w:pStyle w:val="StdsTex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992"/>
        <w:gridCol w:w="995"/>
        <w:gridCol w:w="2913"/>
        <w:gridCol w:w="883"/>
        <w:gridCol w:w="883"/>
      </w:tblGrid>
      <w:tr w:rsidR="0076169F" w:rsidTr="00D42533">
        <w:trPr>
          <w:tblHeader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right w:val="nil"/>
            </w:tcBorders>
          </w:tcPr>
          <w:p w:rsidR="0076169F" w:rsidRPr="0082120A" w:rsidRDefault="0076169F" w:rsidP="00202491">
            <w:pPr>
              <w:pStyle w:val="StdsTableTitle"/>
            </w:pPr>
            <w:r w:rsidRPr="0082120A">
              <w:t>Meeting Attendees</w:t>
            </w:r>
          </w:p>
          <w:p w:rsidR="0076169F" w:rsidRPr="007F0A03" w:rsidRDefault="0076169F" w:rsidP="00D5586E">
            <w:pPr>
              <w:pStyle w:val="StdsTableText"/>
              <w:rPr>
                <w:sz w:val="20"/>
                <w:lang w:eastAsia="zh-TW"/>
              </w:rPr>
            </w:pPr>
            <w:r w:rsidRPr="003566CA">
              <w:rPr>
                <w:b/>
              </w:rPr>
              <w:t>Co-Chairs:</w:t>
            </w:r>
            <w:r w:rsidR="00D5586E">
              <w:t xml:space="preserve"> </w:t>
            </w:r>
            <w:proofErr w:type="spellStart"/>
            <w:r w:rsidR="00C57069">
              <w:rPr>
                <w:rFonts w:asciiTheme="minorEastAsia" w:eastAsiaTheme="minorEastAsia" w:hAnsiTheme="minorEastAsia" w:hint="eastAsia"/>
                <w:lang w:eastAsia="zh-TW"/>
              </w:rPr>
              <w:t>G</w:t>
            </w:r>
            <w:r w:rsidR="00C57069">
              <w:rPr>
                <w:rFonts w:ascii="微軟正黑體" w:eastAsia="微軟正黑體" w:hAnsi="微軟正黑體" w:cs="微軟正黑體" w:hint="eastAsia"/>
                <w:lang w:eastAsia="zh-TW"/>
              </w:rPr>
              <w:t>w</w:t>
            </w:r>
            <w:r w:rsidR="00C57069">
              <w:rPr>
                <w:rFonts w:ascii="微軟正黑體" w:eastAsia="微軟正黑體" w:hAnsi="微軟正黑體" w:cs="微軟正黑體"/>
                <w:lang w:eastAsia="zh-TW"/>
              </w:rPr>
              <w:t>o</w:t>
            </w:r>
            <w:proofErr w:type="spellEnd"/>
            <w:r w:rsidR="00C57069">
              <w:rPr>
                <w:rFonts w:ascii="微軟正黑體" w:eastAsia="微軟正黑體" w:hAnsi="微軟正黑體" w:cs="微軟正黑體"/>
                <w:lang w:eastAsia="zh-TW"/>
              </w:rPr>
              <w:t>-Sheng Peng</w:t>
            </w:r>
            <w:r w:rsidR="00B81B60" w:rsidRPr="007F0A03">
              <w:rPr>
                <w:rFonts w:hint="eastAsia"/>
              </w:rPr>
              <w:t>(</w:t>
            </w:r>
            <w:r w:rsidR="00C57069" w:rsidRPr="007F0A03">
              <w:t>ITRI</w:t>
            </w:r>
            <w:r w:rsidR="00D5586E" w:rsidRPr="007F0A03">
              <w:rPr>
                <w:rFonts w:hint="eastAsia"/>
              </w:rPr>
              <w:t>)</w:t>
            </w:r>
          </w:p>
          <w:p w:rsidR="0076169F" w:rsidRDefault="0076169F" w:rsidP="00202491">
            <w:pPr>
              <w:pStyle w:val="StdsTableText"/>
            </w:pPr>
            <w:r w:rsidRPr="00C361DF">
              <w:rPr>
                <w:b/>
              </w:rPr>
              <w:t>SEMI Staff:</w:t>
            </w:r>
            <w:r w:rsidR="000F2B1B">
              <w:t xml:space="preserve"> Cher Wu</w:t>
            </w:r>
          </w:p>
        </w:tc>
      </w:tr>
      <w:tr w:rsidR="0076169F" w:rsidTr="009B7F3B">
        <w:trPr>
          <w:tblHeader/>
          <w:jc w:val="center"/>
        </w:trPr>
        <w:tc>
          <w:tcPr>
            <w:tcW w:w="2694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992" w:type="dxa"/>
          </w:tcPr>
          <w:p w:rsidR="0076169F" w:rsidRPr="00F2581B" w:rsidRDefault="0076169F" w:rsidP="00202491">
            <w:pPr>
              <w:pStyle w:val="StdsTableHeading"/>
            </w:pPr>
            <w:r>
              <w:t>Last</w:t>
            </w:r>
          </w:p>
        </w:tc>
        <w:tc>
          <w:tcPr>
            <w:tcW w:w="995" w:type="dxa"/>
          </w:tcPr>
          <w:p w:rsidR="0076169F" w:rsidRPr="00F2581B" w:rsidRDefault="0076169F" w:rsidP="00202491">
            <w:pPr>
              <w:pStyle w:val="StdsTableHeading"/>
            </w:pPr>
            <w:r>
              <w:t>First</w:t>
            </w:r>
          </w:p>
        </w:tc>
        <w:tc>
          <w:tcPr>
            <w:tcW w:w="2913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Company</w:t>
            </w:r>
          </w:p>
        </w:tc>
        <w:tc>
          <w:tcPr>
            <w:tcW w:w="883" w:type="dxa"/>
          </w:tcPr>
          <w:p w:rsidR="0076169F" w:rsidRPr="00F2581B" w:rsidRDefault="0076169F" w:rsidP="00202491">
            <w:pPr>
              <w:pStyle w:val="StdsTableHeading"/>
            </w:pPr>
            <w:r>
              <w:t>Last</w:t>
            </w:r>
          </w:p>
        </w:tc>
        <w:tc>
          <w:tcPr>
            <w:tcW w:w="883" w:type="dxa"/>
          </w:tcPr>
          <w:p w:rsidR="0076169F" w:rsidRPr="00F2581B" w:rsidRDefault="0076169F" w:rsidP="00202491">
            <w:pPr>
              <w:pStyle w:val="StdsTableHeading"/>
            </w:pPr>
            <w:r>
              <w:t>First</w:t>
            </w:r>
          </w:p>
        </w:tc>
      </w:tr>
      <w:tr w:rsidR="001478EE" w:rsidTr="009B7F3B">
        <w:trPr>
          <w:tblHeader/>
          <w:jc w:val="center"/>
        </w:trPr>
        <w:tc>
          <w:tcPr>
            <w:tcW w:w="2694" w:type="dxa"/>
          </w:tcPr>
          <w:p w:rsidR="001478EE" w:rsidRPr="007F0A03" w:rsidRDefault="00C0019B" w:rsidP="001478EE">
            <w:pPr>
              <w:pStyle w:val="StdsTableText"/>
              <w:ind w:left="0"/>
            </w:pPr>
            <w:r w:rsidRPr="007F0A03">
              <w:t>ITRI</w:t>
            </w:r>
          </w:p>
        </w:tc>
        <w:tc>
          <w:tcPr>
            <w:tcW w:w="992" w:type="dxa"/>
          </w:tcPr>
          <w:p w:rsidR="001478EE" w:rsidRPr="007F0A03" w:rsidRDefault="00C0019B" w:rsidP="00C0019B">
            <w:pPr>
              <w:pStyle w:val="StdsTableText"/>
              <w:ind w:left="0"/>
            </w:pPr>
            <w:r w:rsidRPr="007F0A03">
              <w:t xml:space="preserve">Peng </w:t>
            </w:r>
          </w:p>
        </w:tc>
        <w:tc>
          <w:tcPr>
            <w:tcW w:w="995" w:type="dxa"/>
          </w:tcPr>
          <w:p w:rsidR="001478EE" w:rsidRPr="007F0A03" w:rsidRDefault="00C0019B" w:rsidP="001478EE">
            <w:pPr>
              <w:pStyle w:val="StdsTableText"/>
              <w:ind w:left="0"/>
            </w:pPr>
            <w:proofErr w:type="spellStart"/>
            <w:r w:rsidRPr="007F0A03">
              <w:t>Gwo</w:t>
            </w:r>
            <w:proofErr w:type="spellEnd"/>
            <w:r w:rsidRPr="007F0A03">
              <w:t>-Sheng</w:t>
            </w:r>
          </w:p>
        </w:tc>
        <w:tc>
          <w:tcPr>
            <w:tcW w:w="2913" w:type="dxa"/>
          </w:tcPr>
          <w:p w:rsidR="001478EE" w:rsidRPr="007F0A03" w:rsidRDefault="00D00EC4" w:rsidP="001478EE">
            <w:pPr>
              <w:pStyle w:val="StdsTableText"/>
              <w:ind w:left="0"/>
            </w:pPr>
            <w:r w:rsidRPr="007F0A03">
              <w:t>MIRDC</w:t>
            </w:r>
          </w:p>
        </w:tc>
        <w:tc>
          <w:tcPr>
            <w:tcW w:w="883" w:type="dxa"/>
          </w:tcPr>
          <w:p w:rsidR="001478EE" w:rsidRPr="007F0A03" w:rsidRDefault="00D00EC4" w:rsidP="001478EE">
            <w:pPr>
              <w:pStyle w:val="StdsTableText"/>
              <w:ind w:left="0"/>
            </w:pPr>
            <w:proofErr w:type="spellStart"/>
            <w:r w:rsidRPr="007F0A03">
              <w:t>Jui</w:t>
            </w:r>
            <w:proofErr w:type="spellEnd"/>
            <w:r w:rsidRPr="007F0A03">
              <w:t>-Min</w:t>
            </w:r>
          </w:p>
        </w:tc>
        <w:tc>
          <w:tcPr>
            <w:tcW w:w="883" w:type="dxa"/>
          </w:tcPr>
          <w:p w:rsidR="001478EE" w:rsidRPr="007F0A03" w:rsidRDefault="00D00EC4" w:rsidP="00C0019B">
            <w:pPr>
              <w:pStyle w:val="StdsTableText"/>
              <w:ind w:left="0"/>
            </w:pPr>
            <w:r w:rsidRPr="007F0A03">
              <w:t>Hua</w:t>
            </w:r>
          </w:p>
        </w:tc>
      </w:tr>
      <w:tr w:rsidR="00F84545" w:rsidTr="009B7F3B">
        <w:trPr>
          <w:tblHeader/>
          <w:jc w:val="center"/>
        </w:trPr>
        <w:tc>
          <w:tcPr>
            <w:tcW w:w="2694" w:type="dxa"/>
          </w:tcPr>
          <w:p w:rsidR="00F84545" w:rsidRPr="007F0A03" w:rsidRDefault="00C76028" w:rsidP="00F84545">
            <w:pPr>
              <w:pStyle w:val="StdsTableText"/>
              <w:ind w:left="0"/>
            </w:pPr>
            <w:r w:rsidRPr="007F0A03">
              <w:t>ITRI</w:t>
            </w:r>
          </w:p>
        </w:tc>
        <w:tc>
          <w:tcPr>
            <w:tcW w:w="992" w:type="dxa"/>
          </w:tcPr>
          <w:p w:rsidR="00F84545" w:rsidRPr="007F0A03" w:rsidRDefault="00C76028" w:rsidP="00F84545">
            <w:pPr>
              <w:pStyle w:val="StdsTableText"/>
              <w:ind w:left="0"/>
            </w:pPr>
            <w:r w:rsidRPr="007F0A03">
              <w:t>Chen</w:t>
            </w:r>
          </w:p>
        </w:tc>
        <w:tc>
          <w:tcPr>
            <w:tcW w:w="995" w:type="dxa"/>
          </w:tcPr>
          <w:p w:rsidR="00F84545" w:rsidRPr="007F0A03" w:rsidRDefault="00C76028" w:rsidP="00C76028">
            <w:pPr>
              <w:pStyle w:val="StdsTableText"/>
              <w:ind w:left="0"/>
            </w:pPr>
            <w:r w:rsidRPr="007F0A03">
              <w:t xml:space="preserve">C.P. </w:t>
            </w:r>
          </w:p>
        </w:tc>
        <w:tc>
          <w:tcPr>
            <w:tcW w:w="2913" w:type="dxa"/>
          </w:tcPr>
          <w:p w:rsidR="00F84545" w:rsidRPr="007F0A03" w:rsidRDefault="00D0277D" w:rsidP="00F84545">
            <w:pPr>
              <w:pStyle w:val="StdsTableText"/>
              <w:ind w:left="0"/>
            </w:pPr>
            <w:proofErr w:type="spellStart"/>
            <w:r w:rsidRPr="007F0A03">
              <w:t>Wuchine</w:t>
            </w:r>
            <w:proofErr w:type="spellEnd"/>
          </w:p>
        </w:tc>
        <w:tc>
          <w:tcPr>
            <w:tcW w:w="883" w:type="dxa"/>
          </w:tcPr>
          <w:p w:rsidR="00F84545" w:rsidRPr="007F0A03" w:rsidRDefault="00D0277D" w:rsidP="00F84545">
            <w:pPr>
              <w:pStyle w:val="StdsTableText"/>
              <w:ind w:left="0"/>
            </w:pPr>
            <w:r w:rsidRPr="007F0A03">
              <w:t>Ho</w:t>
            </w:r>
          </w:p>
        </w:tc>
        <w:tc>
          <w:tcPr>
            <w:tcW w:w="883" w:type="dxa"/>
          </w:tcPr>
          <w:p w:rsidR="00F84545" w:rsidRPr="007F0A03" w:rsidRDefault="00D0277D" w:rsidP="00C0019B">
            <w:pPr>
              <w:pStyle w:val="StdsTableText"/>
              <w:ind w:left="0"/>
            </w:pPr>
            <w:r w:rsidRPr="007F0A03">
              <w:t>Ricky</w:t>
            </w:r>
          </w:p>
        </w:tc>
      </w:tr>
      <w:tr w:rsidR="001478EE" w:rsidTr="009B7F3B">
        <w:trPr>
          <w:tblHeader/>
          <w:jc w:val="center"/>
        </w:trPr>
        <w:tc>
          <w:tcPr>
            <w:tcW w:w="2694" w:type="dxa"/>
          </w:tcPr>
          <w:p w:rsidR="001478EE" w:rsidRPr="007F0A03" w:rsidRDefault="001478EE" w:rsidP="001478EE">
            <w:pPr>
              <w:pStyle w:val="StdsTableText"/>
              <w:ind w:left="0"/>
            </w:pPr>
            <w:r w:rsidRPr="007F0A03">
              <w:t>ITRI</w:t>
            </w:r>
          </w:p>
        </w:tc>
        <w:tc>
          <w:tcPr>
            <w:tcW w:w="992" w:type="dxa"/>
          </w:tcPr>
          <w:p w:rsidR="001478EE" w:rsidRPr="007F0A03" w:rsidRDefault="00C0019B" w:rsidP="001478EE">
            <w:pPr>
              <w:pStyle w:val="StdsTableText"/>
              <w:ind w:left="0"/>
            </w:pPr>
            <w:r w:rsidRPr="007F0A03">
              <w:t>Hsueh</w:t>
            </w:r>
          </w:p>
        </w:tc>
        <w:tc>
          <w:tcPr>
            <w:tcW w:w="995" w:type="dxa"/>
          </w:tcPr>
          <w:p w:rsidR="001478EE" w:rsidRPr="007F0A03" w:rsidRDefault="00C0019B" w:rsidP="00C0019B">
            <w:pPr>
              <w:pStyle w:val="StdsTableText"/>
              <w:ind w:left="0"/>
            </w:pPr>
            <w:r w:rsidRPr="007F0A03">
              <w:t xml:space="preserve">Angela </w:t>
            </w:r>
          </w:p>
        </w:tc>
        <w:tc>
          <w:tcPr>
            <w:tcW w:w="2913" w:type="dxa"/>
          </w:tcPr>
          <w:p w:rsidR="001478EE" w:rsidRPr="007F0A03" w:rsidRDefault="001478EE" w:rsidP="001478EE">
            <w:pPr>
              <w:pStyle w:val="StdsTableText"/>
              <w:ind w:left="0"/>
            </w:pPr>
          </w:p>
        </w:tc>
        <w:tc>
          <w:tcPr>
            <w:tcW w:w="883" w:type="dxa"/>
          </w:tcPr>
          <w:p w:rsidR="001478EE" w:rsidRPr="007F0A03" w:rsidRDefault="001478EE" w:rsidP="001478EE">
            <w:pPr>
              <w:pStyle w:val="StdsTableText"/>
              <w:ind w:left="0"/>
            </w:pPr>
          </w:p>
        </w:tc>
        <w:tc>
          <w:tcPr>
            <w:tcW w:w="883" w:type="dxa"/>
          </w:tcPr>
          <w:p w:rsidR="001478EE" w:rsidRPr="007F0A03" w:rsidRDefault="001478EE" w:rsidP="001478EE">
            <w:pPr>
              <w:pStyle w:val="StdsTableText"/>
              <w:ind w:left="0"/>
            </w:pPr>
          </w:p>
        </w:tc>
      </w:tr>
      <w:tr w:rsidR="00C0019B" w:rsidTr="009B7F3B">
        <w:trPr>
          <w:tblHeader/>
          <w:jc w:val="center"/>
        </w:trPr>
        <w:tc>
          <w:tcPr>
            <w:tcW w:w="2694" w:type="dxa"/>
          </w:tcPr>
          <w:p w:rsidR="00C0019B" w:rsidRPr="007F0A03" w:rsidRDefault="00D00EC4" w:rsidP="001478EE">
            <w:pPr>
              <w:pStyle w:val="StdsTableText"/>
              <w:ind w:left="0"/>
            </w:pPr>
            <w:r w:rsidRPr="007F0A03">
              <w:t>MIRDC</w:t>
            </w:r>
          </w:p>
        </w:tc>
        <w:tc>
          <w:tcPr>
            <w:tcW w:w="992" w:type="dxa"/>
          </w:tcPr>
          <w:p w:rsidR="00C0019B" w:rsidRPr="007F0A03" w:rsidRDefault="00D00EC4" w:rsidP="001478EE">
            <w:pPr>
              <w:pStyle w:val="StdsTableText"/>
              <w:ind w:left="0"/>
            </w:pPr>
            <w:r w:rsidRPr="007F0A03">
              <w:t>Tsai</w:t>
            </w:r>
          </w:p>
        </w:tc>
        <w:tc>
          <w:tcPr>
            <w:tcW w:w="995" w:type="dxa"/>
          </w:tcPr>
          <w:p w:rsidR="00C0019B" w:rsidRPr="007F0A03" w:rsidRDefault="00D00EC4" w:rsidP="00C0019B">
            <w:pPr>
              <w:pStyle w:val="StdsTableText"/>
              <w:ind w:left="0"/>
            </w:pPr>
            <w:r w:rsidRPr="007F0A03">
              <w:t>Nate</w:t>
            </w:r>
          </w:p>
        </w:tc>
        <w:tc>
          <w:tcPr>
            <w:tcW w:w="2913" w:type="dxa"/>
          </w:tcPr>
          <w:p w:rsidR="00C0019B" w:rsidRPr="007F0A03" w:rsidRDefault="00C0019B" w:rsidP="001478EE">
            <w:pPr>
              <w:pStyle w:val="StdsTableText"/>
              <w:ind w:left="0"/>
            </w:pPr>
          </w:p>
        </w:tc>
        <w:tc>
          <w:tcPr>
            <w:tcW w:w="883" w:type="dxa"/>
          </w:tcPr>
          <w:p w:rsidR="00C0019B" w:rsidRPr="007F0A03" w:rsidRDefault="00C0019B" w:rsidP="001478EE">
            <w:pPr>
              <w:pStyle w:val="StdsTableText"/>
              <w:ind w:left="0"/>
            </w:pPr>
          </w:p>
        </w:tc>
        <w:tc>
          <w:tcPr>
            <w:tcW w:w="883" w:type="dxa"/>
          </w:tcPr>
          <w:p w:rsidR="00C0019B" w:rsidRPr="007F0A03" w:rsidRDefault="00C0019B" w:rsidP="001478EE">
            <w:pPr>
              <w:pStyle w:val="StdsTableText"/>
              <w:ind w:left="0"/>
            </w:pPr>
          </w:p>
        </w:tc>
      </w:tr>
    </w:tbl>
    <w:p w:rsidR="0076169F" w:rsidRPr="0012089C" w:rsidRDefault="0076169F" w:rsidP="00202491">
      <w:pPr>
        <w:pStyle w:val="StdsTableFoo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120"/>
        <w:gridCol w:w="3121"/>
      </w:tblGrid>
      <w:tr w:rsidR="0076169F" w:rsidTr="00065829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69F" w:rsidRPr="00F2581B" w:rsidRDefault="0076169F" w:rsidP="00202491">
            <w:pPr>
              <w:pStyle w:val="StdsTableTitle"/>
            </w:pPr>
            <w:r>
              <w:t>Leadership Changes</w:t>
            </w:r>
          </w:p>
        </w:tc>
      </w:tr>
      <w:tr w:rsidR="0076169F" w:rsidTr="00065829">
        <w:trPr>
          <w:tblHeader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:rsidR="0076169F" w:rsidRPr="00F2581B" w:rsidRDefault="00F81C36" w:rsidP="00754307">
            <w:pPr>
              <w:pStyle w:val="StdsTableHeading"/>
            </w:pPr>
            <w:r>
              <w:t xml:space="preserve">WG/TF/SC/TC </w:t>
            </w:r>
            <w:r w:rsidR="00AF2646" w:rsidRPr="00721AB7">
              <w:t>Name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76169F" w:rsidRPr="00F2581B" w:rsidRDefault="0076169F" w:rsidP="00754307">
            <w:pPr>
              <w:pStyle w:val="StdsTableHeading"/>
            </w:pPr>
            <w:r>
              <w:t>Previous Leader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76169F" w:rsidRPr="00F2581B" w:rsidRDefault="0076169F" w:rsidP="00754307">
            <w:pPr>
              <w:pStyle w:val="StdsTableHeading"/>
            </w:pPr>
            <w:r>
              <w:t>New Leader</w:t>
            </w:r>
          </w:p>
        </w:tc>
      </w:tr>
      <w:tr w:rsidR="00184B8F" w:rsidTr="00065829">
        <w:trPr>
          <w:tblHeader/>
          <w:jc w:val="center"/>
        </w:trPr>
        <w:tc>
          <w:tcPr>
            <w:tcW w:w="3119" w:type="dxa"/>
          </w:tcPr>
          <w:p w:rsidR="00184B8F" w:rsidRDefault="00595023" w:rsidP="00184B8F">
            <w:pPr>
              <w:pStyle w:val="StdsTableText0"/>
              <w:rPr>
                <w:lang w:eastAsia="zh-TW"/>
              </w:rPr>
            </w:pPr>
            <w:r w:rsidRPr="00595023">
              <w:rPr>
                <w:rFonts w:hint="eastAsia"/>
              </w:rPr>
              <w:t>No</w:t>
            </w:r>
            <w:r w:rsidRPr="00595023">
              <w:t>ne</w:t>
            </w:r>
          </w:p>
        </w:tc>
        <w:tc>
          <w:tcPr>
            <w:tcW w:w="3120" w:type="dxa"/>
          </w:tcPr>
          <w:p w:rsidR="00184B8F" w:rsidRPr="00C47EC0" w:rsidRDefault="00184B8F" w:rsidP="00184B8F">
            <w:pPr>
              <w:pStyle w:val="StdsTableText0"/>
            </w:pPr>
          </w:p>
        </w:tc>
        <w:tc>
          <w:tcPr>
            <w:tcW w:w="3121" w:type="dxa"/>
          </w:tcPr>
          <w:p w:rsidR="00184B8F" w:rsidRDefault="00184B8F" w:rsidP="00184B8F">
            <w:pPr>
              <w:pStyle w:val="StdsTableText0"/>
            </w:pPr>
          </w:p>
        </w:tc>
      </w:tr>
      <w:tr w:rsidR="00FB4652" w:rsidTr="00065829">
        <w:trPr>
          <w:tblHeader/>
          <w:jc w:val="center"/>
        </w:trPr>
        <w:tc>
          <w:tcPr>
            <w:tcW w:w="3119" w:type="dxa"/>
          </w:tcPr>
          <w:p w:rsidR="00FB4652" w:rsidRPr="00A64E28" w:rsidRDefault="00FB4652" w:rsidP="00754307">
            <w:pPr>
              <w:pStyle w:val="StdsTableText"/>
              <w:ind w:left="0"/>
            </w:pPr>
          </w:p>
        </w:tc>
        <w:tc>
          <w:tcPr>
            <w:tcW w:w="3120" w:type="dxa"/>
          </w:tcPr>
          <w:p w:rsidR="00FB4652" w:rsidRPr="00A64E28" w:rsidRDefault="00FB4652" w:rsidP="00754307">
            <w:pPr>
              <w:pStyle w:val="StdsTableText"/>
              <w:ind w:left="0"/>
            </w:pPr>
          </w:p>
        </w:tc>
        <w:tc>
          <w:tcPr>
            <w:tcW w:w="3121" w:type="dxa"/>
          </w:tcPr>
          <w:p w:rsidR="00FB4652" w:rsidRPr="00A64E28" w:rsidRDefault="00FB4652" w:rsidP="00754307">
            <w:pPr>
              <w:pStyle w:val="StdsTableText"/>
              <w:ind w:left="0"/>
            </w:pPr>
          </w:p>
        </w:tc>
      </w:tr>
    </w:tbl>
    <w:p w:rsidR="0076169F" w:rsidRDefault="0076169F" w:rsidP="00202491">
      <w:pPr>
        <w:pStyle w:val="StdsTableFoot"/>
      </w:pPr>
    </w:p>
    <w:tbl>
      <w:tblPr>
        <w:tblStyle w:val="a8"/>
        <w:tblW w:w="9355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585"/>
        <w:gridCol w:w="4770"/>
      </w:tblGrid>
      <w:tr w:rsidR="005E764D" w:rsidRPr="00F2581B" w:rsidTr="00B334C2">
        <w:trPr>
          <w:tblHeader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5E764D" w:rsidRDefault="005E764D" w:rsidP="003312A0">
            <w:pPr>
              <w:pStyle w:val="StdsTableTitle"/>
              <w:keepNext w:val="0"/>
            </w:pPr>
            <w:r w:rsidRPr="005E764D">
              <w:t>Committee Structure Changes</w:t>
            </w:r>
          </w:p>
        </w:tc>
      </w:tr>
      <w:tr w:rsidR="005E764D" w:rsidRPr="00F2581B" w:rsidTr="00B334C2">
        <w:trPr>
          <w:tblHeader/>
        </w:trPr>
        <w:tc>
          <w:tcPr>
            <w:tcW w:w="4585" w:type="dxa"/>
            <w:tcBorders>
              <w:top w:val="single" w:sz="4" w:space="0" w:color="auto"/>
            </w:tcBorders>
          </w:tcPr>
          <w:p w:rsidR="005E764D" w:rsidRPr="00F2581B" w:rsidRDefault="005E764D" w:rsidP="003312A0">
            <w:pPr>
              <w:pStyle w:val="StdsTableHead"/>
              <w:keepNext w:val="0"/>
            </w:pPr>
            <w:r>
              <w:t>Previous WG/TF/SC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5E764D" w:rsidRPr="00F2581B" w:rsidRDefault="005E764D" w:rsidP="003312A0">
            <w:pPr>
              <w:pStyle w:val="StdsTableHead"/>
              <w:keepNext w:val="0"/>
            </w:pPr>
            <w:r>
              <w:t>New WG/TF/SC Name or Status Change</w:t>
            </w:r>
          </w:p>
        </w:tc>
      </w:tr>
      <w:tr w:rsidR="00B334C2" w:rsidTr="00B334C2">
        <w:tc>
          <w:tcPr>
            <w:tcW w:w="4585" w:type="dxa"/>
          </w:tcPr>
          <w:p w:rsidR="00B334C2" w:rsidRPr="00C47EC0" w:rsidRDefault="00DC5FCB" w:rsidP="003312A0">
            <w:pPr>
              <w:pStyle w:val="StdsTableText0"/>
              <w:rPr>
                <w:lang w:eastAsia="zh-TW"/>
              </w:rPr>
            </w:pPr>
            <w:r>
              <w:t>None</w:t>
            </w:r>
          </w:p>
        </w:tc>
        <w:tc>
          <w:tcPr>
            <w:tcW w:w="4770" w:type="dxa"/>
          </w:tcPr>
          <w:p w:rsidR="00B334C2" w:rsidRDefault="00B334C2" w:rsidP="003312A0">
            <w:pPr>
              <w:pStyle w:val="StdsTableText0"/>
            </w:pPr>
          </w:p>
        </w:tc>
      </w:tr>
      <w:tr w:rsidR="00D50F67" w:rsidTr="00B334C2">
        <w:tc>
          <w:tcPr>
            <w:tcW w:w="4585" w:type="dxa"/>
          </w:tcPr>
          <w:p w:rsidR="00D50F67" w:rsidRDefault="00D50F67" w:rsidP="003312A0">
            <w:pPr>
              <w:pStyle w:val="StdsTableText0"/>
            </w:pPr>
          </w:p>
        </w:tc>
        <w:tc>
          <w:tcPr>
            <w:tcW w:w="4770" w:type="dxa"/>
          </w:tcPr>
          <w:p w:rsidR="00D50F67" w:rsidRDefault="00D50F67" w:rsidP="003312A0">
            <w:pPr>
              <w:pStyle w:val="StdsTableText0"/>
            </w:pPr>
          </w:p>
        </w:tc>
      </w:tr>
    </w:tbl>
    <w:p w:rsidR="005E764D" w:rsidRDefault="005E764D" w:rsidP="00202491">
      <w:pPr>
        <w:pStyle w:val="StdsTableFoot"/>
      </w:pPr>
    </w:p>
    <w:tbl>
      <w:tblPr>
        <w:tblStyle w:val="a8"/>
        <w:tblW w:w="9360" w:type="dxa"/>
        <w:jc w:val="center"/>
        <w:tblBorders>
          <w:top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2"/>
        <w:gridCol w:w="6501"/>
        <w:gridCol w:w="1677"/>
      </w:tblGrid>
      <w:tr w:rsidR="0076169F" w:rsidTr="003312A0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76169F" w:rsidRPr="00F2581B" w:rsidRDefault="00761BCD" w:rsidP="003312A0">
            <w:pPr>
              <w:pStyle w:val="StdsTableTitle"/>
              <w:keepNext w:val="0"/>
            </w:pPr>
            <w:r>
              <w:t>Ballot Results</w:t>
            </w:r>
          </w:p>
        </w:tc>
      </w:tr>
      <w:tr w:rsidR="0076169F" w:rsidTr="003312A0">
        <w:trPr>
          <w:tblHeader/>
          <w:jc w:val="center"/>
        </w:trPr>
        <w:tc>
          <w:tcPr>
            <w:tcW w:w="1182" w:type="dxa"/>
          </w:tcPr>
          <w:p w:rsidR="0076169F" w:rsidRPr="00F2581B" w:rsidRDefault="0076169F" w:rsidP="003312A0">
            <w:pPr>
              <w:pStyle w:val="StdsTableHeading"/>
              <w:keepNext w:val="0"/>
            </w:pPr>
            <w:r w:rsidRPr="00F2581B">
              <w:t>Document #</w:t>
            </w:r>
          </w:p>
        </w:tc>
        <w:tc>
          <w:tcPr>
            <w:tcW w:w="6501" w:type="dxa"/>
          </w:tcPr>
          <w:p w:rsidR="0076169F" w:rsidRPr="00F2581B" w:rsidRDefault="0076169F" w:rsidP="003312A0">
            <w:pPr>
              <w:pStyle w:val="StdsTableHeading"/>
              <w:keepNext w:val="0"/>
            </w:pPr>
            <w:r w:rsidRPr="00F2581B">
              <w:t>Document Title</w:t>
            </w:r>
          </w:p>
        </w:tc>
        <w:tc>
          <w:tcPr>
            <w:tcW w:w="1677" w:type="dxa"/>
          </w:tcPr>
          <w:p w:rsidR="0076169F" w:rsidRPr="00F2581B" w:rsidRDefault="0076169F" w:rsidP="003312A0">
            <w:pPr>
              <w:pStyle w:val="StdsTableHeading"/>
              <w:keepNext w:val="0"/>
            </w:pPr>
            <w:r w:rsidRPr="00F2581B">
              <w:t>Committee Action</w:t>
            </w:r>
          </w:p>
        </w:tc>
      </w:tr>
      <w:tr w:rsidR="00184B8F" w:rsidTr="003312A0">
        <w:trPr>
          <w:tblHeader/>
          <w:jc w:val="center"/>
        </w:trPr>
        <w:tc>
          <w:tcPr>
            <w:tcW w:w="1182" w:type="dxa"/>
          </w:tcPr>
          <w:p w:rsidR="00184B8F" w:rsidRDefault="001C4AD0" w:rsidP="00184B8F">
            <w:pPr>
              <w:pStyle w:val="StdsTableText0"/>
              <w:rPr>
                <w:lang w:eastAsia="zh-TW"/>
              </w:rPr>
            </w:pPr>
            <w:r>
              <w:rPr>
                <w:lang w:eastAsia="zh-TW"/>
              </w:rPr>
              <w:t>None</w:t>
            </w:r>
          </w:p>
        </w:tc>
        <w:tc>
          <w:tcPr>
            <w:tcW w:w="6501" w:type="dxa"/>
          </w:tcPr>
          <w:p w:rsidR="00184B8F" w:rsidRPr="00C47EC0" w:rsidRDefault="00184B8F" w:rsidP="00184B8F">
            <w:pPr>
              <w:pStyle w:val="StdsTableText0"/>
            </w:pPr>
          </w:p>
        </w:tc>
        <w:tc>
          <w:tcPr>
            <w:tcW w:w="1677" w:type="dxa"/>
          </w:tcPr>
          <w:p w:rsidR="00184B8F" w:rsidRPr="00E34AFB" w:rsidRDefault="00184B8F" w:rsidP="00184B8F">
            <w:pPr>
              <w:pStyle w:val="StdsTableText0"/>
              <w:rPr>
                <w:b/>
                <w:color w:val="FF0000"/>
                <w:sz w:val="16"/>
                <w:szCs w:val="20"/>
              </w:rPr>
            </w:pPr>
          </w:p>
        </w:tc>
      </w:tr>
      <w:tr w:rsidR="00596E12" w:rsidTr="003312A0">
        <w:trPr>
          <w:tblHeader/>
          <w:jc w:val="center"/>
        </w:trPr>
        <w:tc>
          <w:tcPr>
            <w:tcW w:w="1182" w:type="dxa"/>
          </w:tcPr>
          <w:p w:rsidR="00596E12" w:rsidRPr="00FB2D75" w:rsidRDefault="00596E12" w:rsidP="00FB2D75">
            <w:pPr>
              <w:pStyle w:val="StdsTableText0"/>
            </w:pPr>
          </w:p>
        </w:tc>
        <w:tc>
          <w:tcPr>
            <w:tcW w:w="6501" w:type="dxa"/>
          </w:tcPr>
          <w:p w:rsidR="00596E12" w:rsidRPr="00FB2D75" w:rsidRDefault="00596E12" w:rsidP="00FB2D75">
            <w:pPr>
              <w:pStyle w:val="StdsTableText0"/>
            </w:pPr>
          </w:p>
        </w:tc>
        <w:tc>
          <w:tcPr>
            <w:tcW w:w="1677" w:type="dxa"/>
          </w:tcPr>
          <w:p w:rsidR="00596E12" w:rsidRPr="00FB2D75" w:rsidRDefault="00596E12" w:rsidP="00FB2D75">
            <w:pPr>
              <w:pStyle w:val="StdsTableText0"/>
            </w:pPr>
          </w:p>
        </w:tc>
      </w:tr>
    </w:tbl>
    <w:p w:rsidR="00343D21" w:rsidRPr="00343D21" w:rsidRDefault="00343D21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  <w:r w:rsidRPr="00343D21">
        <w:rPr>
          <w:sz w:val="16"/>
          <w:szCs w:val="16"/>
        </w:rPr>
        <w:t xml:space="preserve">#1 </w:t>
      </w:r>
      <w:r w:rsidR="005E764D" w:rsidRPr="00343D21">
        <w:rPr>
          <w:b/>
          <w:color w:val="008000"/>
          <w:sz w:val="16"/>
          <w:szCs w:val="16"/>
        </w:rPr>
        <w:t>Passed</w:t>
      </w:r>
      <w:r w:rsidR="005E764D" w:rsidRPr="00343D21">
        <w:rPr>
          <w:sz w:val="16"/>
          <w:szCs w:val="16"/>
        </w:rPr>
        <w:t xml:space="preserve"> ballots and line items </w:t>
      </w:r>
      <w:proofErr w:type="gramStart"/>
      <w:r w:rsidR="005E764D" w:rsidRPr="00343D21">
        <w:rPr>
          <w:sz w:val="16"/>
          <w:szCs w:val="16"/>
        </w:rPr>
        <w:t>will be submitted</w:t>
      </w:r>
      <w:proofErr w:type="gramEnd"/>
      <w:r w:rsidR="005E764D" w:rsidRPr="00343D21">
        <w:rPr>
          <w:sz w:val="16"/>
          <w:szCs w:val="16"/>
        </w:rPr>
        <w:t xml:space="preserve"> to the ISC Audit &amp; Review Sub</w:t>
      </w:r>
      <w:r w:rsidRPr="00343D21">
        <w:rPr>
          <w:sz w:val="16"/>
          <w:szCs w:val="16"/>
        </w:rPr>
        <w:t>committee for procedural review.</w:t>
      </w:r>
    </w:p>
    <w:p w:rsidR="0076169F" w:rsidRDefault="00343D21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  <w:r w:rsidRPr="00343D21">
        <w:rPr>
          <w:sz w:val="16"/>
          <w:szCs w:val="16"/>
        </w:rPr>
        <w:t xml:space="preserve">#2 </w:t>
      </w:r>
      <w:proofErr w:type="gramStart"/>
      <w:r w:rsidR="005E764D" w:rsidRPr="00343D21">
        <w:rPr>
          <w:b/>
          <w:color w:val="FF0000"/>
          <w:sz w:val="16"/>
          <w:szCs w:val="16"/>
        </w:rPr>
        <w:t>Failed</w:t>
      </w:r>
      <w:proofErr w:type="gramEnd"/>
      <w:r w:rsidR="005E764D" w:rsidRPr="00343D21">
        <w:rPr>
          <w:sz w:val="16"/>
          <w:szCs w:val="16"/>
        </w:rPr>
        <w:t xml:space="preserve"> ballots and line items were returned to the originating task forces for re-work and re-balloting</w:t>
      </w:r>
      <w:r w:rsidR="008E38CB" w:rsidRPr="00343D21">
        <w:rPr>
          <w:sz w:val="16"/>
          <w:szCs w:val="16"/>
        </w:rPr>
        <w:t xml:space="preserve"> or abandoning</w:t>
      </w:r>
      <w:r w:rsidR="005E764D" w:rsidRPr="00343D21">
        <w:rPr>
          <w:sz w:val="16"/>
          <w:szCs w:val="16"/>
        </w:rPr>
        <w:t>.</w:t>
      </w:r>
    </w:p>
    <w:p w:rsidR="003312A0" w:rsidRPr="00343D21" w:rsidRDefault="003312A0" w:rsidP="00343D21">
      <w:pPr>
        <w:pStyle w:val="StdsNote"/>
        <w:numPr>
          <w:ilvl w:val="0"/>
          <w:numId w:val="0"/>
        </w:numPr>
        <w:rPr>
          <w:sz w:val="16"/>
          <w:szCs w:val="16"/>
        </w:rPr>
      </w:pPr>
    </w:p>
    <w:tbl>
      <w:tblPr>
        <w:tblStyle w:val="a8"/>
        <w:tblW w:w="0" w:type="auto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4"/>
        <w:gridCol w:w="845"/>
        <w:gridCol w:w="1246"/>
        <w:gridCol w:w="6475"/>
      </w:tblGrid>
      <w:tr w:rsidR="003312A0" w:rsidRPr="00C361DF" w:rsidTr="003312A0">
        <w:trPr>
          <w:tblHeader/>
        </w:trPr>
        <w:tc>
          <w:tcPr>
            <w:tcW w:w="9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0" w:rsidRPr="00B11350" w:rsidRDefault="003312A0" w:rsidP="00A07991">
            <w:pPr>
              <w:pStyle w:val="StdsTableTitle0"/>
              <w:numPr>
                <w:ilvl w:val="7"/>
                <w:numId w:val="7"/>
              </w:numPr>
              <w:rPr>
                <w:rFonts w:cs="Arial"/>
              </w:rPr>
            </w:pPr>
            <w:r w:rsidRPr="000F1F17">
              <w:lastRenderedPageBreak/>
              <w:t xml:space="preserve">Activities Approved by the GCS </w:t>
            </w:r>
            <w:r w:rsidR="00B11350" w:rsidRPr="00B60420">
              <w:rPr>
                <w:rFonts w:cs="Arial"/>
              </w:rPr>
              <w:t>between meetings of the TC Chapter</w:t>
            </w:r>
          </w:p>
        </w:tc>
      </w:tr>
      <w:tr w:rsidR="003312A0" w:rsidRPr="00C361DF" w:rsidTr="003312A0">
        <w:trPr>
          <w:tblHeader/>
        </w:trPr>
        <w:tc>
          <w:tcPr>
            <w:tcW w:w="784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#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Type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SC/TF/WG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3312A0" w:rsidRPr="00C361DF" w:rsidRDefault="003312A0" w:rsidP="003312A0">
            <w:pPr>
              <w:pStyle w:val="StdsTableHead"/>
            </w:pPr>
            <w:r w:rsidRPr="00C361DF">
              <w:t>Details</w:t>
            </w:r>
          </w:p>
        </w:tc>
      </w:tr>
      <w:tr w:rsidR="003312A0" w:rsidRPr="004731FB" w:rsidTr="003312A0">
        <w:tc>
          <w:tcPr>
            <w:tcW w:w="784" w:type="dxa"/>
          </w:tcPr>
          <w:p w:rsidR="003312A0" w:rsidRPr="00AC3770" w:rsidRDefault="00596E12" w:rsidP="003312A0">
            <w:pPr>
              <w:pStyle w:val="StdsTableText0"/>
            </w:pPr>
            <w:r>
              <w:t>None</w:t>
            </w:r>
          </w:p>
        </w:tc>
        <w:tc>
          <w:tcPr>
            <w:tcW w:w="845" w:type="dxa"/>
          </w:tcPr>
          <w:p w:rsidR="003312A0" w:rsidRPr="004731FB" w:rsidRDefault="003312A0" w:rsidP="003312A0">
            <w:pPr>
              <w:pStyle w:val="StdsTableText0"/>
            </w:pPr>
          </w:p>
        </w:tc>
        <w:tc>
          <w:tcPr>
            <w:tcW w:w="1246" w:type="dxa"/>
          </w:tcPr>
          <w:p w:rsidR="003312A0" w:rsidRPr="004731FB" w:rsidRDefault="003312A0" w:rsidP="003312A0">
            <w:pPr>
              <w:pStyle w:val="StdsTableText0"/>
            </w:pPr>
          </w:p>
        </w:tc>
        <w:tc>
          <w:tcPr>
            <w:tcW w:w="6475" w:type="dxa"/>
          </w:tcPr>
          <w:p w:rsidR="003312A0" w:rsidRPr="004731FB" w:rsidRDefault="003312A0" w:rsidP="003312A0">
            <w:pPr>
              <w:pStyle w:val="StdsTableText0"/>
            </w:pPr>
          </w:p>
        </w:tc>
      </w:tr>
      <w:tr w:rsidR="00507CE1" w:rsidRPr="004731FB" w:rsidTr="003312A0">
        <w:tc>
          <w:tcPr>
            <w:tcW w:w="784" w:type="dxa"/>
          </w:tcPr>
          <w:p w:rsidR="00507CE1" w:rsidRDefault="00507CE1" w:rsidP="003312A0">
            <w:pPr>
              <w:pStyle w:val="StdsTableText0"/>
            </w:pPr>
          </w:p>
        </w:tc>
        <w:tc>
          <w:tcPr>
            <w:tcW w:w="845" w:type="dxa"/>
          </w:tcPr>
          <w:p w:rsidR="00507CE1" w:rsidRPr="004731FB" w:rsidRDefault="00507CE1" w:rsidP="003312A0">
            <w:pPr>
              <w:pStyle w:val="StdsTableText0"/>
            </w:pPr>
          </w:p>
        </w:tc>
        <w:tc>
          <w:tcPr>
            <w:tcW w:w="1246" w:type="dxa"/>
          </w:tcPr>
          <w:p w:rsidR="00507CE1" w:rsidRPr="004731FB" w:rsidRDefault="00507CE1" w:rsidP="003312A0">
            <w:pPr>
              <w:pStyle w:val="StdsTableText0"/>
            </w:pPr>
          </w:p>
        </w:tc>
        <w:tc>
          <w:tcPr>
            <w:tcW w:w="6475" w:type="dxa"/>
          </w:tcPr>
          <w:p w:rsidR="00507CE1" w:rsidRPr="004731FB" w:rsidRDefault="00507CE1" w:rsidP="003312A0">
            <w:pPr>
              <w:pStyle w:val="StdsTableText0"/>
            </w:pPr>
          </w:p>
        </w:tc>
      </w:tr>
    </w:tbl>
    <w:p w:rsidR="008F6D1A" w:rsidRDefault="008F6D1A" w:rsidP="00202491">
      <w:pPr>
        <w:pStyle w:val="StdsTableFoot"/>
      </w:pPr>
    </w:p>
    <w:tbl>
      <w:tblPr>
        <w:tblStyle w:val="a8"/>
        <w:tblW w:w="9355" w:type="dxa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70"/>
        <w:gridCol w:w="829"/>
        <w:gridCol w:w="1236"/>
        <w:gridCol w:w="6520"/>
      </w:tblGrid>
      <w:tr w:rsidR="003312A0" w:rsidRPr="00C361DF" w:rsidTr="00B11350">
        <w:trPr>
          <w:tblHeader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2A0" w:rsidRPr="003312A0" w:rsidRDefault="003312A0" w:rsidP="00A07991">
            <w:pPr>
              <w:pStyle w:val="StdsTableTitle0"/>
              <w:numPr>
                <w:ilvl w:val="7"/>
                <w:numId w:val="7"/>
              </w:numPr>
              <w:rPr>
                <w:i/>
              </w:rPr>
            </w:pPr>
            <w:r w:rsidRPr="000F1F17">
              <w:t>Authorized Activities</w:t>
            </w:r>
          </w:p>
        </w:tc>
      </w:tr>
      <w:tr w:rsidR="003312A0" w:rsidRPr="00C361DF" w:rsidTr="00B11350">
        <w:trPr>
          <w:tblHeader/>
        </w:trPr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12A0" w:rsidRPr="003312A0" w:rsidRDefault="003312A0" w:rsidP="003312A0">
            <w:pPr>
              <w:pStyle w:val="StdsNormal"/>
            </w:pPr>
            <w:r>
              <w:t>Listing of all revised or new SNARF(s) approved by the</w:t>
            </w:r>
            <w:r w:rsidRPr="006C575B">
              <w:t xml:space="preserve"> Originating TC Chapter</w:t>
            </w:r>
            <w:r>
              <w:t>.</w:t>
            </w:r>
          </w:p>
        </w:tc>
      </w:tr>
      <w:tr w:rsidR="00B11350" w:rsidRPr="00C361DF" w:rsidTr="00596E12">
        <w:trPr>
          <w:tblHeader/>
        </w:trPr>
        <w:tc>
          <w:tcPr>
            <w:tcW w:w="770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#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Type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SC/TF/WG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11350" w:rsidRPr="00C361DF" w:rsidRDefault="00B11350" w:rsidP="00B60420">
            <w:pPr>
              <w:pStyle w:val="StdsTableHead"/>
            </w:pPr>
            <w:r w:rsidRPr="00C361DF">
              <w:t>Details</w:t>
            </w:r>
          </w:p>
        </w:tc>
      </w:tr>
      <w:tr w:rsidR="00B11350" w:rsidRPr="004731FB" w:rsidTr="00596E12">
        <w:tc>
          <w:tcPr>
            <w:tcW w:w="770" w:type="dxa"/>
          </w:tcPr>
          <w:p w:rsidR="00B11350" w:rsidRPr="004043C6" w:rsidRDefault="00FB2D75" w:rsidP="00B60420">
            <w:pPr>
              <w:pStyle w:val="StdsTableText0"/>
            </w:pPr>
            <w:r w:rsidRPr="004043C6">
              <w:t>None</w:t>
            </w:r>
          </w:p>
        </w:tc>
        <w:tc>
          <w:tcPr>
            <w:tcW w:w="829" w:type="dxa"/>
          </w:tcPr>
          <w:p w:rsidR="00B11350" w:rsidRPr="004043C6" w:rsidRDefault="00B11350" w:rsidP="00B60420">
            <w:pPr>
              <w:pStyle w:val="StdsTableText0"/>
            </w:pPr>
          </w:p>
        </w:tc>
        <w:tc>
          <w:tcPr>
            <w:tcW w:w="1236" w:type="dxa"/>
          </w:tcPr>
          <w:p w:rsidR="00B11350" w:rsidRPr="000918FE" w:rsidRDefault="00B11350" w:rsidP="00B60420">
            <w:pPr>
              <w:pStyle w:val="StdsTableText0"/>
              <w:rPr>
                <w:highlight w:val="yellow"/>
              </w:rPr>
            </w:pPr>
          </w:p>
        </w:tc>
        <w:tc>
          <w:tcPr>
            <w:tcW w:w="6520" w:type="dxa"/>
          </w:tcPr>
          <w:p w:rsidR="00B11350" w:rsidRPr="000918FE" w:rsidRDefault="00B11350" w:rsidP="00B60420">
            <w:pPr>
              <w:pStyle w:val="StdsTableText0"/>
              <w:rPr>
                <w:highlight w:val="yellow"/>
              </w:rPr>
            </w:pPr>
          </w:p>
        </w:tc>
      </w:tr>
      <w:tr w:rsidR="00596E12" w:rsidRPr="004731FB" w:rsidTr="00596E12">
        <w:tc>
          <w:tcPr>
            <w:tcW w:w="770" w:type="dxa"/>
          </w:tcPr>
          <w:p w:rsidR="00596E12" w:rsidRDefault="00596E12" w:rsidP="00B60420">
            <w:pPr>
              <w:pStyle w:val="StdsTableText0"/>
            </w:pPr>
          </w:p>
        </w:tc>
        <w:tc>
          <w:tcPr>
            <w:tcW w:w="829" w:type="dxa"/>
          </w:tcPr>
          <w:p w:rsidR="00596E12" w:rsidRPr="004731FB" w:rsidRDefault="00596E12" w:rsidP="00B60420">
            <w:pPr>
              <w:pStyle w:val="StdsTableText0"/>
            </w:pPr>
          </w:p>
        </w:tc>
        <w:tc>
          <w:tcPr>
            <w:tcW w:w="1236" w:type="dxa"/>
          </w:tcPr>
          <w:p w:rsidR="00596E12" w:rsidRPr="004731FB" w:rsidRDefault="00596E12" w:rsidP="00B60420">
            <w:pPr>
              <w:pStyle w:val="StdsTableText0"/>
            </w:pPr>
          </w:p>
        </w:tc>
        <w:tc>
          <w:tcPr>
            <w:tcW w:w="6520" w:type="dxa"/>
          </w:tcPr>
          <w:p w:rsidR="00596E12" w:rsidRPr="004731FB" w:rsidRDefault="00596E12" w:rsidP="00B60420">
            <w:pPr>
              <w:pStyle w:val="StdsTableText0"/>
            </w:pPr>
          </w:p>
        </w:tc>
      </w:tr>
    </w:tbl>
    <w:p w:rsidR="009D3FF8" w:rsidRPr="000F1F17" w:rsidRDefault="00343D21" w:rsidP="009D3FF8">
      <w:pPr>
        <w:pStyle w:val="StdsTableNote0"/>
        <w:numPr>
          <w:ilvl w:val="0"/>
          <w:numId w:val="0"/>
        </w:numPr>
      </w:pPr>
      <w:r>
        <w:t>#1 S</w:t>
      </w:r>
      <w:r w:rsidR="009D3FF8" w:rsidRPr="000F1F17">
        <w:t>NARFs and TFOFs are available for review on the SEMI Web site at:</w:t>
      </w:r>
    </w:p>
    <w:p w:rsidR="009D3FF8" w:rsidRDefault="006A6746" w:rsidP="009D3FF8">
      <w:pPr>
        <w:pStyle w:val="StdsTableFoot"/>
      </w:pPr>
      <w:hyperlink r:id="rId8" w:history="1">
        <w:r w:rsidR="009D3FF8" w:rsidRPr="000F1F17">
          <w:rPr>
            <w:rStyle w:val="a9"/>
          </w:rPr>
          <w:t>http://downloads.semi.org/web/wstdsbal.nsf/TFOFSNARF</w:t>
        </w:r>
      </w:hyperlink>
    </w:p>
    <w:p w:rsidR="009D3FF8" w:rsidRDefault="009D3FF8" w:rsidP="00202491">
      <w:pPr>
        <w:pStyle w:val="StdsTableFoot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845"/>
        <w:gridCol w:w="2197"/>
        <w:gridCol w:w="5532"/>
      </w:tblGrid>
      <w:tr w:rsidR="0076169F" w:rsidRPr="00F2581B" w:rsidTr="00202491">
        <w:trPr>
          <w:tblHeader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:rsidR="0076169F" w:rsidRPr="00F2581B" w:rsidRDefault="00761BCD" w:rsidP="00761BCD">
            <w:pPr>
              <w:pStyle w:val="StdsTableTitle"/>
            </w:pPr>
            <w:r>
              <w:t>Authorized Ballots</w:t>
            </w:r>
          </w:p>
        </w:tc>
      </w:tr>
      <w:tr w:rsidR="0076169F" w:rsidRPr="00F2581B" w:rsidTr="00D0320F">
        <w:trPr>
          <w:tblHeader/>
          <w:jc w:val="center"/>
        </w:trPr>
        <w:tc>
          <w:tcPr>
            <w:tcW w:w="786" w:type="dxa"/>
          </w:tcPr>
          <w:p w:rsidR="0076169F" w:rsidRPr="00C361DF" w:rsidRDefault="0076169F" w:rsidP="00202491">
            <w:pPr>
              <w:pStyle w:val="StdsTableHeading"/>
            </w:pPr>
            <w:r w:rsidRPr="00C361DF">
              <w:t>#</w:t>
            </w:r>
          </w:p>
        </w:tc>
        <w:tc>
          <w:tcPr>
            <w:tcW w:w="845" w:type="dxa"/>
          </w:tcPr>
          <w:p w:rsidR="0076169F" w:rsidRPr="00C361DF" w:rsidRDefault="008F6D1A" w:rsidP="00202491">
            <w:pPr>
              <w:pStyle w:val="StdsTableHeading"/>
            </w:pPr>
            <w:r>
              <w:t>When</w:t>
            </w:r>
          </w:p>
        </w:tc>
        <w:tc>
          <w:tcPr>
            <w:tcW w:w="2197" w:type="dxa"/>
          </w:tcPr>
          <w:p w:rsidR="0076169F" w:rsidRPr="00C361DF" w:rsidRDefault="00AF2646" w:rsidP="00AF2646">
            <w:pPr>
              <w:pStyle w:val="StdsTableHeading"/>
            </w:pPr>
            <w:r>
              <w:t>TF</w:t>
            </w:r>
          </w:p>
        </w:tc>
        <w:tc>
          <w:tcPr>
            <w:tcW w:w="5532" w:type="dxa"/>
          </w:tcPr>
          <w:p w:rsidR="0076169F" w:rsidRPr="00C361DF" w:rsidRDefault="0076169F" w:rsidP="00202491">
            <w:pPr>
              <w:pStyle w:val="StdsTableHeading"/>
            </w:pPr>
            <w:r w:rsidRPr="00C361DF">
              <w:t>Details</w:t>
            </w:r>
          </w:p>
        </w:tc>
      </w:tr>
      <w:tr w:rsidR="003E6EF5" w:rsidRPr="004731FB" w:rsidTr="00D0320F">
        <w:trPr>
          <w:jc w:val="center"/>
        </w:trPr>
        <w:tc>
          <w:tcPr>
            <w:tcW w:w="786" w:type="dxa"/>
          </w:tcPr>
          <w:p w:rsidR="003E6EF5" w:rsidRPr="00AC3770" w:rsidRDefault="00184B8F" w:rsidP="003E6EF5">
            <w:pPr>
              <w:pStyle w:val="StdsTableText0"/>
            </w:pPr>
            <w:r>
              <w:t>None</w:t>
            </w:r>
          </w:p>
        </w:tc>
        <w:tc>
          <w:tcPr>
            <w:tcW w:w="845" w:type="dxa"/>
          </w:tcPr>
          <w:p w:rsidR="003E6EF5" w:rsidRPr="004731FB" w:rsidRDefault="003E6EF5" w:rsidP="003E6EF5">
            <w:pPr>
              <w:pStyle w:val="StdsTableText0"/>
            </w:pPr>
          </w:p>
        </w:tc>
        <w:tc>
          <w:tcPr>
            <w:tcW w:w="2197" w:type="dxa"/>
          </w:tcPr>
          <w:p w:rsidR="003E6EF5" w:rsidRPr="004731FB" w:rsidRDefault="003E6EF5" w:rsidP="003E6EF5">
            <w:pPr>
              <w:pStyle w:val="StdsTableText0"/>
            </w:pPr>
          </w:p>
        </w:tc>
        <w:tc>
          <w:tcPr>
            <w:tcW w:w="5532" w:type="dxa"/>
          </w:tcPr>
          <w:p w:rsidR="003E6EF5" w:rsidRPr="004731FB" w:rsidRDefault="003E6EF5" w:rsidP="003E6EF5">
            <w:pPr>
              <w:pStyle w:val="StdsTableText0"/>
            </w:pPr>
          </w:p>
        </w:tc>
      </w:tr>
      <w:tr w:rsidR="00D50F67" w:rsidRPr="004731FB" w:rsidTr="00D0320F">
        <w:trPr>
          <w:jc w:val="center"/>
        </w:trPr>
        <w:tc>
          <w:tcPr>
            <w:tcW w:w="786" w:type="dxa"/>
          </w:tcPr>
          <w:p w:rsidR="00D50F67" w:rsidRDefault="00D50F67" w:rsidP="00FB4652">
            <w:pPr>
              <w:pStyle w:val="StdsTableText0"/>
            </w:pPr>
          </w:p>
        </w:tc>
        <w:tc>
          <w:tcPr>
            <w:tcW w:w="845" w:type="dxa"/>
          </w:tcPr>
          <w:p w:rsidR="00D50F67" w:rsidRDefault="00D50F67" w:rsidP="00FB4652">
            <w:pPr>
              <w:pStyle w:val="StdsTableText0"/>
            </w:pPr>
          </w:p>
        </w:tc>
        <w:tc>
          <w:tcPr>
            <w:tcW w:w="2197" w:type="dxa"/>
          </w:tcPr>
          <w:p w:rsidR="00D50F67" w:rsidRPr="00596E12" w:rsidRDefault="00D50F67" w:rsidP="00FB4652">
            <w:pPr>
              <w:pStyle w:val="StdsTableText0"/>
            </w:pPr>
          </w:p>
        </w:tc>
        <w:tc>
          <w:tcPr>
            <w:tcW w:w="5532" w:type="dxa"/>
          </w:tcPr>
          <w:p w:rsidR="00D50F67" w:rsidRPr="00596E12" w:rsidRDefault="00D50F67" w:rsidP="00FB4652">
            <w:pPr>
              <w:pStyle w:val="StdsTableText0"/>
            </w:pPr>
          </w:p>
        </w:tc>
      </w:tr>
    </w:tbl>
    <w:p w:rsidR="0076169F" w:rsidRDefault="0076169F" w:rsidP="00202491">
      <w:pPr>
        <w:pStyle w:val="StdsFigureTableSpace"/>
      </w:pPr>
    </w:p>
    <w:tbl>
      <w:tblPr>
        <w:tblStyle w:val="a8"/>
        <w:tblW w:w="9352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5681"/>
        <w:gridCol w:w="1440"/>
      </w:tblGrid>
      <w:tr w:rsidR="00161B0A" w:rsidRPr="00C361DF" w:rsidTr="00161B0A">
        <w:trPr>
          <w:tblHeader/>
        </w:trPr>
        <w:tc>
          <w:tcPr>
            <w:tcW w:w="9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B0A" w:rsidRPr="00161B0A" w:rsidRDefault="00161B0A" w:rsidP="00161B0A">
            <w:pPr>
              <w:pStyle w:val="StdsTableTitle"/>
            </w:pPr>
            <w:r w:rsidRPr="00430069">
              <w:t>SNARF(s) Granted a One-Year Extension</w:t>
            </w:r>
          </w:p>
        </w:tc>
      </w:tr>
      <w:tr w:rsidR="00161B0A" w:rsidRPr="00C361DF" w:rsidTr="00161B0A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>
              <w:t>TF</w:t>
            </w:r>
          </w:p>
        </w:tc>
        <w:tc>
          <w:tcPr>
            <w:tcW w:w="5681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>
              <w:t>Title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61B0A" w:rsidRPr="00C361DF" w:rsidRDefault="00161B0A" w:rsidP="00161B0A">
            <w:pPr>
              <w:pStyle w:val="StdsTableHead"/>
            </w:pPr>
            <w:r>
              <w:t>Expiration Date</w:t>
            </w:r>
          </w:p>
        </w:tc>
      </w:tr>
      <w:tr w:rsidR="00161B0A" w:rsidRPr="004731FB" w:rsidTr="00CD6328">
        <w:tc>
          <w:tcPr>
            <w:tcW w:w="863" w:type="dxa"/>
          </w:tcPr>
          <w:p w:rsidR="00161B0A" w:rsidRPr="00D50F67" w:rsidRDefault="00D50F67" w:rsidP="00161B0A">
            <w:pPr>
              <w:pStyle w:val="StdsTableText0"/>
            </w:pPr>
            <w:r w:rsidRPr="00D50F67">
              <w:rPr>
                <w:rFonts w:hint="eastAsia"/>
              </w:rPr>
              <w:t>None</w:t>
            </w:r>
          </w:p>
        </w:tc>
        <w:tc>
          <w:tcPr>
            <w:tcW w:w="1368" w:type="dxa"/>
          </w:tcPr>
          <w:p w:rsidR="00161B0A" w:rsidRPr="004731FB" w:rsidRDefault="00161B0A" w:rsidP="00161B0A">
            <w:pPr>
              <w:pStyle w:val="StdsTableText0"/>
            </w:pPr>
          </w:p>
        </w:tc>
        <w:tc>
          <w:tcPr>
            <w:tcW w:w="5681" w:type="dxa"/>
          </w:tcPr>
          <w:p w:rsidR="00161B0A" w:rsidRPr="004731FB" w:rsidRDefault="00161B0A" w:rsidP="00161B0A">
            <w:pPr>
              <w:pStyle w:val="StdsTableText0"/>
            </w:pPr>
          </w:p>
        </w:tc>
        <w:tc>
          <w:tcPr>
            <w:tcW w:w="1440" w:type="dxa"/>
          </w:tcPr>
          <w:p w:rsidR="00161B0A" w:rsidRPr="004731FB" w:rsidRDefault="00161B0A" w:rsidP="00161B0A">
            <w:pPr>
              <w:pStyle w:val="StdsTableText0"/>
            </w:pPr>
          </w:p>
        </w:tc>
      </w:tr>
      <w:tr w:rsidR="00D50F67" w:rsidRPr="004731FB" w:rsidTr="00CD6328">
        <w:tc>
          <w:tcPr>
            <w:tcW w:w="863" w:type="dxa"/>
          </w:tcPr>
          <w:p w:rsidR="00D50F67" w:rsidRPr="00D50F67" w:rsidRDefault="00D50F67" w:rsidP="00161B0A">
            <w:pPr>
              <w:pStyle w:val="StdsTableText0"/>
            </w:pPr>
          </w:p>
        </w:tc>
        <w:tc>
          <w:tcPr>
            <w:tcW w:w="1368" w:type="dxa"/>
          </w:tcPr>
          <w:p w:rsidR="00D50F67" w:rsidRPr="004731FB" w:rsidRDefault="00D50F67" w:rsidP="00161B0A">
            <w:pPr>
              <w:pStyle w:val="StdsTableText0"/>
            </w:pPr>
          </w:p>
        </w:tc>
        <w:tc>
          <w:tcPr>
            <w:tcW w:w="5681" w:type="dxa"/>
          </w:tcPr>
          <w:p w:rsidR="00D50F67" w:rsidRPr="004731FB" w:rsidRDefault="00D50F67" w:rsidP="00161B0A">
            <w:pPr>
              <w:pStyle w:val="StdsTableText0"/>
            </w:pPr>
          </w:p>
        </w:tc>
        <w:tc>
          <w:tcPr>
            <w:tcW w:w="1440" w:type="dxa"/>
          </w:tcPr>
          <w:p w:rsidR="00D50F67" w:rsidRPr="004731FB" w:rsidRDefault="00D50F67" w:rsidP="00161B0A">
            <w:pPr>
              <w:pStyle w:val="StdsTableText0"/>
            </w:pPr>
          </w:p>
        </w:tc>
      </w:tr>
    </w:tbl>
    <w:p w:rsidR="00B334C2" w:rsidRPr="00430069" w:rsidRDefault="00B334C2" w:rsidP="00CD6328">
      <w:pPr>
        <w:pStyle w:val="StdsTableTitle"/>
        <w:numPr>
          <w:ilvl w:val="0"/>
          <w:numId w:val="0"/>
        </w:numPr>
      </w:pPr>
    </w:p>
    <w:tbl>
      <w:tblPr>
        <w:tblStyle w:val="a8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863"/>
        <w:gridCol w:w="1368"/>
        <w:gridCol w:w="7129"/>
      </w:tblGrid>
      <w:tr w:rsidR="00CD6328" w:rsidRPr="00C361DF" w:rsidTr="00CD6328">
        <w:trPr>
          <w:tblHeader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28" w:rsidRPr="00CD6328" w:rsidRDefault="00CD6328" w:rsidP="00CD6328">
            <w:pPr>
              <w:pStyle w:val="StdsTableTitle"/>
            </w:pPr>
            <w:r w:rsidRPr="00430069">
              <w:t>SNARF(s) Abolished</w:t>
            </w:r>
          </w:p>
        </w:tc>
      </w:tr>
      <w:tr w:rsidR="00CD6328" w:rsidRPr="00C361DF" w:rsidTr="00CD6328">
        <w:trPr>
          <w:tblHeader/>
        </w:trPr>
        <w:tc>
          <w:tcPr>
            <w:tcW w:w="863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 w:rsidRPr="00C361DF">
              <w:t>#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TF</w:t>
            </w:r>
          </w:p>
        </w:tc>
        <w:tc>
          <w:tcPr>
            <w:tcW w:w="7129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Title</w:t>
            </w:r>
          </w:p>
        </w:tc>
      </w:tr>
      <w:tr w:rsidR="00CD6328" w:rsidRPr="004731FB" w:rsidTr="00CD6328">
        <w:tc>
          <w:tcPr>
            <w:tcW w:w="863" w:type="dxa"/>
          </w:tcPr>
          <w:p w:rsidR="00CD6328" w:rsidRPr="00AC3770" w:rsidRDefault="006B6E87" w:rsidP="00CD6328">
            <w:pPr>
              <w:pStyle w:val="StdsTableText0"/>
              <w:keepNext/>
            </w:pPr>
            <w:r w:rsidRPr="00D50F67">
              <w:rPr>
                <w:rFonts w:hint="eastAsia"/>
              </w:rPr>
              <w:t>None</w:t>
            </w:r>
          </w:p>
        </w:tc>
        <w:tc>
          <w:tcPr>
            <w:tcW w:w="1368" w:type="dxa"/>
          </w:tcPr>
          <w:p w:rsidR="00CD6328" w:rsidRPr="004731FB" w:rsidRDefault="00CD6328" w:rsidP="002E67AC">
            <w:pPr>
              <w:pStyle w:val="StdsTableText0"/>
              <w:keepNext/>
            </w:pPr>
          </w:p>
        </w:tc>
        <w:tc>
          <w:tcPr>
            <w:tcW w:w="7129" w:type="dxa"/>
          </w:tcPr>
          <w:p w:rsidR="00CD6328" w:rsidRPr="004731FB" w:rsidRDefault="00CD6328" w:rsidP="00CD6328">
            <w:pPr>
              <w:pStyle w:val="StdsTableText0"/>
              <w:keepNext/>
            </w:pPr>
          </w:p>
        </w:tc>
      </w:tr>
      <w:tr w:rsidR="002E67AC" w:rsidRPr="004731FB" w:rsidTr="00CD6328">
        <w:tc>
          <w:tcPr>
            <w:tcW w:w="863" w:type="dxa"/>
          </w:tcPr>
          <w:p w:rsidR="002E67AC" w:rsidRDefault="002E67AC" w:rsidP="00CD6328">
            <w:pPr>
              <w:pStyle w:val="StdsTableText0"/>
              <w:keepNext/>
            </w:pPr>
          </w:p>
        </w:tc>
        <w:tc>
          <w:tcPr>
            <w:tcW w:w="1368" w:type="dxa"/>
          </w:tcPr>
          <w:p w:rsidR="002E67AC" w:rsidRPr="004731FB" w:rsidRDefault="002E67AC" w:rsidP="00CD6328">
            <w:pPr>
              <w:pStyle w:val="StdsTableText0"/>
              <w:keepNext/>
            </w:pPr>
          </w:p>
        </w:tc>
        <w:tc>
          <w:tcPr>
            <w:tcW w:w="7129" w:type="dxa"/>
          </w:tcPr>
          <w:p w:rsidR="002E67AC" w:rsidRPr="004731FB" w:rsidRDefault="002E67AC" w:rsidP="00CD6328">
            <w:pPr>
              <w:pStyle w:val="StdsTableText0"/>
              <w:keepNext/>
            </w:pPr>
          </w:p>
        </w:tc>
      </w:tr>
    </w:tbl>
    <w:p w:rsidR="00B334C2" w:rsidRDefault="00B334C2" w:rsidP="00202491">
      <w:pPr>
        <w:pStyle w:val="StdsFigureTableSpace"/>
      </w:pPr>
    </w:p>
    <w:tbl>
      <w:tblPr>
        <w:tblStyle w:val="a8"/>
        <w:tblW w:w="9360" w:type="dxa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2245"/>
        <w:gridCol w:w="7115"/>
      </w:tblGrid>
      <w:tr w:rsidR="00CD6328" w:rsidRPr="00C361DF" w:rsidTr="00CD6328">
        <w:trPr>
          <w:trHeight w:val="20"/>
          <w:tblHeader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328" w:rsidRPr="00C361DF" w:rsidRDefault="00CD6328" w:rsidP="00CD6328">
            <w:pPr>
              <w:pStyle w:val="StdsTableTitle"/>
            </w:pPr>
            <w:r w:rsidRPr="00430069">
              <w:t>Standard(s) to receive Inactive Status</w:t>
            </w:r>
          </w:p>
        </w:tc>
      </w:tr>
      <w:tr w:rsidR="00CD6328" w:rsidRPr="00C361DF" w:rsidTr="00CD6328">
        <w:trPr>
          <w:tblHeader/>
        </w:trPr>
        <w:tc>
          <w:tcPr>
            <w:tcW w:w="2245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Standard Designation</w:t>
            </w:r>
          </w:p>
        </w:tc>
        <w:tc>
          <w:tcPr>
            <w:tcW w:w="7115" w:type="dxa"/>
            <w:tcBorders>
              <w:top w:val="single" w:sz="4" w:space="0" w:color="auto"/>
            </w:tcBorders>
          </w:tcPr>
          <w:p w:rsidR="00CD6328" w:rsidRPr="00C361DF" w:rsidRDefault="00CD6328" w:rsidP="00CD6328">
            <w:pPr>
              <w:pStyle w:val="StdsTableHead"/>
            </w:pPr>
            <w:r>
              <w:t>Title</w:t>
            </w:r>
          </w:p>
        </w:tc>
      </w:tr>
      <w:tr w:rsidR="00CD6328" w:rsidRPr="004731FB" w:rsidTr="00CD6328">
        <w:tc>
          <w:tcPr>
            <w:tcW w:w="2245" w:type="dxa"/>
          </w:tcPr>
          <w:p w:rsidR="00CD6328" w:rsidRPr="00AC3770" w:rsidRDefault="00065829" w:rsidP="00CD6328">
            <w:pPr>
              <w:pStyle w:val="StdsTableText0"/>
            </w:pPr>
            <w:r>
              <w:t>None</w:t>
            </w:r>
          </w:p>
        </w:tc>
        <w:tc>
          <w:tcPr>
            <w:tcW w:w="7115" w:type="dxa"/>
          </w:tcPr>
          <w:p w:rsidR="00CD6328" w:rsidRPr="004731FB" w:rsidRDefault="00CD6328" w:rsidP="00CD6328">
            <w:pPr>
              <w:pStyle w:val="StdsTableText0"/>
            </w:pPr>
          </w:p>
        </w:tc>
      </w:tr>
      <w:tr w:rsidR="00D50F67" w:rsidRPr="004731FB" w:rsidTr="00CD6328">
        <w:tc>
          <w:tcPr>
            <w:tcW w:w="2245" w:type="dxa"/>
          </w:tcPr>
          <w:p w:rsidR="00D50F67" w:rsidRDefault="00D50F67" w:rsidP="00CD6328">
            <w:pPr>
              <w:pStyle w:val="StdsTableText0"/>
            </w:pPr>
          </w:p>
        </w:tc>
        <w:tc>
          <w:tcPr>
            <w:tcW w:w="7115" w:type="dxa"/>
          </w:tcPr>
          <w:p w:rsidR="00D50F67" w:rsidRPr="004731FB" w:rsidRDefault="00D50F67" w:rsidP="00CD6328">
            <w:pPr>
              <w:pStyle w:val="StdsTableText0"/>
            </w:pPr>
          </w:p>
        </w:tc>
      </w:tr>
    </w:tbl>
    <w:p w:rsidR="00B334C2" w:rsidRDefault="00B334C2" w:rsidP="00202491">
      <w:pPr>
        <w:pStyle w:val="StdsFigureTableSpace"/>
      </w:pPr>
    </w:p>
    <w:tbl>
      <w:tblPr>
        <w:tblStyle w:val="a8"/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984"/>
        <w:gridCol w:w="6383"/>
      </w:tblGrid>
      <w:tr w:rsidR="00B334C2" w:rsidRPr="008A4925" w:rsidTr="00EE2F6F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B334C2" w:rsidRPr="008A4925" w:rsidRDefault="00B334C2" w:rsidP="00CD6328">
            <w:pPr>
              <w:pStyle w:val="StdsTableTitle"/>
              <w:rPr>
                <w:rFonts w:ascii="Times New Roman" w:hAnsi="Times New Roman"/>
              </w:rPr>
            </w:pPr>
            <w:r w:rsidRPr="008A4925">
              <w:rPr>
                <w:rFonts w:ascii="Times New Roman" w:hAnsi="Times New Roman"/>
              </w:rPr>
              <w:t>New Action Items</w:t>
            </w:r>
          </w:p>
        </w:tc>
      </w:tr>
      <w:tr w:rsidR="00B334C2" w:rsidRPr="008A4925" w:rsidTr="00204ABA">
        <w:trPr>
          <w:tblHeader/>
          <w:jc w:val="center"/>
        </w:trPr>
        <w:tc>
          <w:tcPr>
            <w:tcW w:w="993" w:type="dxa"/>
          </w:tcPr>
          <w:p w:rsidR="00B334C2" w:rsidRPr="008A4925" w:rsidRDefault="00B334C2" w:rsidP="00CD6328">
            <w:pPr>
              <w:pStyle w:val="StdsTableHeading"/>
            </w:pPr>
            <w:r w:rsidRPr="008A4925">
              <w:t>Item #</w:t>
            </w:r>
          </w:p>
        </w:tc>
        <w:tc>
          <w:tcPr>
            <w:tcW w:w="1984" w:type="dxa"/>
          </w:tcPr>
          <w:p w:rsidR="00B334C2" w:rsidRPr="008A4925" w:rsidRDefault="00B334C2" w:rsidP="00CD6328">
            <w:pPr>
              <w:pStyle w:val="StdsTableHeading"/>
            </w:pPr>
            <w:r w:rsidRPr="008A4925">
              <w:t>Assigned to</w:t>
            </w:r>
          </w:p>
        </w:tc>
        <w:tc>
          <w:tcPr>
            <w:tcW w:w="6383" w:type="dxa"/>
          </w:tcPr>
          <w:p w:rsidR="00B334C2" w:rsidRPr="008A4925" w:rsidRDefault="00B334C2" w:rsidP="00CD6328">
            <w:pPr>
              <w:pStyle w:val="StdsTableHeading"/>
            </w:pPr>
            <w:r w:rsidRPr="008A4925">
              <w:t>Details</w:t>
            </w:r>
          </w:p>
        </w:tc>
      </w:tr>
      <w:tr w:rsidR="00EB3548" w:rsidRPr="008A4925" w:rsidTr="00204ABA">
        <w:trPr>
          <w:jc w:val="center"/>
        </w:trPr>
        <w:tc>
          <w:tcPr>
            <w:tcW w:w="993" w:type="dxa"/>
          </w:tcPr>
          <w:p w:rsidR="00EB3548" w:rsidRPr="008A4925" w:rsidRDefault="00EB3548" w:rsidP="004A060C">
            <w:pPr>
              <w:pStyle w:val="StdsTableText"/>
              <w:rPr>
                <w:lang w:eastAsia="zh-TW"/>
              </w:rPr>
            </w:pPr>
            <w:r>
              <w:rPr>
                <w:lang w:eastAsia="zh-TW"/>
              </w:rPr>
              <w:t>1</w:t>
            </w:r>
          </w:p>
        </w:tc>
        <w:tc>
          <w:tcPr>
            <w:tcW w:w="1984" w:type="dxa"/>
            <w:vMerge w:val="restart"/>
          </w:tcPr>
          <w:p w:rsidR="00EB3548" w:rsidRDefault="00EB3548" w:rsidP="004A060C">
            <w:pPr>
              <w:pStyle w:val="StdsTableText"/>
            </w:pPr>
            <w:r>
              <w:t>Cher Wu (SEMI Staff)</w:t>
            </w:r>
          </w:p>
        </w:tc>
        <w:tc>
          <w:tcPr>
            <w:tcW w:w="6383" w:type="dxa"/>
          </w:tcPr>
          <w:p w:rsidR="00EB3548" w:rsidRPr="001F69E6" w:rsidRDefault="00EB3548" w:rsidP="00EB3548">
            <w:pPr>
              <w:pStyle w:val="StdsTableText"/>
            </w:pPr>
            <w:r>
              <w:t>will promote PCBECI standards, also leverage SEMI China platform</w:t>
            </w:r>
          </w:p>
        </w:tc>
      </w:tr>
      <w:tr w:rsidR="00EB3548" w:rsidRPr="008A4925" w:rsidTr="00204ABA">
        <w:trPr>
          <w:jc w:val="center"/>
        </w:trPr>
        <w:tc>
          <w:tcPr>
            <w:tcW w:w="993" w:type="dxa"/>
          </w:tcPr>
          <w:p w:rsidR="00EB3548" w:rsidRPr="004102B6" w:rsidRDefault="00EB3548" w:rsidP="004A060C">
            <w:pPr>
              <w:pStyle w:val="StdsTableText"/>
              <w:rPr>
                <w:lang w:eastAsia="zh-TW"/>
              </w:rPr>
            </w:pPr>
            <w:r>
              <w:rPr>
                <w:lang w:eastAsia="zh-TW"/>
              </w:rPr>
              <w:t>2</w:t>
            </w:r>
          </w:p>
        </w:tc>
        <w:tc>
          <w:tcPr>
            <w:tcW w:w="1984" w:type="dxa"/>
            <w:vMerge/>
          </w:tcPr>
          <w:p w:rsidR="00EB3548" w:rsidRPr="007D74A5" w:rsidRDefault="00EB3548" w:rsidP="004A060C">
            <w:pPr>
              <w:pStyle w:val="StdsTableText"/>
            </w:pPr>
          </w:p>
        </w:tc>
        <w:tc>
          <w:tcPr>
            <w:tcW w:w="6383" w:type="dxa"/>
          </w:tcPr>
          <w:p w:rsidR="00EB3548" w:rsidRDefault="00EB3548" w:rsidP="007D74A5">
            <w:pPr>
              <w:pStyle w:val="StdsTableText"/>
            </w:pPr>
            <w:r w:rsidRPr="00EB3548">
              <w:t>Continue discuss with TPCA for Education Promotion:  speaker invitation or other suggestion</w:t>
            </w:r>
          </w:p>
        </w:tc>
      </w:tr>
      <w:tr w:rsidR="00EB3548" w:rsidRPr="008A4925" w:rsidTr="00204ABA">
        <w:trPr>
          <w:jc w:val="center"/>
        </w:trPr>
        <w:tc>
          <w:tcPr>
            <w:tcW w:w="993" w:type="dxa"/>
          </w:tcPr>
          <w:p w:rsidR="00EB3548" w:rsidRDefault="00EB3548" w:rsidP="004A060C">
            <w:pPr>
              <w:pStyle w:val="StdsTableText"/>
              <w:rPr>
                <w:lang w:eastAsia="zh-TW"/>
              </w:rPr>
            </w:pPr>
            <w:r>
              <w:rPr>
                <w:lang w:eastAsia="zh-TW"/>
              </w:rPr>
              <w:t>3</w:t>
            </w:r>
          </w:p>
        </w:tc>
        <w:tc>
          <w:tcPr>
            <w:tcW w:w="1984" w:type="dxa"/>
          </w:tcPr>
          <w:p w:rsidR="00EB3548" w:rsidRPr="007D74A5" w:rsidRDefault="00EB3548" w:rsidP="00EB3548">
            <w:pPr>
              <w:pStyle w:val="StdsTableText"/>
              <w:ind w:left="0"/>
            </w:pPr>
            <w:r>
              <w:t>Cher Wu (SEMI Staff) &amp; AT members</w:t>
            </w:r>
          </w:p>
        </w:tc>
        <w:tc>
          <w:tcPr>
            <w:tcW w:w="6383" w:type="dxa"/>
          </w:tcPr>
          <w:p w:rsidR="00EB3548" w:rsidRPr="00EB3548" w:rsidRDefault="00EB3548" w:rsidP="007D74A5">
            <w:pPr>
              <w:pStyle w:val="StdsTableText"/>
            </w:pPr>
            <w:r w:rsidRPr="00EB3548">
              <w:t>Prevent Maintenance TF formation Idea, need to consult with CSUM, GPM, PCB Makers, before form TF, also need to collect big data from  SENSOR &gt; DATA&gt;BIG DATA</w:t>
            </w:r>
          </w:p>
        </w:tc>
      </w:tr>
    </w:tbl>
    <w:p w:rsidR="00B334C2" w:rsidRDefault="00B334C2" w:rsidP="00202491">
      <w:pPr>
        <w:pStyle w:val="StdsFigureTableSpace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2763"/>
        <w:gridCol w:w="5391"/>
      </w:tblGrid>
      <w:tr w:rsidR="0076169F" w:rsidRPr="00F2581B" w:rsidTr="00DB13DD">
        <w:trPr>
          <w:tblHeader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right w:val="nil"/>
            </w:tcBorders>
          </w:tcPr>
          <w:p w:rsidR="0076169F" w:rsidRPr="00895276" w:rsidRDefault="00761BCD" w:rsidP="00761BCD">
            <w:pPr>
              <w:pStyle w:val="StdsTableTitle"/>
            </w:pPr>
            <w:r>
              <w:lastRenderedPageBreak/>
              <w:t>Previous Meeting Action Items</w:t>
            </w:r>
          </w:p>
        </w:tc>
      </w:tr>
      <w:tr w:rsidR="0076169F" w:rsidRPr="00F2581B" w:rsidTr="00D45594">
        <w:trPr>
          <w:tblHeader/>
          <w:jc w:val="center"/>
        </w:trPr>
        <w:tc>
          <w:tcPr>
            <w:tcW w:w="1206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Item #</w:t>
            </w:r>
          </w:p>
        </w:tc>
        <w:tc>
          <w:tcPr>
            <w:tcW w:w="2763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Assigned to</w:t>
            </w:r>
          </w:p>
        </w:tc>
        <w:tc>
          <w:tcPr>
            <w:tcW w:w="5391" w:type="dxa"/>
          </w:tcPr>
          <w:p w:rsidR="0076169F" w:rsidRPr="00F2581B" w:rsidRDefault="0076169F" w:rsidP="00202491">
            <w:pPr>
              <w:pStyle w:val="StdsTableHeading"/>
            </w:pPr>
            <w:r w:rsidRPr="00F2581B">
              <w:t>Details</w:t>
            </w:r>
          </w:p>
        </w:tc>
      </w:tr>
      <w:tr w:rsidR="00A25AC8" w:rsidRPr="00524B19" w:rsidTr="00D45594">
        <w:trPr>
          <w:jc w:val="center"/>
        </w:trPr>
        <w:tc>
          <w:tcPr>
            <w:tcW w:w="1206" w:type="dxa"/>
          </w:tcPr>
          <w:p w:rsidR="00A25AC8" w:rsidRPr="008A4925" w:rsidRDefault="00EB3548" w:rsidP="00A25AC8">
            <w:pPr>
              <w:pStyle w:val="StdsTableText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o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ne</w:t>
            </w:r>
          </w:p>
        </w:tc>
        <w:tc>
          <w:tcPr>
            <w:tcW w:w="2763" w:type="dxa"/>
          </w:tcPr>
          <w:p w:rsidR="00A25AC8" w:rsidRDefault="00A25AC8" w:rsidP="00A25AC8">
            <w:pPr>
              <w:pStyle w:val="StdsTableText"/>
            </w:pPr>
          </w:p>
        </w:tc>
        <w:tc>
          <w:tcPr>
            <w:tcW w:w="5391" w:type="dxa"/>
          </w:tcPr>
          <w:p w:rsidR="00A25AC8" w:rsidRPr="001F69E6" w:rsidRDefault="00A25AC8" w:rsidP="00A25AC8">
            <w:pPr>
              <w:pStyle w:val="StdsTableText"/>
            </w:pPr>
          </w:p>
        </w:tc>
      </w:tr>
    </w:tbl>
    <w:p w:rsidR="00507CE1" w:rsidRDefault="00507CE1" w:rsidP="00202491">
      <w:pPr>
        <w:pStyle w:val="StdsTableFoot"/>
      </w:pPr>
    </w:p>
    <w:p w:rsidR="0076169F" w:rsidRDefault="0076169F" w:rsidP="002C0C6F">
      <w:pPr>
        <w:pStyle w:val="StdsH1"/>
      </w:pPr>
      <w:r>
        <w:t>Welcome, Reminders, and Introductions</w:t>
      </w:r>
    </w:p>
    <w:p w:rsidR="0076169F" w:rsidRPr="00681512" w:rsidRDefault="00096B34" w:rsidP="00681512">
      <w:pPr>
        <w:pStyle w:val="StdsTableText"/>
        <w:rPr>
          <w:sz w:val="20"/>
          <w:lang w:eastAsia="zh-TW"/>
        </w:rPr>
      </w:pPr>
      <w:r>
        <w:t>Committee Co-</w:t>
      </w:r>
      <w:r w:rsidRPr="00B10EB4">
        <w:t xml:space="preserve">Chair </w:t>
      </w:r>
      <w:proofErr w:type="spellStart"/>
      <w:r w:rsidR="004836BB" w:rsidRPr="004836BB">
        <w:t>Jui</w:t>
      </w:r>
      <w:proofErr w:type="spellEnd"/>
      <w:r w:rsidR="004836BB" w:rsidRPr="004836BB">
        <w:t xml:space="preserve"> Ming Hua (MIRDC)</w:t>
      </w:r>
      <w:r w:rsidR="00064151">
        <w:t xml:space="preserve"> </w:t>
      </w:r>
      <w:r w:rsidR="0076169F" w:rsidRPr="00B10EB4">
        <w:t>called</w:t>
      </w:r>
      <w:r w:rsidR="0076169F">
        <w:t xml:space="preserve"> the meeting to order at </w:t>
      </w:r>
      <w:r w:rsidR="009B0329">
        <w:t>14:0</w:t>
      </w:r>
      <w:r w:rsidRPr="00096B34">
        <w:t>0</w:t>
      </w:r>
      <w:r w:rsidR="0076169F" w:rsidRPr="00096B34">
        <w:t>.</w:t>
      </w:r>
      <w:r>
        <w:t xml:space="preserve"> </w:t>
      </w:r>
      <w:r w:rsidR="005471A5">
        <w:t xml:space="preserve">The </w:t>
      </w:r>
      <w:r w:rsidR="0076169F">
        <w:t xml:space="preserve">meeting reminders on antitrust issues, intellectual property issues and holding meetings with international attendance </w:t>
      </w:r>
      <w:proofErr w:type="gramStart"/>
      <w:r w:rsidR="0076169F">
        <w:t>were reviewed</w:t>
      </w:r>
      <w:proofErr w:type="gramEnd"/>
      <w:r w:rsidR="0076169F">
        <w:t>.  Attendees introduced themselves.</w:t>
      </w:r>
    </w:p>
    <w:p w:rsidR="00465E99" w:rsidRPr="002C0C6F" w:rsidRDefault="00465E99" w:rsidP="00465E99">
      <w:pPr>
        <w:pStyle w:val="StdsText"/>
        <w:rPr>
          <w:color w:val="FF0000"/>
          <w:lang w:eastAsia="zh-TW"/>
        </w:rPr>
      </w:pPr>
      <w:r w:rsidRPr="00497C65">
        <w:rPr>
          <w:b/>
        </w:rPr>
        <w:t>Attachment</w:t>
      </w:r>
      <w:r w:rsidR="008D7E31">
        <w:t>:</w:t>
      </w:r>
      <w:r w:rsidR="008D7E31" w:rsidRPr="00446AC2">
        <w:tab/>
      </w:r>
      <w:r w:rsidR="00302734" w:rsidRPr="00E85349">
        <w:rPr>
          <w:u w:val="single"/>
        </w:rPr>
        <w:t>Meeting Reminder_</w:t>
      </w:r>
      <w:r w:rsidR="00B806BB">
        <w:rPr>
          <w:u w:val="single"/>
        </w:rPr>
        <w:t>2019</w:t>
      </w:r>
    </w:p>
    <w:p w:rsidR="0076169F" w:rsidRDefault="0076169F" w:rsidP="00465E99">
      <w:pPr>
        <w:pStyle w:val="StdsFigureTableSpace"/>
      </w:pPr>
    </w:p>
    <w:p w:rsidR="0076169F" w:rsidRDefault="0076169F" w:rsidP="002C0C6F">
      <w:pPr>
        <w:pStyle w:val="StdsH1"/>
      </w:pPr>
      <w:r>
        <w:t>Review of Previous Meeting Minutes</w:t>
      </w:r>
    </w:p>
    <w:p w:rsidR="0076169F" w:rsidRDefault="0076169F" w:rsidP="0076169F">
      <w:pPr>
        <w:pStyle w:val="StdsText0"/>
      </w:pPr>
      <w:r>
        <w:t xml:space="preserve">The </w:t>
      </w:r>
      <w:r w:rsidR="008F6D1A">
        <w:t>TC Chapter</w:t>
      </w:r>
      <w:r>
        <w:t xml:space="preserve"> reviewed the minutes of the previous meeting.</w:t>
      </w:r>
    </w:p>
    <w:tbl>
      <w:tblPr>
        <w:tblStyle w:val="a8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8237"/>
      </w:tblGrid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Motion:</w:t>
            </w:r>
          </w:p>
        </w:tc>
        <w:tc>
          <w:tcPr>
            <w:tcW w:w="8237" w:type="dxa"/>
          </w:tcPr>
          <w:p w:rsidR="0076169F" w:rsidRPr="001E3FFD" w:rsidRDefault="00065829" w:rsidP="00065829">
            <w:pPr>
              <w:pStyle w:val="StdsTableText"/>
              <w:keepNext/>
              <w:keepLines/>
              <w:ind w:left="0"/>
              <w:rPr>
                <w:rFonts w:eastAsiaTheme="minorEastAsia"/>
                <w:lang w:eastAsia="zh-TW"/>
              </w:rPr>
            </w:pPr>
            <w:r w:rsidRPr="001E3FFD">
              <w:rPr>
                <w:rFonts w:eastAsiaTheme="minorEastAsia"/>
                <w:lang w:eastAsia="zh-TW"/>
              </w:rPr>
              <w:t>Approve previous meeting minute</w:t>
            </w:r>
          </w:p>
        </w:tc>
      </w:tr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By / 2</w:t>
            </w:r>
            <w:r w:rsidRPr="00202491">
              <w:rPr>
                <w:b/>
                <w:vertAlign w:val="superscript"/>
              </w:rPr>
              <w:t>nd</w:t>
            </w:r>
            <w:r w:rsidRPr="00202491">
              <w:rPr>
                <w:b/>
              </w:rPr>
              <w:t>:</w:t>
            </w:r>
          </w:p>
        </w:tc>
        <w:tc>
          <w:tcPr>
            <w:tcW w:w="8237" w:type="dxa"/>
          </w:tcPr>
          <w:p w:rsidR="0076169F" w:rsidRPr="004A14DE" w:rsidRDefault="00572A2F" w:rsidP="00323EB6">
            <w:pPr>
              <w:pStyle w:val="StdsTableText"/>
              <w:keepNext/>
              <w:keepLines/>
              <w:ind w:left="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C.P.</w:t>
            </w:r>
            <w:r w:rsidRPr="00F429D6">
              <w:t xml:space="preserve"> Ch</w:t>
            </w:r>
            <w:r>
              <w:t>en</w:t>
            </w:r>
            <w:r w:rsidRPr="00F429D6">
              <w:t xml:space="preserve"> </w:t>
            </w:r>
            <w:r>
              <w:rPr>
                <w:rFonts w:eastAsiaTheme="minorEastAsia"/>
                <w:lang w:eastAsia="zh-TW"/>
              </w:rPr>
              <w:t>(ITRI</w:t>
            </w:r>
            <w:r w:rsidR="003B5DEC">
              <w:rPr>
                <w:rFonts w:eastAsiaTheme="minorEastAsia"/>
                <w:lang w:eastAsia="zh-TW"/>
              </w:rPr>
              <w:t>)</w:t>
            </w:r>
            <w:r w:rsidR="00B45BA3" w:rsidRPr="004A14DE">
              <w:rPr>
                <w:rFonts w:eastAsiaTheme="minorEastAsia"/>
                <w:lang w:eastAsia="zh-TW"/>
              </w:rPr>
              <w:t xml:space="preserve"> </w:t>
            </w:r>
            <w:r w:rsidR="00065829" w:rsidRPr="004A14DE">
              <w:rPr>
                <w:rFonts w:eastAsiaTheme="minorEastAsia"/>
                <w:lang w:eastAsia="zh-TW"/>
              </w:rPr>
              <w:t>/</w:t>
            </w:r>
            <w:r w:rsidR="001E3FFD" w:rsidRPr="004A14DE">
              <w:rPr>
                <w:rFonts w:eastAsiaTheme="minorEastAsia"/>
                <w:lang w:eastAsia="zh-TW"/>
              </w:rPr>
              <w:t xml:space="preserve"> </w:t>
            </w:r>
            <w:r w:rsidR="00A8027A">
              <w:rPr>
                <w:rFonts w:eastAsiaTheme="minorEastAsia"/>
                <w:lang w:eastAsia="zh-TW"/>
              </w:rPr>
              <w:t xml:space="preserve">Ricky </w:t>
            </w:r>
            <w:r w:rsidR="00A8027A">
              <w:rPr>
                <w:rFonts w:eastAsiaTheme="minorEastAsia" w:hint="eastAsia"/>
                <w:lang w:eastAsia="zh-TW"/>
              </w:rPr>
              <w:t>Ho</w:t>
            </w:r>
            <w:r w:rsidR="00302734">
              <w:rPr>
                <w:rFonts w:eastAsiaTheme="minorEastAsia"/>
                <w:lang w:eastAsia="zh-TW"/>
              </w:rPr>
              <w:t>(</w:t>
            </w:r>
            <w:proofErr w:type="spellStart"/>
            <w:r w:rsidR="00323EB6">
              <w:rPr>
                <w:rFonts w:eastAsiaTheme="minorEastAsia"/>
                <w:lang w:eastAsia="zh-TW"/>
              </w:rPr>
              <w:t>Wuchine</w:t>
            </w:r>
            <w:proofErr w:type="spellEnd"/>
            <w:r w:rsidR="00302734">
              <w:rPr>
                <w:rFonts w:eastAsiaTheme="minorEastAsia"/>
                <w:lang w:eastAsia="zh-TW"/>
              </w:rPr>
              <w:t>)</w:t>
            </w:r>
          </w:p>
        </w:tc>
      </w:tr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Discussion:</w:t>
            </w:r>
          </w:p>
        </w:tc>
        <w:tc>
          <w:tcPr>
            <w:tcW w:w="8237" w:type="dxa"/>
          </w:tcPr>
          <w:p w:rsidR="0076169F" w:rsidRPr="001E3FFD" w:rsidRDefault="00065829" w:rsidP="001E3FFD">
            <w:pPr>
              <w:pStyle w:val="StdsTableText"/>
              <w:keepNext/>
              <w:keepLines/>
              <w:ind w:left="0"/>
            </w:pPr>
            <w:r w:rsidRPr="001E3FFD">
              <w:t>After review, all TC members agreed to approve it</w:t>
            </w:r>
          </w:p>
        </w:tc>
      </w:tr>
      <w:tr w:rsidR="0076169F" w:rsidRPr="00DB4AB8" w:rsidTr="00CE1479">
        <w:trPr>
          <w:cantSplit/>
          <w:jc w:val="center"/>
        </w:trPr>
        <w:tc>
          <w:tcPr>
            <w:tcW w:w="1123" w:type="dxa"/>
          </w:tcPr>
          <w:p w:rsidR="0076169F" w:rsidRPr="00202491" w:rsidRDefault="0076169F" w:rsidP="00DB13DD">
            <w:pPr>
              <w:pStyle w:val="StdsTableText"/>
              <w:keepNext/>
              <w:keepLines/>
              <w:rPr>
                <w:b/>
              </w:rPr>
            </w:pPr>
            <w:r w:rsidRPr="00202491">
              <w:rPr>
                <w:b/>
              </w:rPr>
              <w:t>Vote:</w:t>
            </w:r>
          </w:p>
        </w:tc>
        <w:tc>
          <w:tcPr>
            <w:tcW w:w="8237" w:type="dxa"/>
          </w:tcPr>
          <w:p w:rsidR="0076169F" w:rsidRPr="001E3FFD" w:rsidRDefault="00A8027A" w:rsidP="00302734">
            <w:pPr>
              <w:pStyle w:val="StdsTableText"/>
              <w:keepNext/>
              <w:keepLines/>
              <w:ind w:left="0"/>
            </w:pPr>
            <w:r>
              <w:t>4</w:t>
            </w:r>
            <w:r w:rsidR="00732244">
              <w:t>-0</w:t>
            </w:r>
            <w:r w:rsidR="003D651D"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="00065829" w:rsidRPr="001E3FFD">
              <w:t xml:space="preserve"> Motion passed</w:t>
            </w:r>
          </w:p>
        </w:tc>
      </w:tr>
    </w:tbl>
    <w:p w:rsidR="006902B4" w:rsidRDefault="006902B4" w:rsidP="00B334C2">
      <w:pPr>
        <w:pStyle w:val="StdsText"/>
        <w:rPr>
          <w:b/>
        </w:rPr>
      </w:pPr>
    </w:p>
    <w:p w:rsidR="00B334C2" w:rsidRPr="00E43D53" w:rsidRDefault="00B334C2" w:rsidP="00B334C2">
      <w:pPr>
        <w:pStyle w:val="StdsText"/>
        <w:rPr>
          <w:color w:val="4F81BD" w:themeColor="accent1"/>
          <w:lang w:eastAsia="zh-TW"/>
        </w:rPr>
      </w:pPr>
      <w:r w:rsidRPr="00497C65">
        <w:rPr>
          <w:b/>
        </w:rPr>
        <w:t>Attachment</w:t>
      </w:r>
      <w:r w:rsidR="00065829">
        <w:t>:</w:t>
      </w:r>
      <w:r w:rsidR="00065829">
        <w:tab/>
      </w:r>
      <w:r w:rsidR="00572A2F" w:rsidRPr="00572A2F">
        <w:rPr>
          <w:u w:val="single"/>
        </w:rPr>
        <w:t>20190612_AT Meeting Minutes</w:t>
      </w:r>
    </w:p>
    <w:p w:rsidR="00B334C2" w:rsidRDefault="00B334C2" w:rsidP="00B334C2">
      <w:pPr>
        <w:pStyle w:val="StdsText"/>
      </w:pPr>
    </w:p>
    <w:p w:rsidR="00F81E4A" w:rsidRPr="00F81E4A" w:rsidRDefault="0076169F" w:rsidP="002C0C6F">
      <w:pPr>
        <w:pStyle w:val="StdsH1"/>
      </w:pPr>
      <w:r>
        <w:t>Liaison Reports</w:t>
      </w:r>
    </w:p>
    <w:p w:rsidR="000B3155" w:rsidRPr="008C19DB" w:rsidRDefault="000B3155" w:rsidP="000B3155">
      <w:pPr>
        <w:pStyle w:val="StdsH2"/>
        <w:keepNext/>
      </w:pPr>
      <w:r>
        <w:rPr>
          <w:i/>
        </w:rPr>
        <w:t>AT Japan TC Chapter</w:t>
      </w:r>
    </w:p>
    <w:p w:rsidR="000B3155" w:rsidRDefault="000B3155" w:rsidP="000B3155">
      <w:pPr>
        <w:pStyle w:val="StdsH3"/>
      </w:pPr>
      <w:r>
        <w:t>Cher Wu</w:t>
      </w:r>
      <w:r w:rsidRPr="001E3FFD">
        <w:t xml:space="preserve"> (SEMI TW)</w:t>
      </w:r>
      <w:r>
        <w:t xml:space="preserve"> reported for the AT</w:t>
      </w:r>
      <w:r w:rsidRPr="00C70BB1">
        <w:t xml:space="preserve"> Japan</w:t>
      </w:r>
      <w:r>
        <w:t xml:space="preserve"> TC Chapter. Of note:</w:t>
      </w:r>
    </w:p>
    <w:p w:rsidR="000B3155" w:rsidRDefault="000B3155" w:rsidP="000B3155">
      <w:pPr>
        <w:pStyle w:val="StdsH3"/>
        <w:numPr>
          <w:ilvl w:val="0"/>
          <w:numId w:val="0"/>
        </w:numPr>
      </w:pPr>
      <w:r>
        <w:t>2019/10/25 TC Meeting Highlight</w:t>
      </w:r>
    </w:p>
    <w:p w:rsidR="000B3155" w:rsidRDefault="000B3155" w:rsidP="000B3155">
      <w:pPr>
        <w:pStyle w:val="StdsListBulleted"/>
      </w:pPr>
      <w:r w:rsidRPr="00E32836">
        <w:t xml:space="preserve">Authorized Activities </w:t>
      </w:r>
      <w:r w:rsidRPr="00317AF1">
        <w:t xml:space="preserve"> </w:t>
      </w:r>
    </w:p>
    <w:p w:rsidR="000B3155" w:rsidRDefault="000B3155" w:rsidP="000B3155">
      <w:pPr>
        <w:pStyle w:val="StdsListBulleted"/>
        <w:numPr>
          <w:ilvl w:val="0"/>
          <w:numId w:val="43"/>
        </w:numPr>
      </w:pPr>
      <w:r>
        <w:t xml:space="preserve">6587 -   </w:t>
      </w:r>
      <w:r w:rsidRPr="007C49E0">
        <w:t xml:space="preserve">Line Item Revision to SEMI A1-1019 (Doc. 6514) SPECIFICATION FOR </w:t>
      </w:r>
    </w:p>
    <w:p w:rsidR="000B3155" w:rsidRDefault="000B3155" w:rsidP="000B3155">
      <w:pPr>
        <w:pStyle w:val="StdsListBulleted"/>
        <w:numPr>
          <w:ilvl w:val="0"/>
          <w:numId w:val="0"/>
        </w:numPr>
        <w:ind w:left="792"/>
      </w:pPr>
      <w:r>
        <w:t xml:space="preserve">             </w:t>
      </w:r>
      <w:r w:rsidRPr="007C49E0">
        <w:t>PRODUCTION EQUIPMENT SMART CONNECTION INTERFACE (PESCI)</w:t>
      </w:r>
    </w:p>
    <w:p w:rsidR="000B3155" w:rsidRDefault="000B3155" w:rsidP="000B3155">
      <w:pPr>
        <w:pStyle w:val="StdsListBulleted"/>
        <w:numPr>
          <w:ilvl w:val="0"/>
          <w:numId w:val="43"/>
        </w:numPr>
      </w:pPr>
      <w:r w:rsidRPr="007C49E0">
        <w:t>6588</w:t>
      </w:r>
      <w:r>
        <w:t xml:space="preserve">  -  </w:t>
      </w:r>
      <w:r w:rsidRPr="007C49E0">
        <w:t xml:space="preserve">Line Item Revision to SEMI A2-1019 (Doc. 6478) Specification for Surface </w:t>
      </w:r>
    </w:p>
    <w:p w:rsidR="000B3155" w:rsidRDefault="000B3155" w:rsidP="000B3155">
      <w:pPr>
        <w:pStyle w:val="StdsListBulleted"/>
        <w:numPr>
          <w:ilvl w:val="0"/>
          <w:numId w:val="0"/>
        </w:numPr>
        <w:ind w:left="792"/>
      </w:pPr>
      <w:r>
        <w:t xml:space="preserve">             </w:t>
      </w:r>
      <w:r w:rsidRPr="007C49E0">
        <w:t>Mount Assembler Smart Hookup (SMASH)</w:t>
      </w:r>
    </w:p>
    <w:p w:rsidR="000B3155" w:rsidRDefault="000B3155" w:rsidP="000B3155">
      <w:pPr>
        <w:pStyle w:val="StdsText"/>
        <w:rPr>
          <w:i/>
        </w:rPr>
      </w:pPr>
      <w:r w:rsidRPr="00497C65">
        <w:rPr>
          <w:b/>
        </w:rPr>
        <w:t>Attachment</w:t>
      </w:r>
      <w:r>
        <w:t>:</w:t>
      </w:r>
      <w:r>
        <w:tab/>
      </w:r>
      <w:r w:rsidRPr="007C49E0">
        <w:rPr>
          <w:i/>
        </w:rPr>
        <w:t>JA_AT_Liaison_20191025_v0.2</w:t>
      </w:r>
    </w:p>
    <w:p w:rsidR="000B3155" w:rsidRDefault="000B3155" w:rsidP="000B3155">
      <w:pPr>
        <w:pStyle w:val="StdsText"/>
      </w:pPr>
      <w:r>
        <w:t>2019/12/18</w:t>
      </w:r>
      <w:r w:rsidRPr="00043C18">
        <w:t xml:space="preserve"> TC Meeting Highlight</w:t>
      </w:r>
    </w:p>
    <w:p w:rsidR="000B3155" w:rsidRPr="008D5AFB" w:rsidRDefault="000B3155" w:rsidP="000B3155">
      <w:pPr>
        <w:pStyle w:val="StdsText"/>
        <w:numPr>
          <w:ilvl w:val="0"/>
          <w:numId w:val="44"/>
        </w:numPr>
        <w:jc w:val="left"/>
      </w:pPr>
      <w:r w:rsidRPr="008D5AFB">
        <w:t>Automation Technology 02-20 Ballots</w:t>
      </w:r>
    </w:p>
    <w:p w:rsidR="000B3155" w:rsidRPr="008D5AFB" w:rsidRDefault="000B3155" w:rsidP="000B3155">
      <w:pPr>
        <w:pStyle w:val="StdsText"/>
        <w:numPr>
          <w:ilvl w:val="0"/>
          <w:numId w:val="43"/>
        </w:numPr>
      </w:pPr>
      <w:r w:rsidRPr="008D5AFB">
        <w:t>6625  - Line Item Revision to SEMI A1.1-1019 Specification For TCP/IP Interface For Production Equipment Smart Connection Interface (PESCI)</w:t>
      </w:r>
    </w:p>
    <w:p w:rsidR="000B3155" w:rsidRPr="008D5AFB" w:rsidRDefault="000B3155" w:rsidP="000B3155">
      <w:pPr>
        <w:pStyle w:val="StdsText"/>
        <w:numPr>
          <w:ilvl w:val="0"/>
          <w:numId w:val="43"/>
        </w:numPr>
      </w:pPr>
      <w:r w:rsidRPr="008D5AFB">
        <w:t>6629  - Line Item Revision to SEMI A1-1019 Specification For Production Equipment Smart Connection Interface (PESCI)</w:t>
      </w:r>
    </w:p>
    <w:p w:rsidR="000B3155" w:rsidRDefault="000B3155" w:rsidP="000B3155">
      <w:pPr>
        <w:pStyle w:val="StdsText"/>
        <w:numPr>
          <w:ilvl w:val="0"/>
          <w:numId w:val="43"/>
        </w:numPr>
      </w:pPr>
      <w:r w:rsidRPr="008D5AFB">
        <w:t>6630  - Line Item Revision to SEMI A2-1019 Specification for Surface Mount Assembler Smart Hookup (SMASH)</w:t>
      </w:r>
    </w:p>
    <w:p w:rsidR="00C35BFE" w:rsidRPr="00681512" w:rsidRDefault="00C35BFE" w:rsidP="00574D51">
      <w:pPr>
        <w:pStyle w:val="StdsText"/>
        <w:rPr>
          <w:u w:val="single"/>
        </w:rPr>
      </w:pPr>
    </w:p>
    <w:p w:rsidR="00C35BFE" w:rsidRPr="008C19DB" w:rsidRDefault="00CF65F9" w:rsidP="00C35BFE">
      <w:pPr>
        <w:pStyle w:val="StdsH2"/>
        <w:keepNext/>
      </w:pPr>
      <w:r>
        <w:rPr>
          <w:i/>
        </w:rPr>
        <w:lastRenderedPageBreak/>
        <w:t>AT</w:t>
      </w:r>
      <w:r w:rsidR="00B31C8D">
        <w:rPr>
          <w:i/>
        </w:rPr>
        <w:t xml:space="preserve"> EU</w:t>
      </w:r>
      <w:r w:rsidR="00C35BFE">
        <w:rPr>
          <w:i/>
        </w:rPr>
        <w:t xml:space="preserve"> TC Chapter</w:t>
      </w:r>
    </w:p>
    <w:p w:rsidR="00C35BFE" w:rsidRDefault="002B1D68" w:rsidP="00C35BFE">
      <w:pPr>
        <w:pStyle w:val="StdsH3"/>
      </w:pPr>
      <w:r>
        <w:t>Cher Wu</w:t>
      </w:r>
      <w:r w:rsidR="00C35BFE" w:rsidRPr="001E3FFD">
        <w:t xml:space="preserve"> (SEMI TW)</w:t>
      </w:r>
      <w:r w:rsidR="00C35BFE">
        <w:t xml:space="preserve"> reported for the </w:t>
      </w:r>
      <w:r w:rsidR="00CF65F9">
        <w:t>AT</w:t>
      </w:r>
      <w:r w:rsidR="00C35BFE" w:rsidRPr="00C70BB1">
        <w:t xml:space="preserve"> </w:t>
      </w:r>
      <w:r w:rsidR="00B31C8D">
        <w:t>EU</w:t>
      </w:r>
      <w:r w:rsidR="00C35BFE">
        <w:t xml:space="preserve"> TC Chapter. Of note:</w:t>
      </w:r>
    </w:p>
    <w:p w:rsidR="00CF65F9" w:rsidRDefault="00CF65F9" w:rsidP="00CF65F9">
      <w:pPr>
        <w:pStyle w:val="StdsListBulleted"/>
      </w:pPr>
      <w:r w:rsidRPr="00CF65F9">
        <w:t>N</w:t>
      </w:r>
      <w:r w:rsidR="0017383C">
        <w:t>o meeting at SEMICON Europa 2018</w:t>
      </w:r>
    </w:p>
    <w:p w:rsidR="005D6187" w:rsidRDefault="005D6187" w:rsidP="00CF65F9">
      <w:pPr>
        <w:pStyle w:val="StdsListBulleted"/>
      </w:pPr>
      <w:r>
        <w:t>Next meeting is to be decided</w:t>
      </w:r>
    </w:p>
    <w:p w:rsidR="00C35BFE" w:rsidRPr="00CF65F9" w:rsidRDefault="00C35BFE" w:rsidP="00CF65F9">
      <w:pPr>
        <w:pStyle w:val="StdsListBulleted"/>
        <w:numPr>
          <w:ilvl w:val="0"/>
          <w:numId w:val="0"/>
        </w:numPr>
      </w:pPr>
      <w:r w:rsidRPr="00CF65F9">
        <w:tab/>
      </w:r>
    </w:p>
    <w:p w:rsidR="00C35BFE" w:rsidRPr="00914DDA" w:rsidRDefault="00C35BFE" w:rsidP="006E36EF">
      <w:pPr>
        <w:pStyle w:val="StdsListBulleted"/>
        <w:numPr>
          <w:ilvl w:val="0"/>
          <w:numId w:val="0"/>
        </w:numPr>
      </w:pPr>
      <w:r w:rsidRPr="00497C65">
        <w:rPr>
          <w:b/>
        </w:rPr>
        <w:t>Attachment</w:t>
      </w:r>
      <w:r>
        <w:t>:</w:t>
      </w:r>
      <w:r>
        <w:tab/>
      </w:r>
      <w:r w:rsidR="000B3155">
        <w:t>None</w:t>
      </w:r>
    </w:p>
    <w:p w:rsidR="0076169F" w:rsidRPr="002C0C6F" w:rsidRDefault="0076169F" w:rsidP="00B03936">
      <w:pPr>
        <w:pStyle w:val="StdsFigureTableSpace"/>
        <w:rPr>
          <w:color w:val="FF0000"/>
        </w:rPr>
      </w:pPr>
    </w:p>
    <w:p w:rsidR="0076169F" w:rsidRPr="00DE5E2D" w:rsidRDefault="0076169F" w:rsidP="00B03936">
      <w:pPr>
        <w:pStyle w:val="StdsH2"/>
      </w:pPr>
      <w:r w:rsidRPr="00B03936">
        <w:rPr>
          <w:i/>
        </w:rPr>
        <w:t>SEMI Staff</w:t>
      </w:r>
      <w:r w:rsidRPr="00DE5E2D">
        <w:t xml:space="preserve"> </w:t>
      </w:r>
      <w:r w:rsidRPr="00B03936">
        <w:rPr>
          <w:i/>
        </w:rPr>
        <w:t>Report</w:t>
      </w:r>
    </w:p>
    <w:p w:rsidR="0076169F" w:rsidRDefault="002B1D68" w:rsidP="00B03936">
      <w:pPr>
        <w:pStyle w:val="StdsText"/>
      </w:pPr>
      <w:r>
        <w:t>Cher Wu</w:t>
      </w:r>
      <w:r w:rsidR="00574D51" w:rsidRPr="001E3FFD">
        <w:t xml:space="preserve"> (SEMI TW)</w:t>
      </w:r>
      <w:r w:rsidR="00574D51">
        <w:t xml:space="preserve"> </w:t>
      </w:r>
      <w:r w:rsidR="0076169F">
        <w:t>gave the SEMI Staff Report. Of note:</w:t>
      </w:r>
    </w:p>
    <w:p w:rsidR="008D6F70" w:rsidRPr="008D6F70" w:rsidRDefault="008D6F70" w:rsidP="008D6F70">
      <w:pPr>
        <w:pStyle w:val="StdsListBulleted"/>
        <w:rPr>
          <w:color w:val="000000" w:themeColor="text1"/>
        </w:rPr>
      </w:pPr>
      <w:r w:rsidRPr="00B76211">
        <w:rPr>
          <w:color w:val="000000" w:themeColor="text1"/>
        </w:rPr>
        <w:t>SEMI Global 20</w:t>
      </w:r>
      <w:r w:rsidR="002B1D68">
        <w:rPr>
          <w:color w:val="000000" w:themeColor="text1"/>
        </w:rPr>
        <w:t>20</w:t>
      </w:r>
      <w:r w:rsidRPr="00B76211">
        <w:rPr>
          <w:color w:val="000000" w:themeColor="text1"/>
        </w:rPr>
        <w:t xml:space="preserve"> Calendar of </w:t>
      </w:r>
      <w:r w:rsidR="00EE7D65">
        <w:rPr>
          <w:color w:val="000000" w:themeColor="text1"/>
        </w:rPr>
        <w:t>Standards event</w:t>
      </w:r>
    </w:p>
    <w:p w:rsidR="00B61C40" w:rsidRDefault="003A34AE" w:rsidP="00914DDA">
      <w:pPr>
        <w:pStyle w:val="StdsListBulleted"/>
        <w:rPr>
          <w:color w:val="000000" w:themeColor="text1"/>
        </w:rPr>
      </w:pPr>
      <w:r w:rsidRPr="00B76211">
        <w:rPr>
          <w:color w:val="000000" w:themeColor="text1"/>
        </w:rPr>
        <w:t>20</w:t>
      </w:r>
      <w:r w:rsidR="002B1D68">
        <w:rPr>
          <w:color w:val="000000" w:themeColor="text1"/>
        </w:rPr>
        <w:t>20</w:t>
      </w:r>
      <w:r w:rsidR="007B2585" w:rsidRPr="00B76211">
        <w:rPr>
          <w:color w:val="000000" w:themeColor="text1"/>
        </w:rPr>
        <w:t xml:space="preserve"> Critical Dates for SEMI Standards Ballots</w:t>
      </w:r>
    </w:p>
    <w:p w:rsidR="00185A8F" w:rsidRDefault="0076169F" w:rsidP="00533FE9">
      <w:pPr>
        <w:pStyle w:val="StdsListBulleted"/>
        <w:numPr>
          <w:ilvl w:val="0"/>
          <w:numId w:val="0"/>
        </w:numPr>
        <w:ind w:left="144"/>
        <w:rPr>
          <w:u w:val="single"/>
        </w:rPr>
      </w:pPr>
      <w:r w:rsidRPr="00B03936">
        <w:rPr>
          <w:b/>
        </w:rPr>
        <w:t>Attachment:</w:t>
      </w:r>
      <w:r w:rsidR="00EB5BC5">
        <w:t xml:space="preserve"> </w:t>
      </w:r>
      <w:r w:rsidR="00EB5BC5" w:rsidRPr="002439C4">
        <w:rPr>
          <w:color w:val="000000" w:themeColor="text1"/>
        </w:rPr>
        <w:tab/>
      </w:r>
      <w:r w:rsidR="006C2B6D">
        <w:rPr>
          <w:u w:val="single"/>
        </w:rPr>
        <w:t>AT TC Meeting Staff Report_20</w:t>
      </w:r>
      <w:r w:rsidR="002B1D68">
        <w:rPr>
          <w:u w:val="single"/>
        </w:rPr>
        <w:t>20226</w:t>
      </w:r>
    </w:p>
    <w:p w:rsidR="00C545E7" w:rsidRPr="00533FE9" w:rsidRDefault="00C545E7" w:rsidP="00533FE9">
      <w:pPr>
        <w:pStyle w:val="StdsListBulleted"/>
        <w:numPr>
          <w:ilvl w:val="0"/>
          <w:numId w:val="0"/>
        </w:numPr>
        <w:ind w:left="144"/>
        <w:rPr>
          <w:color w:val="000000" w:themeColor="text1"/>
        </w:rPr>
      </w:pPr>
    </w:p>
    <w:p w:rsidR="0076169F" w:rsidRDefault="0076169F" w:rsidP="002C0C6F">
      <w:pPr>
        <w:pStyle w:val="StdsH1"/>
      </w:pPr>
      <w:r>
        <w:t>Ballot Review</w:t>
      </w:r>
      <w:r w:rsidR="002D3FF9">
        <w:t xml:space="preserve"> </w:t>
      </w:r>
    </w:p>
    <w:p w:rsidR="00096B34" w:rsidRDefault="008F6D1A" w:rsidP="00382BF0">
      <w:pPr>
        <w:pStyle w:val="StdsNote"/>
      </w:pPr>
      <w:r>
        <w:t xml:space="preserve">TC Chapter adjudication on ballots reviewed </w:t>
      </w:r>
      <w:proofErr w:type="gramStart"/>
      <w:r>
        <w:t>is detailed</w:t>
      </w:r>
      <w:proofErr w:type="gramEnd"/>
      <w:r>
        <w:t xml:space="preserve"> in the Audits &amp; Review (A&amp;R) Subcommittee Forms for procedural review. The A&amp;R forms are available as attachments to these minutes. The attachment number for each balloted document </w:t>
      </w:r>
      <w:proofErr w:type="gramStart"/>
      <w:r>
        <w:t>is provided</w:t>
      </w:r>
      <w:proofErr w:type="gramEnd"/>
      <w:r>
        <w:t xml:space="preserve"> under each ballot review section below.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3"/>
        <w:gridCol w:w="4599"/>
        <w:gridCol w:w="3118"/>
      </w:tblGrid>
      <w:tr w:rsidR="007D60DA" w:rsidTr="00664A32">
        <w:tc>
          <w:tcPr>
            <w:tcW w:w="1633" w:type="dxa"/>
          </w:tcPr>
          <w:p w:rsidR="007D60DA" w:rsidRDefault="007D60DA" w:rsidP="006E5A84">
            <w:pPr>
              <w:pStyle w:val="StdsFigureTableSpace"/>
            </w:pPr>
            <w:r w:rsidRPr="00BA0F95">
              <w:rPr>
                <w:b/>
                <w:bCs/>
              </w:rPr>
              <w:t>Doc #</w:t>
            </w:r>
          </w:p>
        </w:tc>
        <w:tc>
          <w:tcPr>
            <w:tcW w:w="4599" w:type="dxa"/>
          </w:tcPr>
          <w:p w:rsidR="007D60DA" w:rsidRDefault="007D60DA" w:rsidP="006E5A84">
            <w:pPr>
              <w:pStyle w:val="StdsFigureTableSpace"/>
            </w:pPr>
            <w:r w:rsidRPr="00BA0F95">
              <w:rPr>
                <w:b/>
                <w:bCs/>
              </w:rPr>
              <w:t>Document Title</w:t>
            </w:r>
          </w:p>
        </w:tc>
        <w:tc>
          <w:tcPr>
            <w:tcW w:w="3118" w:type="dxa"/>
            <w:vAlign w:val="center"/>
          </w:tcPr>
          <w:p w:rsidR="007D60DA" w:rsidRPr="00BA0F95" w:rsidRDefault="007D60DA" w:rsidP="006E5A84">
            <w:pPr>
              <w:pStyle w:val="StdsFigureTableSpace"/>
            </w:pPr>
            <w:r w:rsidRPr="00BA0F95">
              <w:rPr>
                <w:b/>
                <w:bCs/>
              </w:rPr>
              <w:t>TC Chapter Action</w:t>
            </w:r>
          </w:p>
        </w:tc>
      </w:tr>
      <w:tr w:rsidR="00664A32" w:rsidTr="00664A32">
        <w:tc>
          <w:tcPr>
            <w:tcW w:w="1633" w:type="dxa"/>
          </w:tcPr>
          <w:p w:rsidR="00664A32" w:rsidRDefault="00446426" w:rsidP="00664A32">
            <w:pPr>
              <w:pStyle w:val="StdsTableText0"/>
              <w:rPr>
                <w:lang w:eastAsia="zh-TW"/>
              </w:rPr>
            </w:pPr>
            <w:r>
              <w:rPr>
                <w:lang w:eastAsia="zh-TW"/>
              </w:rPr>
              <w:t>None</w:t>
            </w:r>
          </w:p>
        </w:tc>
        <w:tc>
          <w:tcPr>
            <w:tcW w:w="4599" w:type="dxa"/>
          </w:tcPr>
          <w:p w:rsidR="00664A32" w:rsidRPr="00C47EC0" w:rsidRDefault="00664A32" w:rsidP="00664A32">
            <w:pPr>
              <w:pStyle w:val="StdsTableText0"/>
            </w:pPr>
          </w:p>
        </w:tc>
        <w:tc>
          <w:tcPr>
            <w:tcW w:w="3118" w:type="dxa"/>
          </w:tcPr>
          <w:p w:rsidR="00664A32" w:rsidRPr="00E34AFB" w:rsidRDefault="00664A32" w:rsidP="00664A32">
            <w:pPr>
              <w:pStyle w:val="StdsTableText0"/>
              <w:rPr>
                <w:b/>
                <w:color w:val="FF0000"/>
                <w:sz w:val="16"/>
                <w:szCs w:val="20"/>
              </w:rPr>
            </w:pPr>
          </w:p>
        </w:tc>
      </w:tr>
    </w:tbl>
    <w:p w:rsidR="0076169F" w:rsidRDefault="0076169F" w:rsidP="002777FE">
      <w:pPr>
        <w:pStyle w:val="StdsFigureTableSpace"/>
      </w:pPr>
    </w:p>
    <w:p w:rsidR="0076169F" w:rsidRDefault="0076169F" w:rsidP="002C0C6F">
      <w:pPr>
        <w:pStyle w:val="StdsH1"/>
      </w:pPr>
      <w:r>
        <w:t>Task Force Reports</w:t>
      </w:r>
    </w:p>
    <w:p w:rsidR="0076169F" w:rsidRPr="003F3FCF" w:rsidRDefault="00F9268B" w:rsidP="00F9268B">
      <w:pPr>
        <w:pStyle w:val="StdsH2"/>
      </w:pPr>
      <w:r>
        <w:t xml:space="preserve">PCBECI </w:t>
      </w:r>
      <w:r w:rsidR="003F3FCF" w:rsidRPr="003F3FCF">
        <w:t xml:space="preserve">Task Force   </w:t>
      </w:r>
    </w:p>
    <w:p w:rsidR="00647A39" w:rsidRPr="00D00A3F" w:rsidRDefault="00D00A3F" w:rsidP="00146254">
      <w:pPr>
        <w:pStyle w:val="StdsListBulleted"/>
        <w:numPr>
          <w:ilvl w:val="0"/>
          <w:numId w:val="0"/>
        </w:numPr>
        <w:rPr>
          <w:rFonts w:eastAsia="微軟正黑體"/>
          <w:lang w:eastAsia="zh-TW"/>
        </w:rPr>
      </w:pPr>
      <w:r>
        <w:rPr>
          <w:rFonts w:eastAsia="微軟正黑體"/>
          <w:lang w:eastAsia="zh-TW"/>
        </w:rPr>
        <w:t xml:space="preserve">       Leader </w:t>
      </w:r>
      <w:r w:rsidR="00705DFE" w:rsidRPr="00D00A3F">
        <w:rPr>
          <w:rFonts w:eastAsia="微軟正黑體"/>
          <w:lang w:eastAsia="zh-TW"/>
        </w:rPr>
        <w:t>will continue to work on the document revision, about new adaption issue…</w:t>
      </w:r>
    </w:p>
    <w:p w:rsidR="00A22A1E" w:rsidRPr="00D00A3F" w:rsidRDefault="00D00A3F" w:rsidP="00146254">
      <w:pPr>
        <w:pStyle w:val="StdsListBulleted"/>
        <w:numPr>
          <w:ilvl w:val="0"/>
          <w:numId w:val="0"/>
        </w:numPr>
        <w:rPr>
          <w:szCs w:val="20"/>
          <w:lang w:eastAsia="zh-TW"/>
        </w:rPr>
      </w:pPr>
      <w:r>
        <w:rPr>
          <w:rFonts w:eastAsia="微軟正黑體"/>
          <w:lang w:eastAsia="zh-TW"/>
        </w:rPr>
        <w:t xml:space="preserve">       </w:t>
      </w:r>
      <w:r w:rsidR="00A22A1E" w:rsidRPr="00D00A3F">
        <w:rPr>
          <w:rFonts w:eastAsia="微軟正黑體"/>
          <w:lang w:eastAsia="zh-TW"/>
        </w:rPr>
        <w:t xml:space="preserve">Due n-2019CnV concern, will arrange new meeting for line revision. </w:t>
      </w:r>
    </w:p>
    <w:tbl>
      <w:tblPr>
        <w:tblStyle w:val="a8"/>
        <w:tblW w:w="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</w:tblGrid>
      <w:tr w:rsidR="00322AB1" w:rsidRPr="001E3FFD" w:rsidTr="00647A39">
        <w:trPr>
          <w:cantSplit/>
          <w:jc w:val="center"/>
        </w:trPr>
        <w:tc>
          <w:tcPr>
            <w:tcW w:w="20" w:type="dxa"/>
          </w:tcPr>
          <w:p w:rsidR="00322AB1" w:rsidRPr="00202491" w:rsidRDefault="00322AB1" w:rsidP="00405477">
            <w:pPr>
              <w:pStyle w:val="StdsTableText"/>
              <w:keepNext/>
              <w:keepLines/>
              <w:rPr>
                <w:b/>
              </w:rPr>
            </w:pPr>
          </w:p>
        </w:tc>
      </w:tr>
    </w:tbl>
    <w:p w:rsidR="0076169F" w:rsidRDefault="0076169F" w:rsidP="002C0C6F">
      <w:pPr>
        <w:pStyle w:val="StdsH1"/>
      </w:pPr>
      <w:r>
        <w:t>Old Business</w:t>
      </w:r>
    </w:p>
    <w:p w:rsidR="006C2B6D" w:rsidRPr="00D00A3F" w:rsidRDefault="00D00A3F" w:rsidP="006C2B6D">
      <w:pPr>
        <w:pStyle w:val="StdsH2"/>
      </w:pPr>
      <w:r w:rsidRPr="00D00A3F">
        <w:t>Cher Wu (SEMI Staff)</w:t>
      </w:r>
      <w:r w:rsidR="006C2B6D" w:rsidRPr="00D00A3F">
        <w:t xml:space="preserve"> will promote PCBECI standards</w:t>
      </w:r>
      <w:r w:rsidRPr="00D00A3F">
        <w:t>, also leverage SEMI China platform</w:t>
      </w:r>
    </w:p>
    <w:p w:rsidR="00E00E59" w:rsidRPr="00D00A3F" w:rsidRDefault="00D00A3F" w:rsidP="00E00E59">
      <w:pPr>
        <w:pStyle w:val="StdsH2"/>
        <w:numPr>
          <w:ilvl w:val="0"/>
          <w:numId w:val="0"/>
        </w:numPr>
        <w:rPr>
          <w:rFonts w:eastAsia="微軟正黑體"/>
          <w:lang w:eastAsia="zh-TW"/>
        </w:rPr>
      </w:pPr>
      <w:proofErr w:type="gramStart"/>
      <w:r w:rsidRPr="00D00A3F">
        <w:rPr>
          <w:rFonts w:eastAsiaTheme="minorEastAsia"/>
          <w:lang w:eastAsia="zh-TW"/>
        </w:rPr>
        <w:t>6.2  Continue</w:t>
      </w:r>
      <w:proofErr w:type="gramEnd"/>
      <w:r w:rsidRPr="00D00A3F">
        <w:rPr>
          <w:rFonts w:eastAsiaTheme="minorEastAsia"/>
          <w:lang w:eastAsia="zh-TW"/>
        </w:rPr>
        <w:t xml:space="preserve"> discuss with TPCA for </w:t>
      </w:r>
      <w:r w:rsidR="00E00E59" w:rsidRPr="00D00A3F">
        <w:rPr>
          <w:rFonts w:eastAsiaTheme="minorEastAsia"/>
          <w:lang w:eastAsia="zh-TW"/>
        </w:rPr>
        <w:t>E</w:t>
      </w:r>
      <w:r w:rsidR="00E00E59" w:rsidRPr="00D00A3F">
        <w:rPr>
          <w:rFonts w:eastAsia="微軟正黑體"/>
          <w:lang w:eastAsia="zh-TW"/>
        </w:rPr>
        <w:t>ducation Promotion:  speaker invitation or other suggestion</w:t>
      </w:r>
    </w:p>
    <w:p w:rsidR="009009A1" w:rsidRPr="00D00A3F" w:rsidRDefault="009009A1" w:rsidP="009009A1">
      <w:pPr>
        <w:pStyle w:val="StdsH2"/>
        <w:numPr>
          <w:ilvl w:val="0"/>
          <w:numId w:val="0"/>
        </w:numPr>
        <w:rPr>
          <w:lang w:eastAsia="zh-TW"/>
        </w:rPr>
      </w:pPr>
    </w:p>
    <w:p w:rsidR="0076169F" w:rsidRDefault="0076169F" w:rsidP="002C0C6F">
      <w:pPr>
        <w:pStyle w:val="StdsH1"/>
      </w:pPr>
      <w:r>
        <w:t>New Business</w:t>
      </w:r>
    </w:p>
    <w:p w:rsidR="00647A39" w:rsidRDefault="00D00A3F" w:rsidP="0000606F">
      <w:pPr>
        <w:pStyle w:val="StdsH2"/>
      </w:pPr>
      <w:r>
        <w:t>Co-Chair Dr. Peng Retired in May, need to discuss a new co-chair.</w:t>
      </w:r>
    </w:p>
    <w:p w:rsidR="00B82C34" w:rsidRPr="00D00A3F" w:rsidRDefault="00D00A3F" w:rsidP="001E4B03">
      <w:pPr>
        <w:pStyle w:val="StdsH2"/>
        <w:numPr>
          <w:ilvl w:val="0"/>
          <w:numId w:val="0"/>
        </w:numPr>
      </w:pPr>
      <w:r>
        <w:t xml:space="preserve">7.2 </w:t>
      </w:r>
      <w:r w:rsidR="0000606F" w:rsidRPr="00D00A3F">
        <w:t>Prevent Maint</w:t>
      </w:r>
      <w:r w:rsidR="006864A1" w:rsidRPr="00D00A3F">
        <w:rPr>
          <w:rFonts w:eastAsia="微軟正黑體"/>
          <w:lang w:eastAsia="zh-TW"/>
        </w:rPr>
        <w:t>en</w:t>
      </w:r>
      <w:r w:rsidRPr="00D00A3F">
        <w:t xml:space="preserve">ance TF formation Idea, need to consult with </w:t>
      </w:r>
      <w:r w:rsidR="001959A8" w:rsidRPr="00D00A3F">
        <w:rPr>
          <w:rFonts w:eastAsia="微軟正黑體"/>
          <w:lang w:eastAsia="zh-TW"/>
        </w:rPr>
        <w:t>CSUM</w:t>
      </w:r>
      <w:r w:rsidRPr="00D00A3F">
        <w:rPr>
          <w:rFonts w:eastAsia="微軟正黑體"/>
          <w:lang w:eastAsia="zh-TW"/>
        </w:rPr>
        <w:t>, GPM,</w:t>
      </w:r>
      <w:r w:rsidR="001959A8" w:rsidRPr="00D00A3F">
        <w:rPr>
          <w:rFonts w:eastAsia="微軟正黑體"/>
          <w:lang w:eastAsia="zh-TW"/>
        </w:rPr>
        <w:t xml:space="preserve"> </w:t>
      </w:r>
      <w:r w:rsidRPr="00D00A3F">
        <w:rPr>
          <w:rFonts w:eastAsia="微軟正黑體"/>
          <w:lang w:eastAsia="zh-TW"/>
        </w:rPr>
        <w:t>PCB Makers, before form TF, also need to collect big data from</w:t>
      </w:r>
      <w:r w:rsidR="0006017A" w:rsidRPr="00D00A3F">
        <w:rPr>
          <w:rFonts w:eastAsia="微軟正黑體"/>
          <w:lang w:eastAsia="zh-TW"/>
        </w:rPr>
        <w:t xml:space="preserve">  SENSOR &gt; DATA&gt;BIG DATA</w:t>
      </w:r>
    </w:p>
    <w:p w:rsidR="006864A1" w:rsidRDefault="006864A1" w:rsidP="00647A39">
      <w:pPr>
        <w:pStyle w:val="StdsH2"/>
        <w:numPr>
          <w:ilvl w:val="0"/>
          <w:numId w:val="0"/>
        </w:numPr>
      </w:pPr>
    </w:p>
    <w:p w:rsidR="0076169F" w:rsidRDefault="0076169F" w:rsidP="002C0C6F">
      <w:pPr>
        <w:pStyle w:val="StdsH1"/>
      </w:pPr>
      <w:r>
        <w:t>Next Meeting and Adjournment</w:t>
      </w:r>
    </w:p>
    <w:p w:rsidR="0076169F" w:rsidRDefault="0076169F" w:rsidP="00241630">
      <w:pPr>
        <w:pStyle w:val="StdsText"/>
      </w:pPr>
      <w:r w:rsidRPr="00241630">
        <w:t>The next</w:t>
      </w:r>
      <w:r w:rsidR="00C03DEA">
        <w:t xml:space="preserve"> meeting </w:t>
      </w:r>
      <w:proofErr w:type="gramStart"/>
      <w:r w:rsidR="00C03DEA">
        <w:t xml:space="preserve">is </w:t>
      </w:r>
      <w:r w:rsidR="00C03DEA" w:rsidRPr="00241570">
        <w:t>schedule</w:t>
      </w:r>
      <w:r w:rsidR="00AC6639" w:rsidRPr="00241570">
        <w:t>d</w:t>
      </w:r>
      <w:proofErr w:type="gramEnd"/>
      <w:r w:rsidR="00AC6639" w:rsidRPr="00241570">
        <w:t xml:space="preserve"> for </w:t>
      </w:r>
      <w:r w:rsidR="009B2FBA">
        <w:rPr>
          <w:rFonts w:asciiTheme="minorEastAsia" w:eastAsiaTheme="minorEastAsia" w:hAnsiTheme="minorEastAsia" w:hint="eastAsia"/>
          <w:lang w:eastAsia="zh-TW"/>
        </w:rPr>
        <w:t>M</w:t>
      </w:r>
      <w:r w:rsidR="009B2FBA">
        <w:rPr>
          <w:rFonts w:ascii="微軟正黑體" w:eastAsia="微軟正黑體" w:hAnsi="微軟正黑體" w:cs="微軟正黑體" w:hint="eastAsia"/>
          <w:lang w:eastAsia="zh-TW"/>
        </w:rPr>
        <w:t xml:space="preserve">ay </w:t>
      </w:r>
      <w:r w:rsidR="009B2FBA">
        <w:rPr>
          <w:rFonts w:ascii="微軟正黑體" w:eastAsia="微軟正黑體" w:hAnsi="微軟正黑體" w:cs="微軟正黑體"/>
          <w:lang w:eastAsia="zh-TW"/>
        </w:rPr>
        <w:t>27</w:t>
      </w:r>
      <w:r w:rsidR="00241570">
        <w:t xml:space="preserve">, </w:t>
      </w:r>
      <w:r w:rsidR="00A00C52">
        <w:t>2020</w:t>
      </w:r>
      <w:r w:rsidR="00241570">
        <w:t xml:space="preserve"> </w:t>
      </w:r>
      <w:r w:rsidR="004A14DE">
        <w:t xml:space="preserve">at </w:t>
      </w:r>
      <w:r w:rsidR="003F2124">
        <w:t>SEMI Taiwan</w:t>
      </w:r>
      <w:r w:rsidR="004A14DE">
        <w:t xml:space="preserve"> </w:t>
      </w:r>
      <w:r w:rsidR="00382BF0">
        <w:t>Office</w:t>
      </w:r>
      <w:r w:rsidRPr="00241630">
        <w:t>.</w:t>
      </w:r>
      <w:r w:rsidR="00761BCD">
        <w:t xml:space="preserve"> See </w:t>
      </w:r>
      <w:hyperlink r:id="rId9" w:history="1">
        <w:r w:rsidR="001C4A04">
          <w:rPr>
            <w:rStyle w:val="a9"/>
          </w:rPr>
          <w:t>http://www.semi.org/standards-events</w:t>
        </w:r>
      </w:hyperlink>
      <w:r w:rsidR="00761BCD">
        <w:t xml:space="preserve"> for the current </w:t>
      </w:r>
      <w:r w:rsidR="00CD7977">
        <w:t xml:space="preserve">list of </w:t>
      </w:r>
      <w:r w:rsidR="00436A56">
        <w:t>events</w:t>
      </w:r>
      <w:r w:rsidR="00761BCD">
        <w:t>.</w:t>
      </w:r>
    </w:p>
    <w:p w:rsidR="002777FE" w:rsidRPr="002777FE" w:rsidRDefault="002777FE" w:rsidP="002777FE">
      <w:pPr>
        <w:pStyle w:val="StdsText"/>
      </w:pPr>
      <w:r>
        <w:lastRenderedPageBreak/>
        <w:t>Adjournment</w:t>
      </w:r>
      <w:r w:rsidR="00AC6639">
        <w:t xml:space="preserve"> was at </w:t>
      </w:r>
      <w:r w:rsidR="00C03DEA">
        <w:t>16</w:t>
      </w:r>
      <w:r w:rsidR="003F2124">
        <w:rPr>
          <w:rFonts w:hint="eastAsia"/>
        </w:rPr>
        <w:t>:0</w:t>
      </w:r>
      <w:r w:rsidR="00C03DEA" w:rsidRPr="00C03DEA">
        <w:rPr>
          <w:rFonts w:hint="eastAsia"/>
        </w:rPr>
        <w:t>0</w:t>
      </w:r>
      <w:r>
        <w:t>.</w:t>
      </w:r>
    </w:p>
    <w:p w:rsidR="00F81C36" w:rsidRDefault="00F81C36" w:rsidP="00241630">
      <w:pPr>
        <w:pStyle w:val="StdsText"/>
      </w:pPr>
    </w:p>
    <w:p w:rsidR="00C03DEA" w:rsidRPr="00E16B2B" w:rsidRDefault="00C03DEA" w:rsidP="00C03DEA">
      <w:pPr>
        <w:pStyle w:val="StdsText"/>
      </w:pPr>
      <w:r w:rsidRPr="00E16B2B">
        <w:t>Respectfully submitted by:</w:t>
      </w:r>
    </w:p>
    <w:p w:rsidR="00C03DEA" w:rsidRPr="00E16B2B" w:rsidRDefault="00A00C52" w:rsidP="00C03DEA">
      <w:pPr>
        <w:pStyle w:val="StdsText"/>
      </w:pPr>
      <w:r>
        <w:t>Cher Wu</w:t>
      </w:r>
    </w:p>
    <w:p w:rsidR="00C03DEA" w:rsidRPr="00E16B2B" w:rsidRDefault="00C03DEA" w:rsidP="00C03DEA">
      <w:pPr>
        <w:pStyle w:val="StdsText"/>
      </w:pPr>
      <w:r>
        <w:t>Senior Executive Consultant</w:t>
      </w:r>
    </w:p>
    <w:p w:rsidR="00C03DEA" w:rsidRPr="00E16B2B" w:rsidRDefault="00C03DEA" w:rsidP="00C03DEA">
      <w:pPr>
        <w:pStyle w:val="StdsText"/>
      </w:pPr>
      <w:r w:rsidRPr="00E16B2B">
        <w:t xml:space="preserve">SEMI </w:t>
      </w:r>
      <w:r>
        <w:t>Taiwan</w:t>
      </w:r>
    </w:p>
    <w:p w:rsidR="00C03DEA" w:rsidRPr="00E16B2B" w:rsidRDefault="00C03DEA" w:rsidP="00C03DEA">
      <w:pPr>
        <w:pStyle w:val="StdsText"/>
      </w:pPr>
      <w:r w:rsidRPr="00E16B2B">
        <w:t>Phone</w:t>
      </w:r>
      <w:r w:rsidR="00AC6639">
        <w:t>: 886-3-560-1777 #</w:t>
      </w:r>
      <w:r w:rsidR="00BF02E3">
        <w:t>5</w:t>
      </w:r>
      <w:r>
        <w:t>1</w:t>
      </w:r>
      <w:r w:rsidR="00BF02E3">
        <w:t>0</w:t>
      </w:r>
    </w:p>
    <w:p w:rsidR="00C03DEA" w:rsidRPr="00E16B2B" w:rsidRDefault="00C03DEA" w:rsidP="00C03DEA">
      <w:pPr>
        <w:pStyle w:val="StdsText"/>
      </w:pPr>
      <w:r>
        <w:t xml:space="preserve">Email: </w:t>
      </w:r>
      <w:r w:rsidR="00A00C52">
        <w:t>cherw</w:t>
      </w:r>
      <w:r>
        <w:t>@semi.org</w:t>
      </w:r>
    </w:p>
    <w:p w:rsidR="0076169F" w:rsidRDefault="0076169F" w:rsidP="002777FE">
      <w:pPr>
        <w:pStyle w:val="StdsFigureTableSpace"/>
      </w:pPr>
    </w:p>
    <w:p w:rsidR="0076169F" w:rsidRDefault="0076169F" w:rsidP="00241630">
      <w:pPr>
        <w:pStyle w:val="StdsText"/>
      </w:pPr>
      <w:r>
        <w:t xml:space="preserve">Minutes </w:t>
      </w:r>
      <w:r w:rsidR="008E38CB">
        <w:t xml:space="preserve">tentatively </w:t>
      </w:r>
      <w:r>
        <w:t>approved by:</w:t>
      </w:r>
    </w:p>
    <w:tbl>
      <w:tblPr>
        <w:tblStyle w:val="a8"/>
        <w:tblW w:w="9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84"/>
      </w:tblGrid>
      <w:tr w:rsidR="0076169F" w:rsidTr="00241630">
        <w:trPr>
          <w:jc w:val="center"/>
        </w:trPr>
        <w:tc>
          <w:tcPr>
            <w:tcW w:w="4788" w:type="dxa"/>
          </w:tcPr>
          <w:p w:rsidR="0076169F" w:rsidRDefault="00F57B73" w:rsidP="005B2E30">
            <w:pPr>
              <w:pStyle w:val="StdsTableText"/>
            </w:pPr>
            <w:r>
              <w:t xml:space="preserve">Peng </w:t>
            </w:r>
            <w:proofErr w:type="spellStart"/>
            <w:r w:rsidRPr="00F57B73">
              <w:t>Gwo</w:t>
            </w:r>
            <w:proofErr w:type="spellEnd"/>
            <w:r w:rsidRPr="00F57B73">
              <w:t>-Sheng</w:t>
            </w:r>
            <w:r w:rsidR="001C64F4" w:rsidRPr="001C64F4">
              <w:rPr>
                <w:rFonts w:hint="eastAsia"/>
              </w:rPr>
              <w:t>,</w:t>
            </w:r>
            <w:r>
              <w:t xml:space="preserve"> ITRI, </w:t>
            </w:r>
            <w:r w:rsidR="001C64F4" w:rsidRPr="001C64F4">
              <w:rPr>
                <w:rFonts w:hint="eastAsia"/>
              </w:rPr>
              <w:t xml:space="preserve"> </w:t>
            </w:r>
            <w:r w:rsidR="007B7423" w:rsidRPr="007B7423">
              <w:t>Co-chair</w:t>
            </w:r>
          </w:p>
        </w:tc>
        <w:tc>
          <w:tcPr>
            <w:tcW w:w="4788" w:type="dxa"/>
          </w:tcPr>
          <w:p w:rsidR="0076169F" w:rsidRDefault="005B2E30" w:rsidP="006C2B6D">
            <w:pPr>
              <w:pStyle w:val="StdsTableText"/>
            </w:pPr>
            <w:r w:rsidRPr="00F558BB">
              <w:rPr>
                <w:rFonts w:hint="eastAsia"/>
              </w:rPr>
              <w:t>20</w:t>
            </w:r>
            <w:r w:rsidR="006C2B6D" w:rsidRPr="00F558BB">
              <w:t>20</w:t>
            </w:r>
            <w:r w:rsidR="00F558BB">
              <w:t>/03/10</w:t>
            </w:r>
          </w:p>
        </w:tc>
      </w:tr>
      <w:tr w:rsidR="0076169F" w:rsidTr="00241630">
        <w:trPr>
          <w:jc w:val="center"/>
        </w:trPr>
        <w:tc>
          <w:tcPr>
            <w:tcW w:w="4788" w:type="dxa"/>
          </w:tcPr>
          <w:p w:rsidR="0076169F" w:rsidRDefault="0076169F" w:rsidP="006C2B6D">
            <w:pPr>
              <w:pStyle w:val="StdsTableText"/>
            </w:pPr>
          </w:p>
        </w:tc>
        <w:tc>
          <w:tcPr>
            <w:tcW w:w="4788" w:type="dxa"/>
          </w:tcPr>
          <w:p w:rsidR="0076169F" w:rsidRDefault="0076169F" w:rsidP="006C2B6D">
            <w:pPr>
              <w:pStyle w:val="StdsTableText"/>
            </w:pPr>
          </w:p>
        </w:tc>
      </w:tr>
    </w:tbl>
    <w:p w:rsidR="0076169F" w:rsidRDefault="0076169F" w:rsidP="00241630">
      <w:pPr>
        <w:pStyle w:val="StdsTableFoot"/>
      </w:pPr>
    </w:p>
    <w:tbl>
      <w:tblPr>
        <w:tblStyle w:val="a8"/>
        <w:tblW w:w="937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82"/>
        <w:gridCol w:w="19"/>
      </w:tblGrid>
      <w:tr w:rsidR="0076169F" w:rsidTr="00DB13DD">
        <w:trPr>
          <w:tblHeader/>
          <w:jc w:val="center"/>
        </w:trPr>
        <w:tc>
          <w:tcPr>
            <w:tcW w:w="9379" w:type="dxa"/>
            <w:gridSpan w:val="3"/>
            <w:tcBorders>
              <w:top w:val="nil"/>
              <w:left w:val="nil"/>
              <w:right w:val="nil"/>
            </w:tcBorders>
          </w:tcPr>
          <w:p w:rsidR="0076169F" w:rsidRDefault="0076169F" w:rsidP="00241630">
            <w:pPr>
              <w:pStyle w:val="StdsTableTitle"/>
            </w:pPr>
            <w:r>
              <w:t>Index of Available Attachments</w:t>
            </w:r>
            <w:r w:rsidRPr="00497C65">
              <w:rPr>
                <w:vertAlign w:val="superscript"/>
              </w:rPr>
              <w:t>#1</w:t>
            </w:r>
          </w:p>
        </w:tc>
      </w:tr>
      <w:tr w:rsidR="00895276" w:rsidTr="008C6A36">
        <w:trPr>
          <w:gridAfter w:val="1"/>
          <w:wAfter w:w="19" w:type="dxa"/>
          <w:jc w:val="center"/>
        </w:trPr>
        <w:tc>
          <w:tcPr>
            <w:tcW w:w="4678" w:type="dxa"/>
            <w:shd w:val="clear" w:color="auto" w:fill="auto"/>
          </w:tcPr>
          <w:p w:rsidR="00895276" w:rsidRDefault="00895276" w:rsidP="00241630">
            <w:pPr>
              <w:pStyle w:val="StdsTableHeading"/>
            </w:pPr>
            <w:r>
              <w:t>Title</w:t>
            </w:r>
          </w:p>
        </w:tc>
        <w:tc>
          <w:tcPr>
            <w:tcW w:w="4682" w:type="dxa"/>
            <w:shd w:val="clear" w:color="auto" w:fill="auto"/>
          </w:tcPr>
          <w:p w:rsidR="00895276" w:rsidRDefault="00895276" w:rsidP="00241630">
            <w:pPr>
              <w:pStyle w:val="StdsTableHeading"/>
            </w:pPr>
            <w:r>
              <w:t>Title</w:t>
            </w:r>
          </w:p>
        </w:tc>
      </w:tr>
      <w:tr w:rsidR="008F4291" w:rsidTr="008C6A36">
        <w:trPr>
          <w:gridAfter w:val="1"/>
          <w:wAfter w:w="19" w:type="dxa"/>
          <w:jc w:val="center"/>
        </w:trPr>
        <w:tc>
          <w:tcPr>
            <w:tcW w:w="4678" w:type="dxa"/>
            <w:shd w:val="clear" w:color="auto" w:fill="auto"/>
          </w:tcPr>
          <w:p w:rsidR="008F4291" w:rsidRPr="007B3CB2" w:rsidRDefault="008F4291" w:rsidP="008F4291">
            <w:pPr>
              <w:pStyle w:val="StdsTableText"/>
              <w:ind w:left="0"/>
            </w:pPr>
            <w:r w:rsidRPr="00D2053E">
              <w:t>1_</w:t>
            </w:r>
            <w:r>
              <w:t xml:space="preserve"> </w:t>
            </w:r>
            <w:r w:rsidR="00B806BB">
              <w:t>Meeting Reminder_2019</w:t>
            </w:r>
          </w:p>
        </w:tc>
        <w:tc>
          <w:tcPr>
            <w:tcW w:w="4682" w:type="dxa"/>
            <w:shd w:val="clear" w:color="auto" w:fill="auto"/>
          </w:tcPr>
          <w:p w:rsidR="008F4291" w:rsidRPr="00CA0342" w:rsidRDefault="008F4291" w:rsidP="00F558BB">
            <w:pPr>
              <w:pStyle w:val="StdsTableText"/>
              <w:ind w:left="0"/>
            </w:pPr>
            <w:r w:rsidRPr="00B31C8D">
              <w:t>3.2_</w:t>
            </w:r>
            <w:r w:rsidRPr="00CA0342">
              <w:t xml:space="preserve"> </w:t>
            </w:r>
            <w:r w:rsidR="00F558BB" w:rsidRPr="00D50345">
              <w:t xml:space="preserve">AT </w:t>
            </w:r>
            <w:r w:rsidR="00F558BB">
              <w:t>TC Meeting Staff Report_20200226</w:t>
            </w:r>
          </w:p>
        </w:tc>
      </w:tr>
      <w:tr w:rsidR="008F4291" w:rsidTr="008C6A36">
        <w:trPr>
          <w:gridAfter w:val="1"/>
          <w:wAfter w:w="19" w:type="dxa"/>
          <w:jc w:val="center"/>
        </w:trPr>
        <w:tc>
          <w:tcPr>
            <w:tcW w:w="4678" w:type="dxa"/>
            <w:shd w:val="clear" w:color="auto" w:fill="auto"/>
          </w:tcPr>
          <w:p w:rsidR="008F4291" w:rsidRPr="007B3CB2" w:rsidRDefault="008F4291" w:rsidP="006C2B6D">
            <w:pPr>
              <w:pStyle w:val="StdsTableText"/>
              <w:ind w:left="0"/>
            </w:pPr>
            <w:r w:rsidRPr="00D2053E">
              <w:t>2_</w:t>
            </w:r>
            <w:r w:rsidR="0092562C">
              <w:t xml:space="preserve"> </w:t>
            </w:r>
            <w:r w:rsidR="006C2B6D">
              <w:t>20190612</w:t>
            </w:r>
            <w:r w:rsidR="0092562C" w:rsidRPr="0092562C">
              <w:t>_AT Meeting Minutes</w:t>
            </w:r>
          </w:p>
        </w:tc>
        <w:tc>
          <w:tcPr>
            <w:tcW w:w="4682" w:type="dxa"/>
            <w:shd w:val="clear" w:color="auto" w:fill="auto"/>
          </w:tcPr>
          <w:p w:rsidR="008F4291" w:rsidRPr="00CA0342" w:rsidRDefault="008F4291" w:rsidP="00F558BB">
            <w:pPr>
              <w:pStyle w:val="StdsTableText"/>
              <w:ind w:left="0"/>
            </w:pPr>
          </w:p>
        </w:tc>
      </w:tr>
      <w:tr w:rsidR="008F4291" w:rsidTr="008C6A36">
        <w:trPr>
          <w:gridAfter w:val="1"/>
          <w:wAfter w:w="19" w:type="dxa"/>
          <w:jc w:val="center"/>
        </w:trPr>
        <w:tc>
          <w:tcPr>
            <w:tcW w:w="4678" w:type="dxa"/>
            <w:shd w:val="clear" w:color="auto" w:fill="auto"/>
          </w:tcPr>
          <w:p w:rsidR="008F4291" w:rsidRPr="00CA0342" w:rsidRDefault="008F4291" w:rsidP="006C2B6D">
            <w:pPr>
              <w:pStyle w:val="StdsTableText"/>
              <w:ind w:left="0"/>
            </w:pPr>
            <w:r w:rsidRPr="00B85C46">
              <w:t>3.1_</w:t>
            </w:r>
            <w:r>
              <w:t xml:space="preserve"> </w:t>
            </w:r>
            <w:r w:rsidR="006C2B6D" w:rsidRPr="006C2B6D">
              <w:t>JA_AT_Liaison_20191025_v0.2</w:t>
            </w:r>
          </w:p>
        </w:tc>
        <w:tc>
          <w:tcPr>
            <w:tcW w:w="4682" w:type="dxa"/>
            <w:shd w:val="clear" w:color="auto" w:fill="auto"/>
          </w:tcPr>
          <w:p w:rsidR="008F4291" w:rsidRPr="00CA0342" w:rsidRDefault="008F4291" w:rsidP="00D50345">
            <w:pPr>
              <w:pStyle w:val="StdsTableText"/>
              <w:ind w:left="0"/>
            </w:pPr>
          </w:p>
        </w:tc>
      </w:tr>
    </w:tbl>
    <w:p w:rsidR="00241630" w:rsidRPr="003566CA" w:rsidRDefault="0076169F" w:rsidP="00C11B8C">
      <w:pPr>
        <w:pStyle w:val="StdsTableNote0"/>
      </w:pPr>
      <w:r>
        <w:t>D</w:t>
      </w:r>
      <w:r w:rsidRPr="00873F46">
        <w:t xml:space="preserve">ue to file size and delivery issues, attachments </w:t>
      </w:r>
      <w:proofErr w:type="gramStart"/>
      <w:r w:rsidRPr="00873F46">
        <w:t>must be downloaded</w:t>
      </w:r>
      <w:proofErr w:type="gramEnd"/>
      <w:r w:rsidRPr="00873F46">
        <w:t xml:space="preserve"> separately. A .zip file containing all attachments for these minutes is available at www.semi.org. For additional information or to obtain individual attachments, please contact </w:t>
      </w:r>
      <w:r>
        <w:t>[SEMI Staff Name]</w:t>
      </w:r>
      <w:r w:rsidRPr="00873F46">
        <w:t xml:space="preserve"> at the contact information above.</w:t>
      </w:r>
    </w:p>
    <w:sectPr w:rsidR="00241630" w:rsidRPr="003566CA" w:rsidSect="00B334C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46" w:rsidRDefault="006A6746">
      <w:r>
        <w:separator/>
      </w:r>
    </w:p>
    <w:p w:rsidR="006A6746" w:rsidRDefault="006A6746"/>
  </w:endnote>
  <w:endnote w:type="continuationSeparator" w:id="0">
    <w:p w:rsidR="006A6746" w:rsidRDefault="006A6746">
      <w:r>
        <w:continuationSeparator/>
      </w:r>
    </w:p>
    <w:p w:rsidR="006A6746" w:rsidRDefault="006A6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D6328" w:rsidP="00202491">
    <w:pPr>
      <w:pStyle w:val="a3"/>
      <w:rPr>
        <w:rStyle w:val="a5"/>
      </w:rPr>
    </w:pPr>
    <w:r>
      <w:t>&lt;Committee Name&gt; &lt;Region&gt; TC Chapter</w:t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tab/>
      <w:t>&lt;date of meeting&gt;</w:t>
    </w:r>
  </w:p>
  <w:p w:rsidR="00CD6328" w:rsidRDefault="00CD6328" w:rsidP="00C46E4F">
    <w:pPr>
      <w:pStyle w:val="a3"/>
    </w:pPr>
    <w:r>
      <w:t>Meeting Minutes</w:t>
    </w:r>
    <w:r>
      <w:tab/>
    </w:r>
    <w:r>
      <w:tab/>
      <w:t>&lt;city, state/country&gt;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0918FE" w:rsidP="00202491">
    <w:pPr>
      <w:pStyle w:val="a3"/>
      <w:rPr>
        <w:rStyle w:val="a5"/>
      </w:rPr>
    </w:pPr>
    <w:r>
      <w:rPr>
        <w:rFonts w:eastAsiaTheme="minorEastAsia" w:hint="eastAsia"/>
        <w:lang w:eastAsia="zh-TW"/>
      </w:rPr>
      <w:t>AT</w:t>
    </w:r>
    <w:r w:rsidR="00E240D3">
      <w:t xml:space="preserve"> TW</w:t>
    </w:r>
    <w:r w:rsidR="00CD6328">
      <w:t xml:space="preserve"> TC Chapter</w:t>
    </w:r>
    <w:r w:rsidR="00CD6328">
      <w:tab/>
    </w:r>
    <w:r w:rsidR="00CD6328">
      <w:rPr>
        <w:rStyle w:val="a5"/>
      </w:rPr>
      <w:fldChar w:fldCharType="begin"/>
    </w:r>
    <w:r w:rsidR="00CD6328">
      <w:rPr>
        <w:rStyle w:val="a5"/>
      </w:rPr>
      <w:instrText xml:space="preserve"> PAGE </w:instrText>
    </w:r>
    <w:r w:rsidR="00CD6328">
      <w:rPr>
        <w:rStyle w:val="a5"/>
      </w:rPr>
      <w:fldChar w:fldCharType="separate"/>
    </w:r>
    <w:r w:rsidR="0087236B">
      <w:rPr>
        <w:rStyle w:val="a5"/>
        <w:noProof/>
      </w:rPr>
      <w:t>5</w:t>
    </w:r>
    <w:r w:rsidR="00CD6328">
      <w:rPr>
        <w:rStyle w:val="a5"/>
      </w:rPr>
      <w:fldChar w:fldCharType="end"/>
    </w:r>
    <w:r w:rsidR="0041369B">
      <w:rPr>
        <w:rStyle w:val="a5"/>
      </w:rPr>
      <w:tab/>
    </w:r>
    <w:r w:rsidR="000F2B1B">
      <w:rPr>
        <w:rStyle w:val="a5"/>
      </w:rPr>
      <w:t>February</w:t>
    </w:r>
    <w:r>
      <w:rPr>
        <w:rStyle w:val="a5"/>
      </w:rPr>
      <w:t xml:space="preserve"> </w:t>
    </w:r>
    <w:r w:rsidR="000F2B1B">
      <w:rPr>
        <w:rStyle w:val="a5"/>
      </w:rPr>
      <w:t>26</w:t>
    </w:r>
    <w:r w:rsidR="00E240D3">
      <w:rPr>
        <w:rStyle w:val="a5"/>
      </w:rPr>
      <w:t xml:space="preserve">, </w:t>
    </w:r>
    <w:r w:rsidR="000F2B1B">
      <w:rPr>
        <w:rStyle w:val="a5"/>
      </w:rPr>
      <w:t>2020</w:t>
    </w:r>
  </w:p>
  <w:p w:rsidR="00CD6328" w:rsidRPr="00202491" w:rsidRDefault="000918FE" w:rsidP="00202491">
    <w:pPr>
      <w:pStyle w:val="a3"/>
    </w:pPr>
    <w:r>
      <w:t>Meeting Minutes</w:t>
    </w:r>
    <w:r>
      <w:tab/>
    </w:r>
    <w:r>
      <w:tab/>
    </w:r>
    <w:r w:rsidR="00314E12">
      <w:t>Hsinchu</w:t>
    </w:r>
    <w:r w:rsidR="00E240D3">
      <w:t>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46" w:rsidRDefault="006A6746">
      <w:r>
        <w:separator/>
      </w:r>
    </w:p>
  </w:footnote>
  <w:footnote w:type="continuationSeparator" w:id="0">
    <w:p w:rsidR="006A6746" w:rsidRDefault="006A6746">
      <w:r>
        <w:continuationSeparator/>
      </w:r>
    </w:p>
    <w:p w:rsidR="006A6746" w:rsidRDefault="006A6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D6328" w:rsidP="00895276">
    <w:pPr>
      <w:pStyle w:val="a4"/>
    </w:pPr>
    <w:r>
      <w:rPr>
        <w:noProof/>
        <w:lang w:eastAsia="zh-TW"/>
      </w:rPr>
      <w:drawing>
        <wp:inline distT="0" distB="0" distL="0" distR="0" wp14:anchorId="4826A3F2" wp14:editId="0D6C68D6">
          <wp:extent cx="1212850" cy="298450"/>
          <wp:effectExtent l="0" t="0" r="6350" b="6350"/>
          <wp:docPr id="4" name="Picture 4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328" w:rsidRDefault="00CD6328" w:rsidP="00895276">
    <w:pPr>
      <w:pStyle w:val="a4"/>
    </w:pPr>
    <w:r>
      <w:rPr>
        <w:noProof/>
        <w:lang w:eastAsia="zh-TW"/>
      </w:rPr>
      <w:drawing>
        <wp:inline distT="0" distB="0" distL="0" distR="0" wp14:anchorId="2FB593F8" wp14:editId="63FA55BA">
          <wp:extent cx="1212850" cy="298450"/>
          <wp:effectExtent l="0" t="0" r="6350" b="6350"/>
          <wp:docPr id="2" name="Picture 2" descr="HLogo Small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ogo Small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909"/>
    <w:multiLevelType w:val="hybridMultilevel"/>
    <w:tmpl w:val="4C5CCD7C"/>
    <w:lvl w:ilvl="0" w:tplc="E6EC6AD4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05D6119F"/>
    <w:multiLevelType w:val="multilevel"/>
    <w:tmpl w:val="249AACBA"/>
    <w:lvl w:ilvl="0">
      <w:start w:val="1"/>
      <w:numFmt w:val="decimal"/>
      <w:pStyle w:val="StdsFigureNote"/>
      <w:lvlText w:val="#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NOTE %2: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0CE4F6A"/>
    <w:multiLevelType w:val="hybridMultilevel"/>
    <w:tmpl w:val="B6D4849E"/>
    <w:lvl w:ilvl="0" w:tplc="1E7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61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83D8A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64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4F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A1E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2E1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4E9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A48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E83815"/>
    <w:multiLevelType w:val="hybridMultilevel"/>
    <w:tmpl w:val="79C61A7C"/>
    <w:lvl w:ilvl="0" w:tplc="9122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E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E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868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CF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EA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29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6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370C9"/>
    <w:multiLevelType w:val="hybridMultilevel"/>
    <w:tmpl w:val="F3FC9C26"/>
    <w:lvl w:ilvl="0" w:tplc="E68C22D6">
      <w:start w:val="1"/>
      <w:numFmt w:val="bullet"/>
      <w:pStyle w:val="StdsListBulleted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C7105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E9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60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DE3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6C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48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0CC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16699"/>
    <w:multiLevelType w:val="hybridMultilevel"/>
    <w:tmpl w:val="7474FAE4"/>
    <w:lvl w:ilvl="0" w:tplc="B420C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8E9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B3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D6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1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80C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29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C59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EB2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32323C"/>
    <w:multiLevelType w:val="multilevel"/>
    <w:tmpl w:val="F476E42E"/>
    <w:lvl w:ilvl="0">
      <w:start w:val="1"/>
      <w:numFmt w:val="decimal"/>
      <w:pStyle w:val="StdsDR"/>
      <w:suff w:val="nothing"/>
      <w:lvlText w:val="DELAYED REVISIONS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dsDRH1"/>
      <w:suff w:val="nothing"/>
      <w:lvlText w:val="D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DRH2"/>
      <w:suff w:val="space"/>
      <w:lvlText w:val="D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DRH3"/>
      <w:suff w:val="space"/>
      <w:lvlText w:val="D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DRH4"/>
      <w:suff w:val="space"/>
      <w:lvlText w:val="D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DRH5"/>
      <w:suff w:val="space"/>
      <w:lvlText w:val="D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1F856C27"/>
    <w:multiLevelType w:val="hybridMultilevel"/>
    <w:tmpl w:val="C826E14A"/>
    <w:lvl w:ilvl="0" w:tplc="6726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26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42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E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E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3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C1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6B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505ECD"/>
    <w:multiLevelType w:val="hybridMultilevel"/>
    <w:tmpl w:val="75EA179C"/>
    <w:lvl w:ilvl="0" w:tplc="1286FC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29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B0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278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25E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E3F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F4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64A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88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1D351E"/>
    <w:multiLevelType w:val="hybridMultilevel"/>
    <w:tmpl w:val="1EF4BD52"/>
    <w:lvl w:ilvl="0" w:tplc="A7EA4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E2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86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6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83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8C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F4D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4543F2"/>
    <w:multiLevelType w:val="hybridMultilevel"/>
    <w:tmpl w:val="A63A713C"/>
    <w:lvl w:ilvl="0" w:tplc="84C29D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06E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E38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605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CB2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2003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A2B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FC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8B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1D2B43"/>
    <w:multiLevelType w:val="hybridMultilevel"/>
    <w:tmpl w:val="B93E1F18"/>
    <w:lvl w:ilvl="0" w:tplc="43046F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C2E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B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51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ACB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C8E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C82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03D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8B2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42C5A"/>
    <w:multiLevelType w:val="hybridMultilevel"/>
    <w:tmpl w:val="631CB970"/>
    <w:lvl w:ilvl="0" w:tplc="94C6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9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6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A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87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8C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2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0A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C637AD2"/>
    <w:multiLevelType w:val="hybridMultilevel"/>
    <w:tmpl w:val="231C5F08"/>
    <w:lvl w:ilvl="0" w:tplc="1CF2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A2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4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A0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06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C3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21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E6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6D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DA7B62"/>
    <w:multiLevelType w:val="hybridMultilevel"/>
    <w:tmpl w:val="446C3180"/>
    <w:lvl w:ilvl="0" w:tplc="663096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AFD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426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4CE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613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644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FD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C56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6D4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382A"/>
    <w:multiLevelType w:val="hybridMultilevel"/>
    <w:tmpl w:val="A2FC06CA"/>
    <w:lvl w:ilvl="0" w:tplc="BAB2C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A7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815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44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E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D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A0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80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6949C9"/>
    <w:multiLevelType w:val="multilevel"/>
    <w:tmpl w:val="4D1A6ECA"/>
    <w:lvl w:ilvl="0">
      <w:start w:val="1"/>
      <w:numFmt w:val="decimal"/>
      <w:pStyle w:val="StdsH1"/>
      <w:suff w:val="space"/>
      <w:lvlText w:val="%1 "/>
      <w:lvlJc w:val="left"/>
      <w:pPr>
        <w:ind w:left="504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pStyle w:val="StdsH2"/>
      <w:suff w:val="space"/>
      <w:lvlText w:val="%1.%2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StdsH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dsH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StdsH5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StdsH6"/>
      <w:suff w:val="space"/>
      <w:lvlText w:val="%1.%2.%3.%4.%5.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StdsH7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StdsH8"/>
      <w:suff w:val="space"/>
      <w:lvlText w:val="%1.%2.%3.%4.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8C3610A"/>
    <w:multiLevelType w:val="multilevel"/>
    <w:tmpl w:val="144C0E8C"/>
    <w:lvl w:ilvl="0">
      <w:start w:val="1"/>
      <w:numFmt w:val="decimal"/>
      <w:pStyle w:val="StdsFigureCaption"/>
      <w:suff w:val="nothing"/>
      <w:lvlText w:val="Figure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NOTE %2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NOTE %6: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3E713D"/>
    <w:multiLevelType w:val="hybridMultilevel"/>
    <w:tmpl w:val="E0E8DAF4"/>
    <w:lvl w:ilvl="0" w:tplc="5D5054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D3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D0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8C4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660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4E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18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22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E8BB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7E5227"/>
    <w:multiLevelType w:val="hybridMultilevel"/>
    <w:tmpl w:val="3CC0E67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6B965A7"/>
    <w:multiLevelType w:val="hybridMultilevel"/>
    <w:tmpl w:val="1242CDFC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49840ED0"/>
    <w:multiLevelType w:val="hybridMultilevel"/>
    <w:tmpl w:val="CA4A0C3C"/>
    <w:lvl w:ilvl="0" w:tplc="A82ADC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8F9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287C6">
      <w:start w:val="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817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E4F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6B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847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E4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C9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B26785"/>
    <w:multiLevelType w:val="hybridMultilevel"/>
    <w:tmpl w:val="3A2E7996"/>
    <w:lvl w:ilvl="0" w:tplc="F30A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0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E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CD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63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C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66F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4C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E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2954F9"/>
    <w:multiLevelType w:val="hybridMultilevel"/>
    <w:tmpl w:val="5C323CA6"/>
    <w:lvl w:ilvl="0" w:tplc="407C54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EC4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9E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43C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33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C92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874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6C4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87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DED"/>
    <w:multiLevelType w:val="multilevel"/>
    <w:tmpl w:val="7534C986"/>
    <w:lvl w:ilvl="0">
      <w:start w:val="1"/>
      <w:numFmt w:val="decimal"/>
      <w:pStyle w:val="StdsTableNote"/>
      <w:suff w:val="space"/>
      <w:lvlText w:val="#%1"/>
      <w:lvlJc w:val="left"/>
      <w:pPr>
        <w:ind w:left="0" w:firstLine="0"/>
      </w:pPr>
      <w:rPr>
        <w:rFonts w:ascii="Times New Roman" w:eastAsia="MS Mincho" w:hAnsi="Times New Roman" w:cs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Georgia" w:eastAsia="Arial Unicode MS" w:hAnsi="Georgia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Georgia" w:eastAsia="MS Mincho" w:hAnsi="Georgia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Georgia" w:hAnsi="Georgia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B9430E7"/>
    <w:multiLevelType w:val="hybridMultilevel"/>
    <w:tmpl w:val="997C9880"/>
    <w:lvl w:ilvl="0" w:tplc="ED883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C98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47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27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89C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C1D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C41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4F9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C5C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736DA"/>
    <w:multiLevelType w:val="multilevel"/>
    <w:tmpl w:val="58D8BAE2"/>
    <w:lvl w:ilvl="0">
      <w:start w:val="1"/>
      <w:numFmt w:val="decimal"/>
      <w:pStyle w:val="StdsRI"/>
      <w:suff w:val="space"/>
      <w:lvlText w:val="RELATED INFORMATION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RIH1"/>
      <w:suff w:val="space"/>
      <w:lvlText w:val="R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RIH2"/>
      <w:suff w:val="space"/>
      <w:lvlText w:val="R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RIH3"/>
      <w:suff w:val="space"/>
      <w:lvlText w:val="R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RIH4"/>
      <w:suff w:val="space"/>
      <w:lvlText w:val="R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RIH5"/>
      <w:suff w:val="space"/>
      <w:lvlText w:val="R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RIFigCap"/>
      <w:suff w:val="space"/>
      <w:lvlText w:val="Figure R%1-%7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7">
      <w:start w:val="1"/>
      <w:numFmt w:val="decimal"/>
      <w:lvlRestart w:val="1"/>
      <w:pStyle w:val="StdsRITableTitle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08F3B79"/>
    <w:multiLevelType w:val="hybridMultilevel"/>
    <w:tmpl w:val="914A2D0E"/>
    <w:lvl w:ilvl="0" w:tplc="FA0EB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2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D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A9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C7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2EC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88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4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3FB7F88"/>
    <w:multiLevelType w:val="hybridMultilevel"/>
    <w:tmpl w:val="3F2611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7E82B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0FB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09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A6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00C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1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0E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02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3602C"/>
    <w:multiLevelType w:val="multilevel"/>
    <w:tmpl w:val="FECC709C"/>
    <w:lvl w:ilvl="0">
      <w:start w:val="1"/>
      <w:numFmt w:val="decimal"/>
      <w:pStyle w:val="StdsApp"/>
      <w:suff w:val="nothing"/>
      <w:lvlText w:val="APPENDIX %1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8"/>
        <w:szCs w:val="28"/>
      </w:rPr>
    </w:lvl>
    <w:lvl w:ilvl="1">
      <w:start w:val="1"/>
      <w:numFmt w:val="decimal"/>
      <w:pStyle w:val="StdsAppH1"/>
      <w:suff w:val="space"/>
      <w:lvlText w:val="A%1-%2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2">
      <w:start w:val="1"/>
      <w:numFmt w:val="decimal"/>
      <w:pStyle w:val="StdsAppH2"/>
      <w:suff w:val="space"/>
      <w:lvlText w:val="A%1-%2.%3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tdsAppH3"/>
      <w:suff w:val="space"/>
      <w:lvlText w:val="A%1-%2.%3.%4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4">
      <w:start w:val="1"/>
      <w:numFmt w:val="decimal"/>
      <w:pStyle w:val="StdsAppH4"/>
      <w:suff w:val="space"/>
      <w:lvlText w:val="A%1-%2.%3.%4.%5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5">
      <w:start w:val="1"/>
      <w:numFmt w:val="decimal"/>
      <w:pStyle w:val="StdsAppH5"/>
      <w:suff w:val="space"/>
      <w:lvlText w:val="A%1-%2.%3.%4.%5.%6 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pStyle w:val="StdsAppTableTitle"/>
      <w:suff w:val="space"/>
      <w:lvlText w:val="Table A%1-%7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7">
      <w:start w:val="1"/>
      <w:numFmt w:val="decimal"/>
      <w:lvlRestart w:val="1"/>
      <w:pStyle w:val="StdsAppFigCap"/>
      <w:suff w:val="nothing"/>
      <w:lvlText w:val="Figure A%1-%8"/>
      <w:lvlJc w:val="left"/>
      <w:pPr>
        <w:ind w:left="0" w:firstLine="0"/>
      </w:pPr>
      <w:rPr>
        <w:rFonts w:ascii="Times New Roman" w:eastAsia="MS Mincho" w:hAnsi="Times New Roman" w:hint="default"/>
        <w:b/>
        <w:i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689552D"/>
    <w:multiLevelType w:val="hybridMultilevel"/>
    <w:tmpl w:val="E9E21A4A"/>
    <w:lvl w:ilvl="0" w:tplc="CD54A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A66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200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9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ECF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02A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F3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E4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C9D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04A0D"/>
    <w:multiLevelType w:val="multilevel"/>
    <w:tmpl w:val="E6AAC1A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StdsNote"/>
      <w:suff w:val="space"/>
      <w:lvlText w:val="%1NOTE %2: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 w15:restartNumberingAfterBreak="0">
    <w:nsid w:val="6BAE3AB4"/>
    <w:multiLevelType w:val="hybridMultilevel"/>
    <w:tmpl w:val="A0CA0C6A"/>
    <w:lvl w:ilvl="0" w:tplc="A5240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AC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A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8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7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2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21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C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9A622E"/>
    <w:multiLevelType w:val="hybridMultilevel"/>
    <w:tmpl w:val="994C9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E412D"/>
    <w:multiLevelType w:val="hybridMultilevel"/>
    <w:tmpl w:val="259C58BA"/>
    <w:lvl w:ilvl="0" w:tplc="4746AED2">
      <w:start w:val="1"/>
      <w:numFmt w:val="decimal"/>
      <w:pStyle w:val="StdsList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B86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0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4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46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9A1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62E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AE3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C2EEB"/>
    <w:multiLevelType w:val="hybridMultilevel"/>
    <w:tmpl w:val="4D263942"/>
    <w:lvl w:ilvl="0" w:tplc="1576B5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2FF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AB0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053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AA2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0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6A5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8E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CB4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568BE"/>
    <w:multiLevelType w:val="hybridMultilevel"/>
    <w:tmpl w:val="00901126"/>
    <w:lvl w:ilvl="0" w:tplc="500E98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EE5C0">
      <w:start w:val="8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446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E77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CC8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4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059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0E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877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D62C7"/>
    <w:multiLevelType w:val="hybridMultilevel"/>
    <w:tmpl w:val="7576BB96"/>
    <w:lvl w:ilvl="0" w:tplc="236C49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88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69D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8E5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0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4A4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039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B86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C13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44105"/>
    <w:multiLevelType w:val="hybridMultilevel"/>
    <w:tmpl w:val="370072E6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7AD45C4C"/>
    <w:multiLevelType w:val="hybridMultilevel"/>
    <w:tmpl w:val="21621F76"/>
    <w:lvl w:ilvl="0" w:tplc="4AECB9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20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84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89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E4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0FF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CB0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63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0C6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B6363F2"/>
    <w:multiLevelType w:val="multilevel"/>
    <w:tmpl w:val="1CB812F4"/>
    <w:lvl w:ilvl="0">
      <w:start w:val="1"/>
      <w:numFmt w:val="decimal"/>
      <w:pStyle w:val="StdsTableTitle"/>
      <w:suff w:val="space"/>
      <w:lvlText w:val="Table %1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20"/>
        <w:szCs w:val="20"/>
      </w:rPr>
    </w:lvl>
    <w:lvl w:ilvl="1">
      <w:start w:val="1"/>
      <w:numFmt w:val="decimal"/>
      <w:lvlRestart w:val="0"/>
      <w:suff w:val="space"/>
      <w:lvlText w:val="%1.%2 "/>
      <w:lvlJc w:val="left"/>
      <w:pPr>
        <w:ind w:left="180" w:firstLine="0"/>
      </w:pPr>
      <w:rPr>
        <w:rFonts w:hint="default"/>
        <w:b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Restart w:val="0"/>
      <w:suff w:val="space"/>
      <w:lvlText w:val="Table %5 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 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suff w:val="space"/>
      <w:lvlText w:val="%1.%2.%3.%4.%5.%6.%7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0"/>
      <w:pStyle w:val="StdsTableTitle"/>
      <w:suff w:val="space"/>
      <w:lvlText w:val="Table 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E55548A"/>
    <w:multiLevelType w:val="multilevel"/>
    <w:tmpl w:val="706C4412"/>
    <w:lvl w:ilvl="0">
      <w:start w:val="1"/>
      <w:numFmt w:val="decimal"/>
      <w:pStyle w:val="StdsTableNote0"/>
      <w:suff w:val="space"/>
      <w:lvlText w:val="#%1"/>
      <w:lvlJc w:val="left"/>
      <w:pPr>
        <w:ind w:left="0" w:firstLine="0"/>
      </w:pPr>
      <w:rPr>
        <w:rFonts w:ascii="Times New Roman" w:eastAsia="MS Mincho" w:hAnsi="Times New Roman" w:hint="default"/>
        <w:b w:val="0"/>
        <w:i w:val="0"/>
        <w:sz w:val="16"/>
        <w:szCs w:val="28"/>
      </w:rPr>
    </w:lvl>
    <w:lvl w:ilvl="1">
      <w:start w:val="1"/>
      <w:numFmt w:val="decimal"/>
      <w:suff w:val="space"/>
      <w:lvlText w:val="R%1-%2 "/>
      <w:lvlJc w:val="left"/>
      <w:pPr>
        <w:ind w:left="0" w:firstLine="0"/>
      </w:pPr>
      <w:rPr>
        <w:rFonts w:ascii="Mangal" w:eastAsia="Arial Unicode MS" w:hAnsi="Mangal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R%1-%2.%3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R%1-%2.%3.%4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4">
      <w:start w:val="1"/>
      <w:numFmt w:val="decimal"/>
      <w:suff w:val="space"/>
      <w:lvlText w:val="R%1-%2.%3.%4.%5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5">
      <w:start w:val="1"/>
      <w:numFmt w:val="decimal"/>
      <w:suff w:val="space"/>
      <w:lvlText w:val="R%1-%2.%3.%4.%5.%6 "/>
      <w:lvlJc w:val="left"/>
      <w:pPr>
        <w:ind w:left="0" w:firstLine="0"/>
      </w:pPr>
      <w:rPr>
        <w:rFonts w:ascii="Mangal" w:eastAsia="MS Mincho" w:hAnsi="Mangal" w:hint="default"/>
        <w:b w:val="0"/>
        <w:i w:val="0"/>
        <w:sz w:val="20"/>
        <w:szCs w:val="20"/>
      </w:rPr>
    </w:lvl>
    <w:lvl w:ilvl="6">
      <w:start w:val="1"/>
      <w:numFmt w:val="decimal"/>
      <w:lvlRestart w:val="1"/>
      <w:suff w:val="space"/>
      <w:lvlText w:val="Figure R%1-%7"/>
      <w:lvlJc w:val="left"/>
      <w:pPr>
        <w:ind w:left="0" w:firstLine="0"/>
      </w:pPr>
      <w:rPr>
        <w:rFonts w:ascii="Mangal" w:hAnsi="Mangal" w:hint="default"/>
        <w:b/>
        <w:i w:val="0"/>
        <w:sz w:val="20"/>
        <w:szCs w:val="20"/>
      </w:rPr>
    </w:lvl>
    <w:lvl w:ilvl="7">
      <w:start w:val="1"/>
      <w:numFmt w:val="decimal"/>
      <w:lvlRestart w:val="1"/>
      <w:suff w:val="space"/>
      <w:lvlText w:val="Table R%1-%8 "/>
      <w:lvlJc w:val="left"/>
      <w:pPr>
        <w:ind w:left="0" w:firstLine="0"/>
      </w:pPr>
      <w:rPr>
        <w:rFonts w:ascii="Arial" w:eastAsia="Arial Unicode MS" w:hAnsi="Arial" w:hint="default"/>
        <w:b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29"/>
  </w:num>
  <w:num w:numId="5">
    <w:abstractNumId w:val="6"/>
  </w:num>
  <w:num w:numId="6">
    <w:abstractNumId w:val="26"/>
  </w:num>
  <w:num w:numId="7">
    <w:abstractNumId w:val="40"/>
  </w:num>
  <w:num w:numId="8">
    <w:abstractNumId w:val="1"/>
  </w:num>
  <w:num w:numId="9">
    <w:abstractNumId w:val="24"/>
  </w:num>
  <w:num w:numId="10">
    <w:abstractNumId w:val="31"/>
  </w:num>
  <w:num w:numId="11">
    <w:abstractNumId w:val="16"/>
  </w:num>
  <w:num w:numId="12">
    <w:abstractNumId w:val="41"/>
  </w:num>
  <w:num w:numId="13">
    <w:abstractNumId w:val="21"/>
  </w:num>
  <w:num w:numId="14">
    <w:abstractNumId w:val="35"/>
  </w:num>
  <w:num w:numId="15">
    <w:abstractNumId w:val="32"/>
  </w:num>
  <w:num w:numId="16">
    <w:abstractNumId w:val="27"/>
  </w:num>
  <w:num w:numId="17">
    <w:abstractNumId w:val="10"/>
  </w:num>
  <w:num w:numId="18">
    <w:abstractNumId w:val="2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5"/>
  </w:num>
  <w:num w:numId="22">
    <w:abstractNumId w:val="14"/>
  </w:num>
  <w:num w:numId="23">
    <w:abstractNumId w:val="15"/>
  </w:num>
  <w:num w:numId="24">
    <w:abstractNumId w:val="39"/>
  </w:num>
  <w:num w:numId="25">
    <w:abstractNumId w:val="2"/>
  </w:num>
  <w:num w:numId="26">
    <w:abstractNumId w:val="22"/>
  </w:num>
  <w:num w:numId="27">
    <w:abstractNumId w:val="13"/>
  </w:num>
  <w:num w:numId="28">
    <w:abstractNumId w:val="7"/>
  </w:num>
  <w:num w:numId="29">
    <w:abstractNumId w:val="12"/>
  </w:num>
  <w:num w:numId="30">
    <w:abstractNumId w:val="5"/>
  </w:num>
  <w:num w:numId="31">
    <w:abstractNumId w:val="9"/>
  </w:num>
  <w:num w:numId="32">
    <w:abstractNumId w:val="3"/>
  </w:num>
  <w:num w:numId="33">
    <w:abstractNumId w:val="11"/>
  </w:num>
  <w:num w:numId="34">
    <w:abstractNumId w:val="28"/>
  </w:num>
  <w:num w:numId="35">
    <w:abstractNumId w:val="30"/>
  </w:num>
  <w:num w:numId="36">
    <w:abstractNumId w:val="36"/>
  </w:num>
  <w:num w:numId="37">
    <w:abstractNumId w:val="38"/>
  </w:num>
  <w:num w:numId="38">
    <w:abstractNumId w:val="0"/>
  </w:num>
  <w:num w:numId="39">
    <w:abstractNumId w:val="37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8"/>
  </w:num>
  <w:num w:numId="43">
    <w:abstractNumId w:val="19"/>
  </w:num>
  <w:num w:numId="4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zh-TW" w:vendorID="64" w:dllVersion="131077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position-vertical-relative:page" o:allowincell="f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58"/>
    <w:rsid w:val="0000033A"/>
    <w:rsid w:val="000015C4"/>
    <w:rsid w:val="00002C2D"/>
    <w:rsid w:val="00004578"/>
    <w:rsid w:val="0000606F"/>
    <w:rsid w:val="00014B1F"/>
    <w:rsid w:val="00020D79"/>
    <w:rsid w:val="00026CF3"/>
    <w:rsid w:val="00026D76"/>
    <w:rsid w:val="00032779"/>
    <w:rsid w:val="000332E6"/>
    <w:rsid w:val="00034D22"/>
    <w:rsid w:val="0003797D"/>
    <w:rsid w:val="000413EF"/>
    <w:rsid w:val="00055AFC"/>
    <w:rsid w:val="0006017A"/>
    <w:rsid w:val="00061BE1"/>
    <w:rsid w:val="00061CF8"/>
    <w:rsid w:val="0006246F"/>
    <w:rsid w:val="00064151"/>
    <w:rsid w:val="00064E98"/>
    <w:rsid w:val="000654F2"/>
    <w:rsid w:val="00065829"/>
    <w:rsid w:val="00067A44"/>
    <w:rsid w:val="00067C11"/>
    <w:rsid w:val="000752F5"/>
    <w:rsid w:val="000767E0"/>
    <w:rsid w:val="00077D91"/>
    <w:rsid w:val="00083F3E"/>
    <w:rsid w:val="00084595"/>
    <w:rsid w:val="00086EE1"/>
    <w:rsid w:val="0009055A"/>
    <w:rsid w:val="000918FE"/>
    <w:rsid w:val="000949FB"/>
    <w:rsid w:val="000953A6"/>
    <w:rsid w:val="00096B34"/>
    <w:rsid w:val="0009796F"/>
    <w:rsid w:val="000A1904"/>
    <w:rsid w:val="000B1973"/>
    <w:rsid w:val="000B3155"/>
    <w:rsid w:val="000B364E"/>
    <w:rsid w:val="000B370C"/>
    <w:rsid w:val="000B3AAC"/>
    <w:rsid w:val="000C2C9F"/>
    <w:rsid w:val="000C6589"/>
    <w:rsid w:val="000D0221"/>
    <w:rsid w:val="000D4537"/>
    <w:rsid w:val="000E1734"/>
    <w:rsid w:val="000F01E1"/>
    <w:rsid w:val="000F06EB"/>
    <w:rsid w:val="000F2B1B"/>
    <w:rsid w:val="000F7812"/>
    <w:rsid w:val="001045A4"/>
    <w:rsid w:val="00104CEC"/>
    <w:rsid w:val="0011007B"/>
    <w:rsid w:val="00114718"/>
    <w:rsid w:val="00116DFA"/>
    <w:rsid w:val="0012422A"/>
    <w:rsid w:val="00130BED"/>
    <w:rsid w:val="00130FD3"/>
    <w:rsid w:val="001418EE"/>
    <w:rsid w:val="00142DAD"/>
    <w:rsid w:val="001436C7"/>
    <w:rsid w:val="00143DA7"/>
    <w:rsid w:val="00144067"/>
    <w:rsid w:val="00146254"/>
    <w:rsid w:val="001478EE"/>
    <w:rsid w:val="0015103C"/>
    <w:rsid w:val="001557EF"/>
    <w:rsid w:val="00161B0A"/>
    <w:rsid w:val="00161D92"/>
    <w:rsid w:val="00163BDF"/>
    <w:rsid w:val="00163D4B"/>
    <w:rsid w:val="001662AA"/>
    <w:rsid w:val="00167A2B"/>
    <w:rsid w:val="0017383C"/>
    <w:rsid w:val="00175C52"/>
    <w:rsid w:val="00181893"/>
    <w:rsid w:val="00182A34"/>
    <w:rsid w:val="00184B8F"/>
    <w:rsid w:val="00185A8F"/>
    <w:rsid w:val="00185E4A"/>
    <w:rsid w:val="0019112C"/>
    <w:rsid w:val="00191BD5"/>
    <w:rsid w:val="0019560A"/>
    <w:rsid w:val="001959A8"/>
    <w:rsid w:val="0019634A"/>
    <w:rsid w:val="001A2099"/>
    <w:rsid w:val="001A2A58"/>
    <w:rsid w:val="001A4346"/>
    <w:rsid w:val="001A5814"/>
    <w:rsid w:val="001A730E"/>
    <w:rsid w:val="001B0C9B"/>
    <w:rsid w:val="001B4A59"/>
    <w:rsid w:val="001B53CC"/>
    <w:rsid w:val="001C0C7D"/>
    <w:rsid w:val="001C355D"/>
    <w:rsid w:val="001C4A04"/>
    <w:rsid w:val="001C4AD0"/>
    <w:rsid w:val="001C51F0"/>
    <w:rsid w:val="001C64F4"/>
    <w:rsid w:val="001D46FA"/>
    <w:rsid w:val="001E3FD9"/>
    <w:rsid w:val="001E3FFD"/>
    <w:rsid w:val="001F1635"/>
    <w:rsid w:val="001F2E41"/>
    <w:rsid w:val="001F66FB"/>
    <w:rsid w:val="001F69E6"/>
    <w:rsid w:val="001F6DF6"/>
    <w:rsid w:val="001F78F0"/>
    <w:rsid w:val="00200005"/>
    <w:rsid w:val="0020172A"/>
    <w:rsid w:val="00202491"/>
    <w:rsid w:val="00204ABA"/>
    <w:rsid w:val="002069F8"/>
    <w:rsid w:val="00206D08"/>
    <w:rsid w:val="0021071C"/>
    <w:rsid w:val="002126B2"/>
    <w:rsid w:val="00213A0E"/>
    <w:rsid w:val="00217F13"/>
    <w:rsid w:val="002217AA"/>
    <w:rsid w:val="00225861"/>
    <w:rsid w:val="0023006A"/>
    <w:rsid w:val="00231743"/>
    <w:rsid w:val="0023511B"/>
    <w:rsid w:val="00241570"/>
    <w:rsid w:val="00241630"/>
    <w:rsid w:val="002431B0"/>
    <w:rsid w:val="002439C4"/>
    <w:rsid w:val="0024496B"/>
    <w:rsid w:val="002472F4"/>
    <w:rsid w:val="002476C4"/>
    <w:rsid w:val="002557D2"/>
    <w:rsid w:val="00261D68"/>
    <w:rsid w:val="00261FCE"/>
    <w:rsid w:val="0026630A"/>
    <w:rsid w:val="0026746E"/>
    <w:rsid w:val="0027018A"/>
    <w:rsid w:val="00270DC3"/>
    <w:rsid w:val="00273FF9"/>
    <w:rsid w:val="00274470"/>
    <w:rsid w:val="002759E9"/>
    <w:rsid w:val="002777FE"/>
    <w:rsid w:val="00277F93"/>
    <w:rsid w:val="00281A9B"/>
    <w:rsid w:val="00284617"/>
    <w:rsid w:val="002931C6"/>
    <w:rsid w:val="00294508"/>
    <w:rsid w:val="002A048E"/>
    <w:rsid w:val="002A12C4"/>
    <w:rsid w:val="002B13EF"/>
    <w:rsid w:val="002B1D68"/>
    <w:rsid w:val="002B42F6"/>
    <w:rsid w:val="002B50D0"/>
    <w:rsid w:val="002C0C6F"/>
    <w:rsid w:val="002C4391"/>
    <w:rsid w:val="002D3184"/>
    <w:rsid w:val="002D3FF9"/>
    <w:rsid w:val="002D7693"/>
    <w:rsid w:val="002D7D56"/>
    <w:rsid w:val="002E15B9"/>
    <w:rsid w:val="002E67AC"/>
    <w:rsid w:val="002F23D6"/>
    <w:rsid w:val="002F3074"/>
    <w:rsid w:val="002F6208"/>
    <w:rsid w:val="002F7B91"/>
    <w:rsid w:val="00300D89"/>
    <w:rsid w:val="00302734"/>
    <w:rsid w:val="0030710C"/>
    <w:rsid w:val="00311C5B"/>
    <w:rsid w:val="0031281C"/>
    <w:rsid w:val="00314BA9"/>
    <w:rsid w:val="00314E12"/>
    <w:rsid w:val="00317AF1"/>
    <w:rsid w:val="00322128"/>
    <w:rsid w:val="00322AB1"/>
    <w:rsid w:val="00323EB6"/>
    <w:rsid w:val="00323F5B"/>
    <w:rsid w:val="00327E64"/>
    <w:rsid w:val="003312A0"/>
    <w:rsid w:val="00331FF1"/>
    <w:rsid w:val="00343D21"/>
    <w:rsid w:val="003452CF"/>
    <w:rsid w:val="00345FBA"/>
    <w:rsid w:val="0034628F"/>
    <w:rsid w:val="00353543"/>
    <w:rsid w:val="0035445B"/>
    <w:rsid w:val="0035572A"/>
    <w:rsid w:val="00357675"/>
    <w:rsid w:val="00364181"/>
    <w:rsid w:val="00365040"/>
    <w:rsid w:val="00366D88"/>
    <w:rsid w:val="00366FC8"/>
    <w:rsid w:val="0037020F"/>
    <w:rsid w:val="00374144"/>
    <w:rsid w:val="00375566"/>
    <w:rsid w:val="00382BF0"/>
    <w:rsid w:val="003842BE"/>
    <w:rsid w:val="003848A5"/>
    <w:rsid w:val="00384E02"/>
    <w:rsid w:val="003857F0"/>
    <w:rsid w:val="003858FC"/>
    <w:rsid w:val="003953F6"/>
    <w:rsid w:val="003A0634"/>
    <w:rsid w:val="003A34AE"/>
    <w:rsid w:val="003A70D0"/>
    <w:rsid w:val="003B18B7"/>
    <w:rsid w:val="003B5D5D"/>
    <w:rsid w:val="003B5DEC"/>
    <w:rsid w:val="003C04FA"/>
    <w:rsid w:val="003C2101"/>
    <w:rsid w:val="003C3552"/>
    <w:rsid w:val="003C3C8F"/>
    <w:rsid w:val="003D0AB4"/>
    <w:rsid w:val="003D651D"/>
    <w:rsid w:val="003D70AF"/>
    <w:rsid w:val="003E5AB6"/>
    <w:rsid w:val="003E6EF5"/>
    <w:rsid w:val="003F2124"/>
    <w:rsid w:val="003F3FCF"/>
    <w:rsid w:val="003F75D1"/>
    <w:rsid w:val="004007A7"/>
    <w:rsid w:val="004043C6"/>
    <w:rsid w:val="00404DF1"/>
    <w:rsid w:val="00405BE8"/>
    <w:rsid w:val="004070F3"/>
    <w:rsid w:val="004102B6"/>
    <w:rsid w:val="0041369B"/>
    <w:rsid w:val="0041789C"/>
    <w:rsid w:val="0042089D"/>
    <w:rsid w:val="00423A31"/>
    <w:rsid w:val="00430069"/>
    <w:rsid w:val="00432DB1"/>
    <w:rsid w:val="00434013"/>
    <w:rsid w:val="00436A56"/>
    <w:rsid w:val="00443895"/>
    <w:rsid w:val="00446426"/>
    <w:rsid w:val="00446AC2"/>
    <w:rsid w:val="004519BD"/>
    <w:rsid w:val="00451C60"/>
    <w:rsid w:val="004600AD"/>
    <w:rsid w:val="00463DF1"/>
    <w:rsid w:val="0046442C"/>
    <w:rsid w:val="00465E99"/>
    <w:rsid w:val="00471FB9"/>
    <w:rsid w:val="00475669"/>
    <w:rsid w:val="00480D9E"/>
    <w:rsid w:val="00482788"/>
    <w:rsid w:val="004836BB"/>
    <w:rsid w:val="0048592E"/>
    <w:rsid w:val="004860CF"/>
    <w:rsid w:val="00486C8A"/>
    <w:rsid w:val="00487539"/>
    <w:rsid w:val="00487FDF"/>
    <w:rsid w:val="00493F4C"/>
    <w:rsid w:val="00495A38"/>
    <w:rsid w:val="00496D5A"/>
    <w:rsid w:val="004A060C"/>
    <w:rsid w:val="004A1286"/>
    <w:rsid w:val="004A14DE"/>
    <w:rsid w:val="004A1FAA"/>
    <w:rsid w:val="004A2859"/>
    <w:rsid w:val="004A6A33"/>
    <w:rsid w:val="004A7BF9"/>
    <w:rsid w:val="004B2B99"/>
    <w:rsid w:val="004B4702"/>
    <w:rsid w:val="004C5FF6"/>
    <w:rsid w:val="004D048F"/>
    <w:rsid w:val="004D40CA"/>
    <w:rsid w:val="004D456A"/>
    <w:rsid w:val="004D7121"/>
    <w:rsid w:val="004F1FE1"/>
    <w:rsid w:val="004F55AD"/>
    <w:rsid w:val="00507CE1"/>
    <w:rsid w:val="005103DC"/>
    <w:rsid w:val="00510FEA"/>
    <w:rsid w:val="00512B69"/>
    <w:rsid w:val="005131D0"/>
    <w:rsid w:val="0051421E"/>
    <w:rsid w:val="00517D8B"/>
    <w:rsid w:val="00523C4D"/>
    <w:rsid w:val="005303AD"/>
    <w:rsid w:val="005316D1"/>
    <w:rsid w:val="00533FE9"/>
    <w:rsid w:val="00534696"/>
    <w:rsid w:val="005366B3"/>
    <w:rsid w:val="0054042D"/>
    <w:rsid w:val="00540FEB"/>
    <w:rsid w:val="005413A3"/>
    <w:rsid w:val="00543D71"/>
    <w:rsid w:val="005471A5"/>
    <w:rsid w:val="00547901"/>
    <w:rsid w:val="005544EA"/>
    <w:rsid w:val="00560C8B"/>
    <w:rsid w:val="0056163D"/>
    <w:rsid w:val="00561A8D"/>
    <w:rsid w:val="00561C80"/>
    <w:rsid w:val="00561DA8"/>
    <w:rsid w:val="005646C9"/>
    <w:rsid w:val="00566EA2"/>
    <w:rsid w:val="00567CA8"/>
    <w:rsid w:val="00570CE3"/>
    <w:rsid w:val="00572A2F"/>
    <w:rsid w:val="00573F81"/>
    <w:rsid w:val="005744E1"/>
    <w:rsid w:val="00574D51"/>
    <w:rsid w:val="00577DE9"/>
    <w:rsid w:val="0058013F"/>
    <w:rsid w:val="0058023F"/>
    <w:rsid w:val="005826CE"/>
    <w:rsid w:val="00583D3D"/>
    <w:rsid w:val="0058483B"/>
    <w:rsid w:val="00585348"/>
    <w:rsid w:val="005853D4"/>
    <w:rsid w:val="0059185A"/>
    <w:rsid w:val="00595023"/>
    <w:rsid w:val="00595D95"/>
    <w:rsid w:val="005965ED"/>
    <w:rsid w:val="00596E12"/>
    <w:rsid w:val="005A2FDA"/>
    <w:rsid w:val="005A397D"/>
    <w:rsid w:val="005B2C4D"/>
    <w:rsid w:val="005B2E30"/>
    <w:rsid w:val="005B34F8"/>
    <w:rsid w:val="005B369C"/>
    <w:rsid w:val="005B49EE"/>
    <w:rsid w:val="005C6A0C"/>
    <w:rsid w:val="005C7388"/>
    <w:rsid w:val="005C7461"/>
    <w:rsid w:val="005D087F"/>
    <w:rsid w:val="005D431A"/>
    <w:rsid w:val="005D6187"/>
    <w:rsid w:val="005D6AB6"/>
    <w:rsid w:val="005E093F"/>
    <w:rsid w:val="005E1A68"/>
    <w:rsid w:val="005E23A4"/>
    <w:rsid w:val="005E764D"/>
    <w:rsid w:val="005F066D"/>
    <w:rsid w:val="005F3ED5"/>
    <w:rsid w:val="005F4A8F"/>
    <w:rsid w:val="005F6043"/>
    <w:rsid w:val="00604C77"/>
    <w:rsid w:val="0060525B"/>
    <w:rsid w:val="00610FDE"/>
    <w:rsid w:val="00611A82"/>
    <w:rsid w:val="00630519"/>
    <w:rsid w:val="00631765"/>
    <w:rsid w:val="0063251C"/>
    <w:rsid w:val="00635AC1"/>
    <w:rsid w:val="00646477"/>
    <w:rsid w:val="00647A39"/>
    <w:rsid w:val="00650D82"/>
    <w:rsid w:val="00651D0A"/>
    <w:rsid w:val="00657EC5"/>
    <w:rsid w:val="0066328F"/>
    <w:rsid w:val="00664A32"/>
    <w:rsid w:val="00664E33"/>
    <w:rsid w:val="00672EC4"/>
    <w:rsid w:val="0067603A"/>
    <w:rsid w:val="00681512"/>
    <w:rsid w:val="00683E34"/>
    <w:rsid w:val="00685BAA"/>
    <w:rsid w:val="006864A1"/>
    <w:rsid w:val="006902B4"/>
    <w:rsid w:val="006911C4"/>
    <w:rsid w:val="00692165"/>
    <w:rsid w:val="00695A2B"/>
    <w:rsid w:val="006A097B"/>
    <w:rsid w:val="006A0AFB"/>
    <w:rsid w:val="006A1257"/>
    <w:rsid w:val="006A46EF"/>
    <w:rsid w:val="006A61CE"/>
    <w:rsid w:val="006A6746"/>
    <w:rsid w:val="006B37A9"/>
    <w:rsid w:val="006B5E27"/>
    <w:rsid w:val="006B6E87"/>
    <w:rsid w:val="006C2B6D"/>
    <w:rsid w:val="006C3F05"/>
    <w:rsid w:val="006D3A44"/>
    <w:rsid w:val="006D4A57"/>
    <w:rsid w:val="006E25A3"/>
    <w:rsid w:val="006E36EF"/>
    <w:rsid w:val="006E6DEE"/>
    <w:rsid w:val="006F308A"/>
    <w:rsid w:val="006F3A46"/>
    <w:rsid w:val="00700B2B"/>
    <w:rsid w:val="00703824"/>
    <w:rsid w:val="00704094"/>
    <w:rsid w:val="00705BCE"/>
    <w:rsid w:val="00705DFE"/>
    <w:rsid w:val="007208CB"/>
    <w:rsid w:val="007302D9"/>
    <w:rsid w:val="00730A76"/>
    <w:rsid w:val="00732244"/>
    <w:rsid w:val="0074533D"/>
    <w:rsid w:val="00750945"/>
    <w:rsid w:val="00751AB5"/>
    <w:rsid w:val="00752073"/>
    <w:rsid w:val="00754307"/>
    <w:rsid w:val="00754816"/>
    <w:rsid w:val="0075515A"/>
    <w:rsid w:val="007554A6"/>
    <w:rsid w:val="0076169F"/>
    <w:rsid w:val="00761BCD"/>
    <w:rsid w:val="00771BC3"/>
    <w:rsid w:val="00775E86"/>
    <w:rsid w:val="00776ED2"/>
    <w:rsid w:val="00780CEB"/>
    <w:rsid w:val="00792580"/>
    <w:rsid w:val="0079283A"/>
    <w:rsid w:val="00797B40"/>
    <w:rsid w:val="007A13BF"/>
    <w:rsid w:val="007A35E2"/>
    <w:rsid w:val="007A3FD6"/>
    <w:rsid w:val="007A6048"/>
    <w:rsid w:val="007A75C6"/>
    <w:rsid w:val="007B1AB5"/>
    <w:rsid w:val="007B2585"/>
    <w:rsid w:val="007B3CB2"/>
    <w:rsid w:val="007B7423"/>
    <w:rsid w:val="007C1594"/>
    <w:rsid w:val="007C2DFE"/>
    <w:rsid w:val="007D31BA"/>
    <w:rsid w:val="007D3578"/>
    <w:rsid w:val="007D3F59"/>
    <w:rsid w:val="007D60DA"/>
    <w:rsid w:val="007D656A"/>
    <w:rsid w:val="007D74A5"/>
    <w:rsid w:val="007E00F2"/>
    <w:rsid w:val="007E0987"/>
    <w:rsid w:val="007E1652"/>
    <w:rsid w:val="007E4C5A"/>
    <w:rsid w:val="007E50EE"/>
    <w:rsid w:val="007F0A03"/>
    <w:rsid w:val="007F1936"/>
    <w:rsid w:val="007F229E"/>
    <w:rsid w:val="007F4B55"/>
    <w:rsid w:val="007F5A20"/>
    <w:rsid w:val="008015A2"/>
    <w:rsid w:val="0080182D"/>
    <w:rsid w:val="0080520F"/>
    <w:rsid w:val="008071FA"/>
    <w:rsid w:val="00811DDC"/>
    <w:rsid w:val="00812757"/>
    <w:rsid w:val="00813F8E"/>
    <w:rsid w:val="008140CF"/>
    <w:rsid w:val="008149DA"/>
    <w:rsid w:val="008172C3"/>
    <w:rsid w:val="00817B34"/>
    <w:rsid w:val="008200FE"/>
    <w:rsid w:val="00820464"/>
    <w:rsid w:val="0082120A"/>
    <w:rsid w:val="00821AE6"/>
    <w:rsid w:val="00832E52"/>
    <w:rsid w:val="008356E1"/>
    <w:rsid w:val="00840E08"/>
    <w:rsid w:val="00846536"/>
    <w:rsid w:val="008476B2"/>
    <w:rsid w:val="0085188D"/>
    <w:rsid w:val="0085572D"/>
    <w:rsid w:val="00856CA7"/>
    <w:rsid w:val="008646C5"/>
    <w:rsid w:val="00866A55"/>
    <w:rsid w:val="008708A5"/>
    <w:rsid w:val="008714B1"/>
    <w:rsid w:val="008718C0"/>
    <w:rsid w:val="0087236B"/>
    <w:rsid w:val="00872556"/>
    <w:rsid w:val="008725BD"/>
    <w:rsid w:val="008742B4"/>
    <w:rsid w:val="008801C8"/>
    <w:rsid w:val="00880BFE"/>
    <w:rsid w:val="00881C80"/>
    <w:rsid w:val="00885E35"/>
    <w:rsid w:val="00886D06"/>
    <w:rsid w:val="0088776B"/>
    <w:rsid w:val="00891B56"/>
    <w:rsid w:val="00895276"/>
    <w:rsid w:val="00897418"/>
    <w:rsid w:val="0089764A"/>
    <w:rsid w:val="008A1D1F"/>
    <w:rsid w:val="008A2033"/>
    <w:rsid w:val="008A26D4"/>
    <w:rsid w:val="008A3BE2"/>
    <w:rsid w:val="008A3F1C"/>
    <w:rsid w:val="008A4925"/>
    <w:rsid w:val="008B065E"/>
    <w:rsid w:val="008B2187"/>
    <w:rsid w:val="008B4FAA"/>
    <w:rsid w:val="008B5067"/>
    <w:rsid w:val="008B5853"/>
    <w:rsid w:val="008C24D6"/>
    <w:rsid w:val="008C2E7D"/>
    <w:rsid w:val="008C6A36"/>
    <w:rsid w:val="008D2195"/>
    <w:rsid w:val="008D6F70"/>
    <w:rsid w:val="008D7E31"/>
    <w:rsid w:val="008E38CB"/>
    <w:rsid w:val="008E3C0F"/>
    <w:rsid w:val="008E5786"/>
    <w:rsid w:val="008F19C2"/>
    <w:rsid w:val="008F4291"/>
    <w:rsid w:val="008F5195"/>
    <w:rsid w:val="008F685C"/>
    <w:rsid w:val="008F6D1A"/>
    <w:rsid w:val="009009A1"/>
    <w:rsid w:val="009010D7"/>
    <w:rsid w:val="00903592"/>
    <w:rsid w:val="009046ED"/>
    <w:rsid w:val="00905D39"/>
    <w:rsid w:val="00905F46"/>
    <w:rsid w:val="009114EA"/>
    <w:rsid w:val="00913B2A"/>
    <w:rsid w:val="009144D0"/>
    <w:rsid w:val="00914702"/>
    <w:rsid w:val="00914845"/>
    <w:rsid w:val="00914DDA"/>
    <w:rsid w:val="0092047D"/>
    <w:rsid w:val="0092562C"/>
    <w:rsid w:val="00926123"/>
    <w:rsid w:val="00930D7C"/>
    <w:rsid w:val="0093290A"/>
    <w:rsid w:val="009332E4"/>
    <w:rsid w:val="009415DE"/>
    <w:rsid w:val="00943129"/>
    <w:rsid w:val="009545BB"/>
    <w:rsid w:val="009551FD"/>
    <w:rsid w:val="00971878"/>
    <w:rsid w:val="00971D01"/>
    <w:rsid w:val="00972CDA"/>
    <w:rsid w:val="00980C61"/>
    <w:rsid w:val="009856A0"/>
    <w:rsid w:val="0098666A"/>
    <w:rsid w:val="00986E98"/>
    <w:rsid w:val="00987D71"/>
    <w:rsid w:val="009922AA"/>
    <w:rsid w:val="0099473C"/>
    <w:rsid w:val="009A2216"/>
    <w:rsid w:val="009A4384"/>
    <w:rsid w:val="009A5EBC"/>
    <w:rsid w:val="009A733C"/>
    <w:rsid w:val="009B0329"/>
    <w:rsid w:val="009B2B42"/>
    <w:rsid w:val="009B2FBA"/>
    <w:rsid w:val="009B37A4"/>
    <w:rsid w:val="009B6914"/>
    <w:rsid w:val="009B7F3B"/>
    <w:rsid w:val="009C15EE"/>
    <w:rsid w:val="009C45C0"/>
    <w:rsid w:val="009C70EE"/>
    <w:rsid w:val="009C7DA7"/>
    <w:rsid w:val="009D270E"/>
    <w:rsid w:val="009D3B26"/>
    <w:rsid w:val="009D3FF8"/>
    <w:rsid w:val="009D7663"/>
    <w:rsid w:val="009E41A9"/>
    <w:rsid w:val="009E4E50"/>
    <w:rsid w:val="009E5412"/>
    <w:rsid w:val="009E72B2"/>
    <w:rsid w:val="009F0718"/>
    <w:rsid w:val="009F0955"/>
    <w:rsid w:val="009F5498"/>
    <w:rsid w:val="009F5914"/>
    <w:rsid w:val="00A00C52"/>
    <w:rsid w:val="00A03DF3"/>
    <w:rsid w:val="00A072DB"/>
    <w:rsid w:val="00A07991"/>
    <w:rsid w:val="00A13C25"/>
    <w:rsid w:val="00A15AF5"/>
    <w:rsid w:val="00A20CA6"/>
    <w:rsid w:val="00A211EB"/>
    <w:rsid w:val="00A21865"/>
    <w:rsid w:val="00A22A1E"/>
    <w:rsid w:val="00A25AC8"/>
    <w:rsid w:val="00A25D09"/>
    <w:rsid w:val="00A3166F"/>
    <w:rsid w:val="00A31C20"/>
    <w:rsid w:val="00A322A1"/>
    <w:rsid w:val="00A4649A"/>
    <w:rsid w:val="00A52961"/>
    <w:rsid w:val="00A63706"/>
    <w:rsid w:val="00A64BB6"/>
    <w:rsid w:val="00A64E28"/>
    <w:rsid w:val="00A65A8F"/>
    <w:rsid w:val="00A67E38"/>
    <w:rsid w:val="00A737EF"/>
    <w:rsid w:val="00A76E51"/>
    <w:rsid w:val="00A8020F"/>
    <w:rsid w:val="00A8027A"/>
    <w:rsid w:val="00A80979"/>
    <w:rsid w:val="00A80BF9"/>
    <w:rsid w:val="00A83C02"/>
    <w:rsid w:val="00A86478"/>
    <w:rsid w:val="00A915BA"/>
    <w:rsid w:val="00A9216C"/>
    <w:rsid w:val="00A9680A"/>
    <w:rsid w:val="00AA0C4E"/>
    <w:rsid w:val="00AA0D5F"/>
    <w:rsid w:val="00AA6F40"/>
    <w:rsid w:val="00AB11A7"/>
    <w:rsid w:val="00AB730A"/>
    <w:rsid w:val="00AC6639"/>
    <w:rsid w:val="00AD435C"/>
    <w:rsid w:val="00AE0DCA"/>
    <w:rsid w:val="00AE11C6"/>
    <w:rsid w:val="00AF2646"/>
    <w:rsid w:val="00AF4CE4"/>
    <w:rsid w:val="00B02F2C"/>
    <w:rsid w:val="00B03936"/>
    <w:rsid w:val="00B05BDB"/>
    <w:rsid w:val="00B10EB4"/>
    <w:rsid w:val="00B11350"/>
    <w:rsid w:val="00B156B0"/>
    <w:rsid w:val="00B2167E"/>
    <w:rsid w:val="00B21EDF"/>
    <w:rsid w:val="00B226EF"/>
    <w:rsid w:val="00B26273"/>
    <w:rsid w:val="00B31C8D"/>
    <w:rsid w:val="00B334C2"/>
    <w:rsid w:val="00B4197E"/>
    <w:rsid w:val="00B424BD"/>
    <w:rsid w:val="00B45BA3"/>
    <w:rsid w:val="00B46F5C"/>
    <w:rsid w:val="00B503C5"/>
    <w:rsid w:val="00B514E3"/>
    <w:rsid w:val="00B54C8F"/>
    <w:rsid w:val="00B55EB2"/>
    <w:rsid w:val="00B60491"/>
    <w:rsid w:val="00B61201"/>
    <w:rsid w:val="00B61C40"/>
    <w:rsid w:val="00B66D65"/>
    <w:rsid w:val="00B74CF3"/>
    <w:rsid w:val="00B75A1C"/>
    <w:rsid w:val="00B75B20"/>
    <w:rsid w:val="00B76211"/>
    <w:rsid w:val="00B806BB"/>
    <w:rsid w:val="00B81B60"/>
    <w:rsid w:val="00B82C34"/>
    <w:rsid w:val="00B84C83"/>
    <w:rsid w:val="00B85C46"/>
    <w:rsid w:val="00B91609"/>
    <w:rsid w:val="00B97092"/>
    <w:rsid w:val="00BA1F0F"/>
    <w:rsid w:val="00BA28B0"/>
    <w:rsid w:val="00BA44B7"/>
    <w:rsid w:val="00BA504F"/>
    <w:rsid w:val="00BB2105"/>
    <w:rsid w:val="00BB27F2"/>
    <w:rsid w:val="00BB4578"/>
    <w:rsid w:val="00BB4BAB"/>
    <w:rsid w:val="00BB5283"/>
    <w:rsid w:val="00BC00CB"/>
    <w:rsid w:val="00BC3B36"/>
    <w:rsid w:val="00BD45C8"/>
    <w:rsid w:val="00BD77EB"/>
    <w:rsid w:val="00BE4075"/>
    <w:rsid w:val="00BE6861"/>
    <w:rsid w:val="00BE7F5D"/>
    <w:rsid w:val="00BF02E3"/>
    <w:rsid w:val="00BF6E13"/>
    <w:rsid w:val="00C0019B"/>
    <w:rsid w:val="00C03DEA"/>
    <w:rsid w:val="00C041C5"/>
    <w:rsid w:val="00C05C82"/>
    <w:rsid w:val="00C1093E"/>
    <w:rsid w:val="00C13B20"/>
    <w:rsid w:val="00C151E9"/>
    <w:rsid w:val="00C26806"/>
    <w:rsid w:val="00C32224"/>
    <w:rsid w:val="00C35BFE"/>
    <w:rsid w:val="00C37631"/>
    <w:rsid w:val="00C40A09"/>
    <w:rsid w:val="00C40B4D"/>
    <w:rsid w:val="00C427FC"/>
    <w:rsid w:val="00C45895"/>
    <w:rsid w:val="00C46E4F"/>
    <w:rsid w:val="00C52C29"/>
    <w:rsid w:val="00C545E7"/>
    <w:rsid w:val="00C555A5"/>
    <w:rsid w:val="00C57069"/>
    <w:rsid w:val="00C577EA"/>
    <w:rsid w:val="00C63866"/>
    <w:rsid w:val="00C671E4"/>
    <w:rsid w:val="00C70BB1"/>
    <w:rsid w:val="00C7503D"/>
    <w:rsid w:val="00C76028"/>
    <w:rsid w:val="00C76FA1"/>
    <w:rsid w:val="00C77915"/>
    <w:rsid w:val="00C82C2B"/>
    <w:rsid w:val="00C8618C"/>
    <w:rsid w:val="00C877EF"/>
    <w:rsid w:val="00C903B2"/>
    <w:rsid w:val="00C9153E"/>
    <w:rsid w:val="00C94AA1"/>
    <w:rsid w:val="00CA0342"/>
    <w:rsid w:val="00CB41EC"/>
    <w:rsid w:val="00CB6E72"/>
    <w:rsid w:val="00CC1657"/>
    <w:rsid w:val="00CC2E25"/>
    <w:rsid w:val="00CC304A"/>
    <w:rsid w:val="00CC394E"/>
    <w:rsid w:val="00CC3AFD"/>
    <w:rsid w:val="00CC3E30"/>
    <w:rsid w:val="00CC3F37"/>
    <w:rsid w:val="00CC42D7"/>
    <w:rsid w:val="00CC66CB"/>
    <w:rsid w:val="00CC73D7"/>
    <w:rsid w:val="00CD17F0"/>
    <w:rsid w:val="00CD2EBB"/>
    <w:rsid w:val="00CD317C"/>
    <w:rsid w:val="00CD5FD7"/>
    <w:rsid w:val="00CD6328"/>
    <w:rsid w:val="00CD6E73"/>
    <w:rsid w:val="00CD7977"/>
    <w:rsid w:val="00CE1479"/>
    <w:rsid w:val="00CF0DD4"/>
    <w:rsid w:val="00CF59A4"/>
    <w:rsid w:val="00CF62D4"/>
    <w:rsid w:val="00CF65F9"/>
    <w:rsid w:val="00D00A3F"/>
    <w:rsid w:val="00D00E58"/>
    <w:rsid w:val="00D00EC4"/>
    <w:rsid w:val="00D0277D"/>
    <w:rsid w:val="00D0320F"/>
    <w:rsid w:val="00D03C55"/>
    <w:rsid w:val="00D0566F"/>
    <w:rsid w:val="00D11501"/>
    <w:rsid w:val="00D11FAA"/>
    <w:rsid w:val="00D2053E"/>
    <w:rsid w:val="00D26217"/>
    <w:rsid w:val="00D30506"/>
    <w:rsid w:val="00D3585A"/>
    <w:rsid w:val="00D4135D"/>
    <w:rsid w:val="00D42533"/>
    <w:rsid w:val="00D44D9B"/>
    <w:rsid w:val="00D45039"/>
    <w:rsid w:val="00D4518D"/>
    <w:rsid w:val="00D45594"/>
    <w:rsid w:val="00D50345"/>
    <w:rsid w:val="00D50F67"/>
    <w:rsid w:val="00D53102"/>
    <w:rsid w:val="00D54E24"/>
    <w:rsid w:val="00D5586E"/>
    <w:rsid w:val="00D56807"/>
    <w:rsid w:val="00D64CC2"/>
    <w:rsid w:val="00D65EC4"/>
    <w:rsid w:val="00D66022"/>
    <w:rsid w:val="00D67D7A"/>
    <w:rsid w:val="00D75774"/>
    <w:rsid w:val="00D75C51"/>
    <w:rsid w:val="00D81504"/>
    <w:rsid w:val="00D85880"/>
    <w:rsid w:val="00D946F6"/>
    <w:rsid w:val="00D94CFF"/>
    <w:rsid w:val="00DA6E28"/>
    <w:rsid w:val="00DB13DD"/>
    <w:rsid w:val="00DB1516"/>
    <w:rsid w:val="00DC1BDA"/>
    <w:rsid w:val="00DC5871"/>
    <w:rsid w:val="00DC5D77"/>
    <w:rsid w:val="00DC5FCB"/>
    <w:rsid w:val="00DD2182"/>
    <w:rsid w:val="00DE1B10"/>
    <w:rsid w:val="00E00E59"/>
    <w:rsid w:val="00E04DDD"/>
    <w:rsid w:val="00E10096"/>
    <w:rsid w:val="00E15677"/>
    <w:rsid w:val="00E15B6F"/>
    <w:rsid w:val="00E16B8D"/>
    <w:rsid w:val="00E1762B"/>
    <w:rsid w:val="00E2163D"/>
    <w:rsid w:val="00E240D3"/>
    <w:rsid w:val="00E31443"/>
    <w:rsid w:val="00E32836"/>
    <w:rsid w:val="00E33695"/>
    <w:rsid w:val="00E3695D"/>
    <w:rsid w:val="00E37AE2"/>
    <w:rsid w:val="00E43D53"/>
    <w:rsid w:val="00E44AD0"/>
    <w:rsid w:val="00E45136"/>
    <w:rsid w:val="00E578B9"/>
    <w:rsid w:val="00E60C04"/>
    <w:rsid w:val="00E67808"/>
    <w:rsid w:val="00E70FDC"/>
    <w:rsid w:val="00E72DE9"/>
    <w:rsid w:val="00E7322D"/>
    <w:rsid w:val="00E759BF"/>
    <w:rsid w:val="00E80BAF"/>
    <w:rsid w:val="00E82851"/>
    <w:rsid w:val="00E83AA3"/>
    <w:rsid w:val="00E849AD"/>
    <w:rsid w:val="00E85349"/>
    <w:rsid w:val="00E905FD"/>
    <w:rsid w:val="00E90CA0"/>
    <w:rsid w:val="00E91426"/>
    <w:rsid w:val="00E94C5F"/>
    <w:rsid w:val="00EA1736"/>
    <w:rsid w:val="00EA32E9"/>
    <w:rsid w:val="00EA4130"/>
    <w:rsid w:val="00EA432C"/>
    <w:rsid w:val="00EA4448"/>
    <w:rsid w:val="00EA50B8"/>
    <w:rsid w:val="00EA7477"/>
    <w:rsid w:val="00EB191A"/>
    <w:rsid w:val="00EB19D0"/>
    <w:rsid w:val="00EB3548"/>
    <w:rsid w:val="00EB5BC5"/>
    <w:rsid w:val="00EB5C05"/>
    <w:rsid w:val="00EB78AE"/>
    <w:rsid w:val="00EC2343"/>
    <w:rsid w:val="00EC723A"/>
    <w:rsid w:val="00EC73C0"/>
    <w:rsid w:val="00ED079D"/>
    <w:rsid w:val="00ED0AC6"/>
    <w:rsid w:val="00ED4CAC"/>
    <w:rsid w:val="00EE2F6F"/>
    <w:rsid w:val="00EE3470"/>
    <w:rsid w:val="00EE49D5"/>
    <w:rsid w:val="00EE6068"/>
    <w:rsid w:val="00EE763B"/>
    <w:rsid w:val="00EE7D65"/>
    <w:rsid w:val="00EF6123"/>
    <w:rsid w:val="00EF69B9"/>
    <w:rsid w:val="00F01760"/>
    <w:rsid w:val="00F06A00"/>
    <w:rsid w:val="00F07AE5"/>
    <w:rsid w:val="00F13A7B"/>
    <w:rsid w:val="00F21AFB"/>
    <w:rsid w:val="00F21B22"/>
    <w:rsid w:val="00F30710"/>
    <w:rsid w:val="00F31B28"/>
    <w:rsid w:val="00F31E3E"/>
    <w:rsid w:val="00F36DF3"/>
    <w:rsid w:val="00F41729"/>
    <w:rsid w:val="00F41C3F"/>
    <w:rsid w:val="00F429D6"/>
    <w:rsid w:val="00F445CB"/>
    <w:rsid w:val="00F45B44"/>
    <w:rsid w:val="00F46D12"/>
    <w:rsid w:val="00F47EF7"/>
    <w:rsid w:val="00F54C00"/>
    <w:rsid w:val="00F558BB"/>
    <w:rsid w:val="00F57631"/>
    <w:rsid w:val="00F57B73"/>
    <w:rsid w:val="00F63ACC"/>
    <w:rsid w:val="00F6788E"/>
    <w:rsid w:val="00F720B3"/>
    <w:rsid w:val="00F804D5"/>
    <w:rsid w:val="00F81C36"/>
    <w:rsid w:val="00F81E4A"/>
    <w:rsid w:val="00F84545"/>
    <w:rsid w:val="00F84F6F"/>
    <w:rsid w:val="00F86CAA"/>
    <w:rsid w:val="00F9268B"/>
    <w:rsid w:val="00F92AEE"/>
    <w:rsid w:val="00F96726"/>
    <w:rsid w:val="00FA1619"/>
    <w:rsid w:val="00FA2725"/>
    <w:rsid w:val="00FA7916"/>
    <w:rsid w:val="00FB1D7D"/>
    <w:rsid w:val="00FB2D75"/>
    <w:rsid w:val="00FB4652"/>
    <w:rsid w:val="00FB710D"/>
    <w:rsid w:val="00FC2243"/>
    <w:rsid w:val="00FD0235"/>
    <w:rsid w:val="00FD7706"/>
    <w:rsid w:val="00FE1722"/>
    <w:rsid w:val="00FE5058"/>
    <w:rsid w:val="00FF2B24"/>
    <w:rsid w:val="00FF355F"/>
    <w:rsid w:val="00FF4DD0"/>
    <w:rsid w:val="00FF56E5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C8E7A3"/>
  <w15:docId w15:val="{0EC2CD75-D01E-447E-AB37-4623A67C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A0"/>
    <w:rPr>
      <w:szCs w:val="24"/>
      <w:lang w:eastAsia="ja-JP"/>
    </w:rPr>
  </w:style>
  <w:style w:type="paragraph" w:styleId="1">
    <w:name w:val="heading 1"/>
    <w:basedOn w:val="a"/>
    <w:next w:val="a"/>
    <w:rsid w:val="00604C77"/>
    <w:pPr>
      <w:keepNext/>
      <w:spacing w:before="120"/>
      <w:outlineLvl w:val="0"/>
    </w:pPr>
    <w:rPr>
      <w:rFonts w:ascii="Arial" w:hAnsi="Arial" w:cs="Arial"/>
      <w:bCs/>
    </w:rPr>
  </w:style>
  <w:style w:type="paragraph" w:styleId="2">
    <w:name w:val="heading 2"/>
    <w:basedOn w:val="a"/>
    <w:next w:val="a"/>
    <w:rsid w:val="00604C77"/>
    <w:pPr>
      <w:spacing w:before="120"/>
      <w:outlineLvl w:val="1"/>
    </w:pPr>
    <w:rPr>
      <w:rFonts w:ascii="Arial" w:hAnsi="Arial" w:cs="Arial"/>
      <w:bCs/>
      <w:iCs/>
    </w:rPr>
  </w:style>
  <w:style w:type="paragraph" w:styleId="3">
    <w:name w:val="heading 3"/>
    <w:basedOn w:val="a"/>
    <w:next w:val="a"/>
    <w:rsid w:val="00604C77"/>
    <w:pPr>
      <w:spacing w:before="120"/>
      <w:outlineLvl w:val="2"/>
    </w:pPr>
    <w:rPr>
      <w:rFonts w:ascii="Arial" w:hAnsi="Arial" w:cs="Arial"/>
      <w:bCs/>
    </w:rPr>
  </w:style>
  <w:style w:type="paragraph" w:styleId="4">
    <w:name w:val="heading 4"/>
    <w:basedOn w:val="a"/>
    <w:next w:val="a"/>
    <w:rsid w:val="00604C77"/>
    <w:pPr>
      <w:spacing w:before="120"/>
      <w:outlineLvl w:val="3"/>
    </w:pPr>
    <w:rPr>
      <w:rFonts w:ascii="Arial" w:hAnsi="Arial"/>
      <w:bCs/>
      <w:szCs w:val="28"/>
    </w:rPr>
  </w:style>
  <w:style w:type="paragraph" w:styleId="5">
    <w:name w:val="heading 5"/>
    <w:basedOn w:val="a"/>
    <w:next w:val="a"/>
    <w:rsid w:val="00604C77"/>
    <w:pPr>
      <w:spacing w:before="120"/>
      <w:outlineLvl w:val="4"/>
    </w:pPr>
    <w:rPr>
      <w:rFonts w:ascii="Arial" w:hAnsi="Arial"/>
      <w:bCs/>
      <w:iCs/>
      <w:szCs w:val="26"/>
    </w:rPr>
  </w:style>
  <w:style w:type="paragraph" w:styleId="6">
    <w:name w:val="heading 6"/>
    <w:basedOn w:val="a"/>
    <w:next w:val="a"/>
    <w:rsid w:val="00604C77"/>
    <w:pPr>
      <w:spacing w:before="12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rsid w:val="00604C77"/>
    <w:pPr>
      <w:spacing w:before="120"/>
      <w:outlineLvl w:val="6"/>
    </w:pPr>
    <w:rPr>
      <w:rFonts w:ascii="Arial" w:hAnsi="Arial"/>
    </w:rPr>
  </w:style>
  <w:style w:type="paragraph" w:styleId="8">
    <w:name w:val="heading 8"/>
    <w:basedOn w:val="a"/>
    <w:next w:val="a"/>
    <w:rsid w:val="00604C77"/>
    <w:p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rsid w:val="00604C77"/>
    <w:pPr>
      <w:spacing w:before="12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dsText">
    <w:name w:val="Stds Text"/>
    <w:link w:val="StdsTextChar"/>
    <w:qFormat/>
    <w:rsid w:val="007C1594"/>
    <w:pPr>
      <w:spacing w:before="120" w:after="120"/>
      <w:jc w:val="both"/>
    </w:pPr>
    <w:rPr>
      <w:lang w:eastAsia="ja-JP"/>
    </w:rPr>
  </w:style>
  <w:style w:type="paragraph" w:customStyle="1" w:styleId="StdsDesignation">
    <w:name w:val="Stds Designation #"/>
    <w:next w:val="StdsDesignationTitle"/>
    <w:qFormat/>
    <w:rsid w:val="009F5498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esignationTitle">
    <w:name w:val="Stds Designation Title"/>
    <w:next w:val="StdsText"/>
    <w:qFormat/>
    <w:rsid w:val="000F06EB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ext0">
    <w:name w:val="StdsText"/>
    <w:link w:val="StdsTextChar0"/>
    <w:rsid w:val="00F63ACC"/>
    <w:pPr>
      <w:spacing w:before="120" w:after="120"/>
      <w:jc w:val="both"/>
    </w:pPr>
    <w:rPr>
      <w:lang w:eastAsia="ja-JP"/>
    </w:rPr>
  </w:style>
  <w:style w:type="paragraph" w:customStyle="1" w:styleId="StdsTableHeading">
    <w:name w:val="Stds TableHeading"/>
    <w:qFormat/>
    <w:rsid w:val="00BA28B0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">
    <w:name w:val="Stds TableText"/>
    <w:qFormat/>
    <w:rsid w:val="00B156B0"/>
    <w:pPr>
      <w:spacing w:before="40" w:after="20"/>
      <w:ind w:left="29" w:right="29"/>
    </w:pPr>
    <w:rPr>
      <w:sz w:val="18"/>
      <w:szCs w:val="18"/>
      <w:lang w:eastAsia="ja-JP"/>
    </w:rPr>
  </w:style>
  <w:style w:type="paragraph" w:customStyle="1" w:styleId="StdsIndent">
    <w:name w:val="StdsIndent"/>
    <w:rsid w:val="00F63ACC"/>
    <w:pPr>
      <w:spacing w:after="120"/>
      <w:ind w:left="720" w:right="720"/>
      <w:jc w:val="both"/>
    </w:pPr>
    <w:rPr>
      <w:sz w:val="18"/>
      <w:szCs w:val="24"/>
      <w:lang w:eastAsia="ja-JP"/>
    </w:rPr>
  </w:style>
  <w:style w:type="paragraph" w:customStyle="1" w:styleId="StdsH1">
    <w:name w:val="Stds H1"/>
    <w:autoRedefine/>
    <w:qFormat/>
    <w:rsid w:val="002C0C6F"/>
    <w:pPr>
      <w:keepNext/>
      <w:numPr>
        <w:numId w:val="11"/>
      </w:numPr>
      <w:spacing w:before="180" w:after="60"/>
      <w:ind w:left="0"/>
    </w:pPr>
    <w:rPr>
      <w:rFonts w:ascii="Arial" w:eastAsia="Arial Unicode MS" w:hAnsi="Arial"/>
      <w:b/>
      <w:lang w:eastAsia="ja-JP"/>
    </w:rPr>
  </w:style>
  <w:style w:type="paragraph" w:customStyle="1" w:styleId="StdsH2">
    <w:name w:val="Stds H2"/>
    <w:qFormat/>
    <w:rsid w:val="00CB41EC"/>
    <w:pPr>
      <w:numPr>
        <w:ilvl w:val="1"/>
        <w:numId w:val="11"/>
      </w:numPr>
      <w:spacing w:before="120" w:after="120"/>
      <w:jc w:val="both"/>
    </w:pPr>
    <w:rPr>
      <w:lang w:eastAsia="ja-JP"/>
    </w:rPr>
  </w:style>
  <w:style w:type="paragraph" w:customStyle="1" w:styleId="StdsH3">
    <w:name w:val="Stds H3"/>
    <w:qFormat/>
    <w:rsid w:val="00CB41EC"/>
    <w:pPr>
      <w:numPr>
        <w:ilvl w:val="2"/>
        <w:numId w:val="11"/>
      </w:numPr>
      <w:spacing w:before="120" w:after="120"/>
      <w:jc w:val="both"/>
    </w:pPr>
    <w:rPr>
      <w:lang w:eastAsia="ja-JP"/>
    </w:rPr>
  </w:style>
  <w:style w:type="paragraph" w:customStyle="1" w:styleId="StdsH4">
    <w:name w:val="Stds H4"/>
    <w:qFormat/>
    <w:rsid w:val="00CB41EC"/>
    <w:pPr>
      <w:numPr>
        <w:ilvl w:val="3"/>
        <w:numId w:val="11"/>
      </w:numPr>
      <w:spacing w:before="120" w:after="120"/>
      <w:jc w:val="both"/>
    </w:pPr>
    <w:rPr>
      <w:lang w:eastAsia="ja-JP"/>
    </w:rPr>
  </w:style>
  <w:style w:type="paragraph" w:customStyle="1" w:styleId="StdsH5">
    <w:name w:val="Stds H5"/>
    <w:qFormat/>
    <w:rsid w:val="00CB41EC"/>
    <w:pPr>
      <w:numPr>
        <w:ilvl w:val="4"/>
        <w:numId w:val="11"/>
      </w:numPr>
      <w:spacing w:before="120" w:after="120"/>
      <w:jc w:val="both"/>
    </w:pPr>
    <w:rPr>
      <w:lang w:eastAsia="ja-JP"/>
    </w:rPr>
  </w:style>
  <w:style w:type="paragraph" w:customStyle="1" w:styleId="StdsH6">
    <w:name w:val="Stds H6"/>
    <w:qFormat/>
    <w:rsid w:val="00CB41EC"/>
    <w:pPr>
      <w:numPr>
        <w:ilvl w:val="5"/>
        <w:numId w:val="11"/>
      </w:numPr>
      <w:spacing w:before="120" w:after="120"/>
      <w:jc w:val="both"/>
    </w:pPr>
    <w:rPr>
      <w:lang w:eastAsia="ja-JP"/>
    </w:rPr>
  </w:style>
  <w:style w:type="paragraph" w:customStyle="1" w:styleId="StdsH7">
    <w:name w:val="Stds H7"/>
    <w:qFormat/>
    <w:rsid w:val="00CB41EC"/>
    <w:pPr>
      <w:numPr>
        <w:ilvl w:val="6"/>
        <w:numId w:val="11"/>
      </w:numPr>
      <w:spacing w:before="120" w:after="120"/>
      <w:jc w:val="both"/>
    </w:pPr>
    <w:rPr>
      <w:lang w:eastAsia="ja-JP"/>
    </w:rPr>
  </w:style>
  <w:style w:type="paragraph" w:customStyle="1" w:styleId="StdsH8">
    <w:name w:val="Stds H8"/>
    <w:qFormat/>
    <w:rsid w:val="00CB41EC"/>
    <w:pPr>
      <w:numPr>
        <w:ilvl w:val="7"/>
        <w:numId w:val="11"/>
      </w:numPr>
      <w:spacing w:before="120" w:after="120"/>
      <w:jc w:val="both"/>
    </w:pPr>
    <w:rPr>
      <w:lang w:eastAsia="ja-JP"/>
    </w:rPr>
  </w:style>
  <w:style w:type="paragraph" w:customStyle="1" w:styleId="StdsNote">
    <w:name w:val="Stds Note"/>
    <w:qFormat/>
    <w:rsid w:val="00EE3470"/>
    <w:pPr>
      <w:numPr>
        <w:ilvl w:val="1"/>
        <w:numId w:val="10"/>
      </w:numPr>
      <w:spacing w:before="120" w:after="120"/>
      <w:jc w:val="both"/>
    </w:pPr>
    <w:rPr>
      <w:sz w:val="18"/>
      <w:szCs w:val="18"/>
      <w:lang w:eastAsia="ja-JP"/>
    </w:rPr>
  </w:style>
  <w:style w:type="character" w:customStyle="1" w:styleId="StdsTextChar0">
    <w:name w:val="StdsText Char"/>
    <w:basedOn w:val="a0"/>
    <w:link w:val="StdsText0"/>
    <w:rsid w:val="00F63ACC"/>
    <w:rPr>
      <w:lang w:eastAsia="ja-JP"/>
    </w:rPr>
  </w:style>
  <w:style w:type="paragraph" w:customStyle="1" w:styleId="StdsFigureCaption">
    <w:name w:val="Stds FigureCaption"/>
    <w:qFormat/>
    <w:rsid w:val="00EC2343"/>
    <w:pPr>
      <w:numPr>
        <w:numId w:val="1"/>
      </w:numPr>
      <w:tabs>
        <w:tab w:val="left" w:pos="0"/>
      </w:tabs>
      <w:spacing w:before="60" w:after="60"/>
      <w:jc w:val="center"/>
    </w:pPr>
    <w:rPr>
      <w:b/>
      <w:szCs w:val="24"/>
      <w:lang w:eastAsia="ja-JP"/>
    </w:rPr>
  </w:style>
  <w:style w:type="paragraph" w:customStyle="1" w:styleId="StdsTableTitle">
    <w:name w:val="Stds Table Title"/>
    <w:qFormat/>
    <w:rsid w:val="000F06EB"/>
    <w:pPr>
      <w:keepNext/>
      <w:numPr>
        <w:ilvl w:val="7"/>
        <w:numId w:val="7"/>
      </w:numPr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TableFoot">
    <w:name w:val="Stds TableFoot"/>
    <w:qFormat/>
    <w:rsid w:val="000F06EB"/>
    <w:pPr>
      <w:spacing w:before="60" w:after="60"/>
      <w:jc w:val="both"/>
    </w:pPr>
    <w:rPr>
      <w:sz w:val="16"/>
      <w:szCs w:val="16"/>
      <w:lang w:eastAsia="ja-JP"/>
    </w:rPr>
  </w:style>
  <w:style w:type="paragraph" w:customStyle="1" w:styleId="StdsAppH1">
    <w:name w:val="StdsApp H1"/>
    <w:basedOn w:val="StdsH1"/>
    <w:qFormat/>
    <w:rsid w:val="000F06EB"/>
    <w:pPr>
      <w:numPr>
        <w:ilvl w:val="1"/>
        <w:numId w:val="4"/>
      </w:numPr>
      <w:spacing w:after="120"/>
    </w:pPr>
  </w:style>
  <w:style w:type="paragraph" w:customStyle="1" w:styleId="StdsAppH2">
    <w:name w:val="StdsApp H2"/>
    <w:basedOn w:val="StdsH2"/>
    <w:qFormat/>
    <w:rsid w:val="00277F93"/>
    <w:pPr>
      <w:numPr>
        <w:ilvl w:val="2"/>
        <w:numId w:val="4"/>
      </w:numPr>
    </w:pPr>
  </w:style>
  <w:style w:type="paragraph" w:customStyle="1" w:styleId="StdsAppH3">
    <w:name w:val="StdsApp H3"/>
    <w:basedOn w:val="StdsH3"/>
    <w:qFormat/>
    <w:rsid w:val="00277F93"/>
    <w:pPr>
      <w:numPr>
        <w:ilvl w:val="3"/>
        <w:numId w:val="4"/>
      </w:numPr>
    </w:pPr>
  </w:style>
  <w:style w:type="paragraph" w:customStyle="1" w:styleId="StdsAppH4">
    <w:name w:val="StdsApp H4"/>
    <w:basedOn w:val="StdsH4"/>
    <w:qFormat/>
    <w:rsid w:val="00277F93"/>
    <w:pPr>
      <w:numPr>
        <w:ilvl w:val="4"/>
        <w:numId w:val="4"/>
      </w:numPr>
    </w:pPr>
  </w:style>
  <w:style w:type="paragraph" w:customStyle="1" w:styleId="StdsAppH5">
    <w:name w:val="StdsApp H5"/>
    <w:basedOn w:val="StdsH5"/>
    <w:qFormat/>
    <w:rsid w:val="00277F93"/>
    <w:pPr>
      <w:numPr>
        <w:ilvl w:val="5"/>
        <w:numId w:val="4"/>
      </w:numPr>
    </w:pPr>
  </w:style>
  <w:style w:type="paragraph" w:customStyle="1" w:styleId="StdsRIH1">
    <w:name w:val="StdsRI H1"/>
    <w:basedOn w:val="StdsH1"/>
    <w:qFormat/>
    <w:rsid w:val="00277F93"/>
    <w:pPr>
      <w:numPr>
        <w:ilvl w:val="1"/>
        <w:numId w:val="6"/>
      </w:numPr>
    </w:pPr>
  </w:style>
  <w:style w:type="paragraph" w:customStyle="1" w:styleId="StdsRIH2">
    <w:name w:val="StdsRI H2"/>
    <w:basedOn w:val="StdsH2"/>
    <w:qFormat/>
    <w:rsid w:val="00277F93"/>
    <w:pPr>
      <w:numPr>
        <w:ilvl w:val="2"/>
        <w:numId w:val="6"/>
      </w:numPr>
    </w:pPr>
  </w:style>
  <w:style w:type="paragraph" w:customStyle="1" w:styleId="StdsRIH3">
    <w:name w:val="StdsRI H3"/>
    <w:basedOn w:val="StdsH3"/>
    <w:qFormat/>
    <w:rsid w:val="00277F93"/>
    <w:pPr>
      <w:numPr>
        <w:ilvl w:val="3"/>
        <w:numId w:val="6"/>
      </w:numPr>
    </w:pPr>
  </w:style>
  <w:style w:type="paragraph" w:customStyle="1" w:styleId="StdsRIH4">
    <w:name w:val="StdsRI H4"/>
    <w:basedOn w:val="StdsH4"/>
    <w:qFormat/>
    <w:rsid w:val="00277F93"/>
    <w:pPr>
      <w:numPr>
        <w:ilvl w:val="4"/>
        <w:numId w:val="6"/>
      </w:numPr>
    </w:pPr>
  </w:style>
  <w:style w:type="paragraph" w:customStyle="1" w:styleId="StdsRIH5">
    <w:name w:val="StdsRI H5"/>
    <w:basedOn w:val="StdsH5"/>
    <w:qFormat/>
    <w:rsid w:val="00277F93"/>
    <w:pPr>
      <w:numPr>
        <w:ilvl w:val="5"/>
        <w:numId w:val="6"/>
      </w:numPr>
    </w:pPr>
  </w:style>
  <w:style w:type="paragraph" w:customStyle="1" w:styleId="StdsFigureNote">
    <w:name w:val="Stds FigureNote"/>
    <w:qFormat/>
    <w:rsid w:val="001B0C9B"/>
    <w:pPr>
      <w:numPr>
        <w:numId w:val="8"/>
      </w:numPr>
      <w:spacing w:before="60" w:after="60"/>
      <w:ind w:left="288" w:hanging="288"/>
      <w:jc w:val="center"/>
    </w:pPr>
    <w:rPr>
      <w:sz w:val="18"/>
      <w:szCs w:val="18"/>
      <w:lang w:eastAsia="ja-JP"/>
    </w:rPr>
  </w:style>
  <w:style w:type="paragraph" w:customStyle="1" w:styleId="StdsListBulleted">
    <w:name w:val="Stds List Bulleted"/>
    <w:qFormat/>
    <w:rsid w:val="000F06EB"/>
    <w:pPr>
      <w:numPr>
        <w:numId w:val="2"/>
      </w:numPr>
      <w:spacing w:before="120" w:after="120"/>
      <w:jc w:val="both"/>
    </w:pPr>
    <w:rPr>
      <w:szCs w:val="24"/>
      <w:lang w:eastAsia="ja-JP"/>
    </w:rPr>
  </w:style>
  <w:style w:type="paragraph" w:customStyle="1" w:styleId="StdsAppTableTitle">
    <w:name w:val="StdsAppTableTitle"/>
    <w:basedOn w:val="StdsTableTitle"/>
    <w:qFormat/>
    <w:rsid w:val="00277F93"/>
    <w:pPr>
      <w:numPr>
        <w:ilvl w:val="6"/>
        <w:numId w:val="4"/>
      </w:numPr>
    </w:pPr>
  </w:style>
  <w:style w:type="paragraph" w:customStyle="1" w:styleId="StdsRITableTitle">
    <w:name w:val="StdsRITableTitle"/>
    <w:qFormat/>
    <w:rsid w:val="000F06EB"/>
    <w:pPr>
      <w:keepNext/>
      <w:numPr>
        <w:ilvl w:val="7"/>
        <w:numId w:val="6"/>
      </w:numPr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AppFigCap">
    <w:name w:val="StdsAppFigCap"/>
    <w:basedOn w:val="StdsFigureCaption"/>
    <w:qFormat/>
    <w:rsid w:val="00277F93"/>
    <w:pPr>
      <w:numPr>
        <w:ilvl w:val="7"/>
        <w:numId w:val="4"/>
      </w:numPr>
    </w:pPr>
  </w:style>
  <w:style w:type="paragraph" w:customStyle="1" w:styleId="StdsApp">
    <w:name w:val="StdsApp #"/>
    <w:next w:val="StdsDesignationTitle"/>
    <w:qFormat/>
    <w:rsid w:val="00277F93"/>
    <w:pPr>
      <w:keepNext/>
      <w:pageBreakBefore/>
      <w:numPr>
        <w:numId w:val="4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RI">
    <w:name w:val="StdsRI #"/>
    <w:next w:val="StdsDesignationTitle"/>
    <w:qFormat/>
    <w:rsid w:val="00277F93"/>
    <w:pPr>
      <w:keepNext/>
      <w:pageBreakBefore/>
      <w:numPr>
        <w:numId w:val="6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">
    <w:name w:val="StdsDR #"/>
    <w:next w:val="StdsDesignationTitle"/>
    <w:qFormat/>
    <w:rsid w:val="00277F93"/>
    <w:pPr>
      <w:keepNext/>
      <w:pageBreakBefore/>
      <w:numPr>
        <w:numId w:val="5"/>
      </w:numPr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1">
    <w:name w:val="StdsDR H1"/>
    <w:basedOn w:val="StdsAppH1"/>
    <w:qFormat/>
    <w:rsid w:val="00277F93"/>
    <w:pPr>
      <w:numPr>
        <w:numId w:val="5"/>
      </w:numPr>
    </w:pPr>
  </w:style>
  <w:style w:type="paragraph" w:customStyle="1" w:styleId="StdsDRH2">
    <w:name w:val="StdsDR H2"/>
    <w:basedOn w:val="StdsAppH2"/>
    <w:qFormat/>
    <w:rsid w:val="00277F93"/>
    <w:pPr>
      <w:numPr>
        <w:numId w:val="5"/>
      </w:numPr>
    </w:pPr>
  </w:style>
  <w:style w:type="paragraph" w:customStyle="1" w:styleId="StdsDRH3">
    <w:name w:val="StdsDR H3"/>
    <w:basedOn w:val="StdsAppH3"/>
    <w:qFormat/>
    <w:rsid w:val="00277F93"/>
    <w:pPr>
      <w:numPr>
        <w:numId w:val="5"/>
      </w:numPr>
    </w:pPr>
  </w:style>
  <w:style w:type="paragraph" w:customStyle="1" w:styleId="StdsDRH4">
    <w:name w:val="StdsDR H4"/>
    <w:basedOn w:val="StdsAppH4"/>
    <w:qFormat/>
    <w:rsid w:val="00277F93"/>
    <w:pPr>
      <w:numPr>
        <w:numId w:val="5"/>
      </w:numPr>
    </w:pPr>
  </w:style>
  <w:style w:type="paragraph" w:customStyle="1" w:styleId="StdsDRH5">
    <w:name w:val="StdsDR H5"/>
    <w:basedOn w:val="StdsAppH5"/>
    <w:qFormat/>
    <w:rsid w:val="00277F93"/>
    <w:pPr>
      <w:numPr>
        <w:numId w:val="5"/>
      </w:numPr>
    </w:pPr>
  </w:style>
  <w:style w:type="paragraph" w:customStyle="1" w:styleId="StdsListNumbered">
    <w:name w:val="Stds List Numbered"/>
    <w:qFormat/>
    <w:rsid w:val="000F06EB"/>
    <w:pPr>
      <w:numPr>
        <w:numId w:val="3"/>
      </w:numPr>
      <w:spacing w:before="120" w:after="120"/>
      <w:ind w:hanging="216"/>
    </w:pPr>
    <w:rPr>
      <w:lang w:eastAsia="ja-JP"/>
    </w:rPr>
  </w:style>
  <w:style w:type="paragraph" w:styleId="a3">
    <w:name w:val="footer"/>
    <w:rsid w:val="00067C11"/>
    <w:pPr>
      <w:tabs>
        <w:tab w:val="center" w:pos="4680"/>
        <w:tab w:val="right" w:pos="9360"/>
      </w:tabs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StdsRIFigCap">
    <w:name w:val="StdsRIFigCap"/>
    <w:basedOn w:val="a"/>
    <w:qFormat/>
    <w:rsid w:val="004A2859"/>
    <w:pPr>
      <w:numPr>
        <w:ilvl w:val="6"/>
        <w:numId w:val="6"/>
      </w:numPr>
      <w:jc w:val="center"/>
    </w:pPr>
    <w:rPr>
      <w:b/>
    </w:rPr>
  </w:style>
  <w:style w:type="paragraph" w:styleId="a4">
    <w:name w:val="header"/>
    <w:rsid w:val="00067C11"/>
    <w:pPr>
      <w:jc w:val="center"/>
    </w:pPr>
    <w:rPr>
      <w:sz w:val="24"/>
      <w:szCs w:val="24"/>
      <w:lang w:eastAsia="ja-JP"/>
    </w:rPr>
  </w:style>
  <w:style w:type="character" w:styleId="a5">
    <w:name w:val="page number"/>
    <w:basedOn w:val="a0"/>
    <w:rsid w:val="004D048F"/>
  </w:style>
  <w:style w:type="paragraph" w:styleId="a6">
    <w:name w:val="footnote text"/>
    <w:link w:val="a7"/>
    <w:rsid w:val="00D26217"/>
    <w:pPr>
      <w:spacing w:after="40"/>
    </w:pPr>
    <w:rPr>
      <w:rFonts w:eastAsia="Times New Roman"/>
      <w:sz w:val="16"/>
    </w:rPr>
  </w:style>
  <w:style w:type="paragraph" w:customStyle="1" w:styleId="Copyrighttext">
    <w:name w:val="Copyright text"/>
    <w:basedOn w:val="a"/>
    <w:rsid w:val="008646C5"/>
    <w:pPr>
      <w:spacing w:before="60" w:after="60"/>
      <w:jc w:val="both"/>
    </w:pPr>
    <w:rPr>
      <w:b/>
      <w:noProof/>
      <w:sz w:val="14"/>
      <w:lang w:eastAsia="zh-CN"/>
    </w:rPr>
  </w:style>
  <w:style w:type="paragraph" w:customStyle="1" w:styleId="StdsTableNote">
    <w:name w:val="Stds Table Note"/>
    <w:basedOn w:val="StdsText"/>
    <w:autoRedefine/>
    <w:rsid w:val="00C63866"/>
    <w:pPr>
      <w:numPr>
        <w:numId w:val="9"/>
      </w:numPr>
      <w:spacing w:before="60" w:after="60"/>
    </w:pPr>
    <w:rPr>
      <w:sz w:val="16"/>
    </w:rPr>
  </w:style>
  <w:style w:type="table" w:styleId="a8">
    <w:name w:val="Table Grid"/>
    <w:basedOn w:val="a1"/>
    <w:rsid w:val="008B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dsFigureTableSpace">
    <w:name w:val="Stds Figure/Table Space"/>
    <w:basedOn w:val="StdsTableFoot"/>
    <w:qFormat/>
    <w:rsid w:val="000F06EB"/>
  </w:style>
  <w:style w:type="paragraph" w:customStyle="1" w:styleId="StdsTableNote0">
    <w:name w:val="Stds TableNote"/>
    <w:basedOn w:val="StdsText"/>
    <w:autoRedefine/>
    <w:qFormat/>
    <w:rsid w:val="00866A55"/>
    <w:pPr>
      <w:numPr>
        <w:numId w:val="12"/>
      </w:numPr>
      <w:spacing w:before="60" w:after="60"/>
    </w:pPr>
    <w:rPr>
      <w:sz w:val="16"/>
    </w:rPr>
  </w:style>
  <w:style w:type="character" w:styleId="a9">
    <w:name w:val="Hyperlink"/>
    <w:basedOn w:val="a0"/>
    <w:rsid w:val="007B1AB5"/>
    <w:rPr>
      <w:color w:val="0000FF"/>
      <w:u w:val="single"/>
    </w:rPr>
  </w:style>
  <w:style w:type="character" w:customStyle="1" w:styleId="StdsTextChar">
    <w:name w:val="Stds Text Char"/>
    <w:basedOn w:val="a0"/>
    <w:link w:val="StdsText"/>
    <w:rsid w:val="009144D0"/>
    <w:rPr>
      <w:rFonts w:eastAsia="MS Mincho"/>
      <w:lang w:val="en-US" w:eastAsia="ja-JP" w:bidi="ar-SA"/>
    </w:rPr>
  </w:style>
  <w:style w:type="paragraph" w:styleId="aa">
    <w:name w:val="Balloon Text"/>
    <w:basedOn w:val="a"/>
    <w:link w:val="ab"/>
    <w:rsid w:val="00213A0E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213A0E"/>
    <w:rPr>
      <w:rFonts w:ascii="Tahoma" w:hAnsi="Tahoma" w:cs="Tahoma"/>
      <w:sz w:val="16"/>
      <w:szCs w:val="16"/>
      <w:lang w:eastAsia="ja-JP"/>
    </w:rPr>
  </w:style>
  <w:style w:type="paragraph" w:customStyle="1" w:styleId="StdsDRNumber">
    <w:name w:val="StdsDRNumber"/>
    <w:next w:val="a"/>
    <w:rsid w:val="00A80979"/>
    <w:pPr>
      <w:keepNext/>
      <w:pageBreakBefore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DRHead1">
    <w:name w:val="StdsDRHead1"/>
    <w:basedOn w:val="a"/>
    <w:rsid w:val="00A80979"/>
    <w:pPr>
      <w:keepNext/>
      <w:spacing w:before="180" w:after="120"/>
    </w:pPr>
    <w:rPr>
      <w:rFonts w:ascii="Arial" w:eastAsia="Arial Unicode MS" w:hAnsi="Arial"/>
      <w:b/>
    </w:rPr>
  </w:style>
  <w:style w:type="paragraph" w:customStyle="1" w:styleId="StdsDRHead2">
    <w:name w:val="StdsDRHead2"/>
    <w:basedOn w:val="a"/>
    <w:rsid w:val="00A80979"/>
    <w:pPr>
      <w:spacing w:before="120" w:after="120"/>
      <w:jc w:val="both"/>
    </w:pPr>
  </w:style>
  <w:style w:type="paragraph" w:customStyle="1" w:styleId="StdsDRHead3">
    <w:name w:val="StdsDRHead3"/>
    <w:basedOn w:val="a"/>
    <w:rsid w:val="00A80979"/>
    <w:pPr>
      <w:spacing w:before="120" w:after="120"/>
      <w:jc w:val="both"/>
    </w:pPr>
  </w:style>
  <w:style w:type="paragraph" w:customStyle="1" w:styleId="StdsDRHead4">
    <w:name w:val="StdsDRHead4"/>
    <w:basedOn w:val="a"/>
    <w:rsid w:val="00A80979"/>
    <w:pPr>
      <w:spacing w:before="120" w:after="120"/>
      <w:jc w:val="both"/>
    </w:pPr>
  </w:style>
  <w:style w:type="paragraph" w:customStyle="1" w:styleId="StdsDRHead5">
    <w:name w:val="StdsDRHead5"/>
    <w:basedOn w:val="a"/>
    <w:rsid w:val="00A80979"/>
    <w:pPr>
      <w:spacing w:before="120" w:after="120"/>
      <w:jc w:val="both"/>
    </w:pPr>
  </w:style>
  <w:style w:type="paragraph" w:customStyle="1" w:styleId="Text">
    <w:name w:val="Text"/>
    <w:rsid w:val="00DD2182"/>
    <w:pPr>
      <w:spacing w:before="60" w:after="60"/>
      <w:jc w:val="both"/>
    </w:pPr>
  </w:style>
  <w:style w:type="character" w:customStyle="1" w:styleId="a7">
    <w:name w:val="註腳文字 字元"/>
    <w:basedOn w:val="a0"/>
    <w:link w:val="a6"/>
    <w:rsid w:val="00DD2182"/>
    <w:rPr>
      <w:rFonts w:eastAsia="Times New Roman"/>
      <w:sz w:val="16"/>
    </w:rPr>
  </w:style>
  <w:style w:type="character" w:styleId="ac">
    <w:name w:val="footnote reference"/>
    <w:basedOn w:val="a0"/>
    <w:rsid w:val="00061CF8"/>
    <w:rPr>
      <w:vertAlign w:val="superscript"/>
    </w:rPr>
  </w:style>
  <w:style w:type="paragraph" w:customStyle="1" w:styleId="StdsNumber">
    <w:name w:val="StdsNumber"/>
    <w:next w:val="StdsTitle"/>
    <w:rsid w:val="0076169F"/>
    <w:pPr>
      <w:spacing w:before="12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Title">
    <w:name w:val="StdsTitle"/>
    <w:next w:val="StdsText0"/>
    <w:rsid w:val="0076169F"/>
    <w:pPr>
      <w:spacing w:after="200"/>
    </w:pPr>
    <w:rPr>
      <w:rFonts w:ascii="Arial" w:eastAsia="Arial Unicode MS" w:hAnsi="Arial"/>
      <w:b/>
      <w:sz w:val="28"/>
      <w:szCs w:val="28"/>
      <w:lang w:eastAsia="ja-JP"/>
    </w:rPr>
  </w:style>
  <w:style w:type="paragraph" w:customStyle="1" w:styleId="StdsNormal">
    <w:name w:val="StdsNormal"/>
    <w:rsid w:val="0076169F"/>
    <w:rPr>
      <w:lang w:eastAsia="ja-JP"/>
    </w:rPr>
  </w:style>
  <w:style w:type="paragraph" w:customStyle="1" w:styleId="StdsTableHead">
    <w:name w:val="StdsTableHead"/>
    <w:rsid w:val="0076169F"/>
    <w:pPr>
      <w:keepNext/>
      <w:spacing w:before="120" w:after="60"/>
      <w:jc w:val="center"/>
    </w:pPr>
    <w:rPr>
      <w:i/>
      <w:sz w:val="18"/>
      <w:szCs w:val="18"/>
      <w:lang w:eastAsia="ja-JP"/>
    </w:rPr>
  </w:style>
  <w:style w:type="paragraph" w:customStyle="1" w:styleId="StdsTableText0">
    <w:name w:val="StdsTableText"/>
    <w:rsid w:val="0076169F"/>
    <w:pPr>
      <w:spacing w:before="40" w:after="20"/>
    </w:pPr>
    <w:rPr>
      <w:sz w:val="18"/>
      <w:szCs w:val="18"/>
      <w:lang w:eastAsia="ja-JP"/>
    </w:rPr>
  </w:style>
  <w:style w:type="paragraph" w:customStyle="1" w:styleId="StdsHead1">
    <w:name w:val="StdsHead1"/>
    <w:rsid w:val="0076169F"/>
    <w:pPr>
      <w:keepNext/>
      <w:spacing w:before="180" w:after="60"/>
    </w:pPr>
    <w:rPr>
      <w:rFonts w:ascii="Arial" w:eastAsia="Arial Unicode MS" w:hAnsi="Arial"/>
      <w:b/>
      <w:lang w:eastAsia="ja-JP"/>
    </w:rPr>
  </w:style>
  <w:style w:type="paragraph" w:customStyle="1" w:styleId="StdsHead2">
    <w:name w:val="StdsHead2"/>
    <w:rsid w:val="0076169F"/>
    <w:pPr>
      <w:keepNext/>
      <w:spacing w:before="120" w:after="120"/>
      <w:jc w:val="both"/>
    </w:pPr>
    <w:rPr>
      <w:lang w:eastAsia="ja-JP"/>
    </w:rPr>
  </w:style>
  <w:style w:type="paragraph" w:customStyle="1" w:styleId="StdsHead3">
    <w:name w:val="StdsHead3"/>
    <w:rsid w:val="0076169F"/>
    <w:pPr>
      <w:spacing w:before="120" w:after="120"/>
      <w:jc w:val="both"/>
    </w:pPr>
    <w:rPr>
      <w:lang w:eastAsia="ja-JP"/>
    </w:rPr>
  </w:style>
  <w:style w:type="paragraph" w:customStyle="1" w:styleId="StdsHead4">
    <w:name w:val="StdsHead4"/>
    <w:rsid w:val="0076169F"/>
    <w:pPr>
      <w:spacing w:before="120" w:after="120"/>
      <w:jc w:val="both"/>
    </w:pPr>
    <w:rPr>
      <w:lang w:eastAsia="ja-JP"/>
    </w:rPr>
  </w:style>
  <w:style w:type="paragraph" w:customStyle="1" w:styleId="StdsHead5">
    <w:name w:val="StdsHead5"/>
    <w:rsid w:val="0076169F"/>
    <w:pPr>
      <w:spacing w:before="120" w:after="120"/>
      <w:jc w:val="both"/>
    </w:pPr>
    <w:rPr>
      <w:lang w:eastAsia="ja-JP"/>
    </w:rPr>
  </w:style>
  <w:style w:type="paragraph" w:customStyle="1" w:styleId="StdsHead6">
    <w:name w:val="StdsHead6"/>
    <w:rsid w:val="0076169F"/>
    <w:pPr>
      <w:spacing w:before="120" w:after="120"/>
      <w:jc w:val="both"/>
    </w:pPr>
    <w:rPr>
      <w:lang w:eastAsia="ja-JP"/>
    </w:rPr>
  </w:style>
  <w:style w:type="paragraph" w:customStyle="1" w:styleId="StdsHead7">
    <w:name w:val="StdsHead7"/>
    <w:rsid w:val="0076169F"/>
    <w:pPr>
      <w:spacing w:before="120" w:after="120"/>
      <w:jc w:val="both"/>
    </w:pPr>
    <w:rPr>
      <w:lang w:eastAsia="ja-JP"/>
    </w:rPr>
  </w:style>
  <w:style w:type="paragraph" w:customStyle="1" w:styleId="StdsHead8">
    <w:name w:val="StdsHead8"/>
    <w:rsid w:val="0076169F"/>
    <w:pPr>
      <w:spacing w:before="120" w:after="120"/>
      <w:jc w:val="both"/>
    </w:pPr>
    <w:rPr>
      <w:lang w:eastAsia="ja-JP"/>
    </w:rPr>
  </w:style>
  <w:style w:type="paragraph" w:customStyle="1" w:styleId="StdsNote0">
    <w:name w:val="StdsNote"/>
    <w:rsid w:val="0076169F"/>
    <w:pPr>
      <w:spacing w:before="120" w:after="120"/>
      <w:jc w:val="both"/>
    </w:pPr>
    <w:rPr>
      <w:sz w:val="18"/>
      <w:szCs w:val="18"/>
      <w:lang w:eastAsia="ja-JP"/>
    </w:rPr>
  </w:style>
  <w:style w:type="paragraph" w:customStyle="1" w:styleId="StdsTableTitle0">
    <w:name w:val="StdsTableTitle"/>
    <w:rsid w:val="0076169F"/>
    <w:pPr>
      <w:keepNext/>
      <w:tabs>
        <w:tab w:val="left" w:pos="0"/>
      </w:tabs>
      <w:spacing w:before="60" w:after="60"/>
    </w:pPr>
    <w:rPr>
      <w:rFonts w:ascii="Arial" w:eastAsia="Arial Unicode MS" w:hAnsi="Arial"/>
      <w:b/>
      <w:sz w:val="18"/>
      <w:szCs w:val="18"/>
      <w:lang w:eastAsia="ja-JP"/>
    </w:rPr>
  </w:style>
  <w:style w:type="paragraph" w:customStyle="1" w:styleId="MinutesTableHeading">
    <w:name w:val="Minutes Table Heading"/>
    <w:rsid w:val="0076169F"/>
    <w:pPr>
      <w:jc w:val="center"/>
    </w:pPr>
    <w:rPr>
      <w:rFonts w:ascii="Gill Sans MT" w:hAnsi="Gill Sans MT"/>
      <w:b/>
      <w:bCs/>
      <w:i/>
      <w:iCs/>
      <w:lang w:eastAsia="ja-JP"/>
    </w:rPr>
  </w:style>
  <w:style w:type="paragraph" w:customStyle="1" w:styleId="StdsTableFoot0">
    <w:name w:val="StdsTableFoot"/>
    <w:rsid w:val="009D3FF8"/>
    <w:pPr>
      <w:jc w:val="both"/>
    </w:pPr>
    <w:rPr>
      <w:sz w:val="16"/>
      <w:szCs w:val="16"/>
      <w:lang w:eastAsia="ja-JP"/>
    </w:rPr>
  </w:style>
  <w:style w:type="character" w:styleId="ad">
    <w:name w:val="Placeholder Text"/>
    <w:basedOn w:val="a0"/>
    <w:uiPriority w:val="99"/>
    <w:semiHidden/>
    <w:rsid w:val="00D4518D"/>
    <w:rPr>
      <w:color w:val="808080"/>
    </w:rPr>
  </w:style>
  <w:style w:type="character" w:styleId="ae">
    <w:name w:val="FollowedHyperlink"/>
    <w:basedOn w:val="a0"/>
    <w:semiHidden/>
    <w:unhideWhenUsed/>
    <w:rsid w:val="00436A56"/>
    <w:rPr>
      <w:color w:val="800080" w:themeColor="followedHyperlink"/>
      <w:u w:val="single"/>
    </w:rPr>
  </w:style>
  <w:style w:type="character" w:customStyle="1" w:styleId="aqj">
    <w:name w:val="aqj"/>
    <w:basedOn w:val="a0"/>
    <w:rsid w:val="00F81C36"/>
  </w:style>
  <w:style w:type="paragraph" w:styleId="Web">
    <w:name w:val="Normal (Web)"/>
    <w:basedOn w:val="a"/>
    <w:uiPriority w:val="99"/>
    <w:semiHidden/>
    <w:unhideWhenUsed/>
    <w:rsid w:val="00574D51"/>
    <w:pPr>
      <w:spacing w:before="100" w:beforeAutospacing="1" w:after="100" w:afterAutospacing="1"/>
    </w:pPr>
    <w:rPr>
      <w:rFonts w:eastAsia="Times New Roman"/>
      <w:sz w:val="24"/>
      <w:lang w:eastAsia="zh-TW"/>
    </w:rPr>
  </w:style>
  <w:style w:type="paragraph" w:styleId="af">
    <w:name w:val="List Paragraph"/>
    <w:basedOn w:val="a"/>
    <w:uiPriority w:val="34"/>
    <w:qFormat/>
    <w:rsid w:val="006E6DEE"/>
    <w:pPr>
      <w:ind w:left="720"/>
      <w:contextualSpacing/>
    </w:pPr>
    <w:rPr>
      <w:rFonts w:eastAsia="Times New Roman"/>
      <w:sz w:val="24"/>
      <w:lang w:eastAsia="zh-TW"/>
    </w:rPr>
  </w:style>
  <w:style w:type="paragraph" w:styleId="HTML">
    <w:name w:val="HTML Preformatted"/>
    <w:basedOn w:val="a"/>
    <w:link w:val="HTML0"/>
    <w:uiPriority w:val="99"/>
    <w:semiHidden/>
    <w:unhideWhenUsed/>
    <w:rsid w:val="00097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09796F"/>
    <w:rPr>
      <w:rFonts w:ascii="Courier New" w:eastAsia="Times New Roman" w:hAnsi="Courier New" w:cs="Courier New"/>
      <w:lang w:eastAsia="zh-TW"/>
    </w:rPr>
  </w:style>
  <w:style w:type="paragraph" w:customStyle="1" w:styleId="K">
    <w:name w:val="K目錄頁次"/>
    <w:basedOn w:val="a"/>
    <w:rsid w:val="008B065E"/>
    <w:pPr>
      <w:tabs>
        <w:tab w:val="left" w:pos="1148"/>
        <w:tab w:val="left" w:pos="9072"/>
      </w:tabs>
      <w:autoSpaceDE w:val="0"/>
      <w:autoSpaceDN w:val="0"/>
      <w:adjustRightInd w:val="0"/>
      <w:spacing w:after="240"/>
      <w:textAlignment w:val="bottom"/>
    </w:pPr>
    <w:rPr>
      <w:rFonts w:ascii="Arial" w:eastAsia="細明體" w:hAnsi="Arial"/>
      <w:sz w:val="24"/>
      <w:szCs w:val="20"/>
      <w:lang w:eastAsia="zh-TW"/>
    </w:rPr>
  </w:style>
  <w:style w:type="character" w:styleId="af0">
    <w:name w:val="annotation reference"/>
    <w:basedOn w:val="a0"/>
    <w:semiHidden/>
    <w:unhideWhenUsed/>
    <w:rsid w:val="001A2A58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1A2A58"/>
    <w:rPr>
      <w:szCs w:val="20"/>
    </w:rPr>
  </w:style>
  <w:style w:type="character" w:customStyle="1" w:styleId="af2">
    <w:name w:val="註解文字 字元"/>
    <w:basedOn w:val="a0"/>
    <w:link w:val="af1"/>
    <w:semiHidden/>
    <w:rsid w:val="001A2A58"/>
    <w:rPr>
      <w:lang w:eastAsia="ja-JP"/>
    </w:rPr>
  </w:style>
  <w:style w:type="paragraph" w:styleId="af3">
    <w:name w:val="annotation subject"/>
    <w:basedOn w:val="af1"/>
    <w:next w:val="af1"/>
    <w:link w:val="af4"/>
    <w:semiHidden/>
    <w:unhideWhenUsed/>
    <w:rsid w:val="001A2A58"/>
    <w:rPr>
      <w:b/>
      <w:bCs/>
    </w:rPr>
  </w:style>
  <w:style w:type="character" w:customStyle="1" w:styleId="af4">
    <w:name w:val="註解主旨 字元"/>
    <w:basedOn w:val="af2"/>
    <w:link w:val="af3"/>
    <w:semiHidden/>
    <w:rsid w:val="001A2A58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90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39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4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6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86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6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7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8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56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3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84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17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64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7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84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62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4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1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3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3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8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08">
          <w:marLeft w:val="116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320">
          <w:marLeft w:val="116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41">
          <w:marLeft w:val="116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12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9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8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40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4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2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9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71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8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wnloads.semi.org/web/wstdsbal.nsf/TFOFSNAR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mi.org/standards-ev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ird\Downloads\TCMinutesTemplate_May2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FD4E2A-1B1A-4D13-A063-DCA83A13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TCMinutesTemplate_May2017</Template>
  <TotalTime>32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 Huang</dc:creator>
  <cp:keywords/>
  <dc:description/>
  <cp:lastModifiedBy>Jenny Wu</cp:lastModifiedBy>
  <cp:revision>11</cp:revision>
  <cp:lastPrinted>2017-11-09T05:46:00Z</cp:lastPrinted>
  <dcterms:created xsi:type="dcterms:W3CDTF">2020-03-16T13:55:00Z</dcterms:created>
  <dcterms:modified xsi:type="dcterms:W3CDTF">2020-03-18T02:58:00Z</dcterms:modified>
</cp:coreProperties>
</file>