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DF2" w:rsidRPr="006C1DE2" w:rsidRDefault="00B23DF2" w:rsidP="00B23DF2">
      <w:pPr>
        <w:pStyle w:val="StdsDesignation0"/>
      </w:pPr>
      <w:r w:rsidRPr="006C1DE2">
        <w:t xml:space="preserve">Background Statement for SEMI </w:t>
      </w:r>
      <w:r>
        <w:t xml:space="preserve">Draft Document </w:t>
      </w:r>
      <w:r>
        <w:t>6411</w:t>
      </w:r>
    </w:p>
    <w:p w:rsidR="00B23DF2" w:rsidRDefault="00B23DF2" w:rsidP="00B23DF2">
      <w:pPr>
        <w:rPr>
          <w:rFonts w:ascii="Arial" w:eastAsia="Arial Unicode MS" w:hAnsi="Arial"/>
          <w:b/>
          <w:bCs/>
          <w:kern w:val="0"/>
          <w:sz w:val="28"/>
          <w:szCs w:val="28"/>
          <w:lang w:eastAsia="ja-JP"/>
        </w:rPr>
      </w:pPr>
      <w:r w:rsidRPr="005C62CC">
        <w:rPr>
          <w:rFonts w:ascii="Arial" w:eastAsia="Arial Unicode MS" w:hAnsi="Arial"/>
          <w:b/>
          <w:bCs/>
          <w:kern w:val="0"/>
          <w:sz w:val="28"/>
          <w:szCs w:val="28"/>
          <w:lang w:eastAsia="ja-JP"/>
        </w:rPr>
        <w:t>Line Item Revision of SEMI 3D6-0913, GUIDE FOR CMP AND MICRO-BUMP PROCESSES FOR FRONTSIDE THROUGH SILICON VIA (TSV) INTEGRATION</w:t>
      </w:r>
    </w:p>
    <w:p w:rsidR="00B23DF2" w:rsidRDefault="00B23DF2" w:rsidP="00B23DF2">
      <w:pPr>
        <w:rPr>
          <w:rFonts w:ascii="Arial" w:eastAsia="Arial Unicode MS" w:hAnsi="Arial"/>
          <w:b/>
          <w:bCs/>
          <w:kern w:val="0"/>
          <w:sz w:val="28"/>
          <w:szCs w:val="28"/>
          <w:lang w:eastAsia="ja-JP"/>
        </w:rPr>
      </w:pPr>
    </w:p>
    <w:p w:rsidR="00B23DF2" w:rsidRPr="007E16F9" w:rsidRDefault="00B23DF2" w:rsidP="00B23DF2">
      <w:pPr>
        <w:rPr>
          <w:rFonts w:ascii="Times New Roman" w:hAnsi="Times New Roman"/>
          <w:sz w:val="20"/>
          <w:szCs w:val="20"/>
        </w:rPr>
      </w:pPr>
      <w:r>
        <w:rPr>
          <w:rFonts w:ascii="Times New Roman" w:hAnsi="Times New Roman"/>
          <w:b/>
          <w:sz w:val="20"/>
          <w:szCs w:val="20"/>
        </w:rPr>
        <w:t>NOTICE</w:t>
      </w:r>
      <w:r w:rsidRPr="007E16F9">
        <w:rPr>
          <w:rFonts w:ascii="Times New Roman" w:hAnsi="Times New Roman"/>
          <w:sz w:val="20"/>
          <w:szCs w:val="20"/>
        </w:rPr>
        <w:t>: This background statement is not part of the balloted item. It is provided solely to assist the recipient in reaching an informed decision based on the rationale of the activity that preceded the creation of this Document.</w:t>
      </w:r>
    </w:p>
    <w:p w:rsidR="00B23DF2" w:rsidRPr="007E16F9" w:rsidRDefault="00B23DF2" w:rsidP="00B23DF2">
      <w:pPr>
        <w:rPr>
          <w:rFonts w:ascii="Times New Roman" w:hAnsi="Times New Roman"/>
          <w:color w:val="000000"/>
          <w:sz w:val="20"/>
          <w:szCs w:val="20"/>
        </w:rPr>
      </w:pPr>
      <w:r w:rsidRPr="00544738">
        <w:rPr>
          <w:rFonts w:ascii="Times New Roman" w:hAnsi="Times New Roman"/>
          <w:b/>
          <w:sz w:val="20"/>
          <w:szCs w:val="20"/>
        </w:rPr>
        <w:t>NOTICE:</w:t>
      </w:r>
      <w:r w:rsidRPr="00544738">
        <w:rPr>
          <w:rFonts w:ascii="Times New Roman" w:hAnsi="Times New Roman"/>
          <w:color w:val="000000"/>
          <w:sz w:val="20"/>
          <w:szCs w:val="20"/>
        </w:rPr>
        <w:t xml:space="preserve"> For each Reject Vote, the Voter shall provide text or other supportive material indicating the reason(s) for disapproval (i.e., Negative[s]), referenced to the applicable section(s) and/or paragraph(s), to accompany the vote.</w:t>
      </w:r>
    </w:p>
    <w:p w:rsidR="00B23DF2" w:rsidRPr="005C62CC" w:rsidRDefault="00B23DF2" w:rsidP="00B23DF2">
      <w:pPr>
        <w:rPr>
          <w:rFonts w:ascii="Times New Roman" w:hAnsi="Times New Roman"/>
          <w:sz w:val="20"/>
          <w:szCs w:val="20"/>
        </w:rPr>
      </w:pPr>
      <w:r>
        <w:rPr>
          <w:rFonts w:ascii="Times New Roman" w:hAnsi="Times New Roman"/>
          <w:b/>
          <w:sz w:val="20"/>
          <w:szCs w:val="20"/>
        </w:rPr>
        <w:t>NOTICE</w:t>
      </w:r>
      <w:r w:rsidRPr="007E16F9">
        <w:rPr>
          <w:rFonts w:ascii="Times New Roman" w:hAnsi="Times New Roman"/>
          <w:sz w:val="20"/>
          <w:szCs w:val="20"/>
        </w:rPr>
        <w:t>: Recipients of this Document are invited to submit, with their comments, notification of any relevant patented technology or copyrighted items of which they are aware and to provide supporting documentation. In this context, “patented technology” is defined as technology for which a patent has issued or has been applied for. In the latter case, only publicly available information on the contents of the patent application is to be provided.</w:t>
      </w:r>
    </w:p>
    <w:p w:rsidR="00B23DF2" w:rsidRPr="00C749CD" w:rsidRDefault="00B23DF2" w:rsidP="00B23DF2">
      <w:pPr>
        <w:autoSpaceDE w:val="0"/>
        <w:autoSpaceDN w:val="0"/>
        <w:adjustRightInd w:val="0"/>
        <w:rPr>
          <w:rFonts w:ascii="Arial" w:eastAsia="Times New Roman" w:hAnsi="Arial" w:cs="Arial"/>
          <w:kern w:val="0"/>
          <w:sz w:val="20"/>
          <w:szCs w:val="20"/>
        </w:rPr>
      </w:pPr>
    </w:p>
    <w:p w:rsidR="00B23DF2" w:rsidRDefault="00B23DF2" w:rsidP="00B23DF2">
      <w:pPr>
        <w:widowControl/>
        <w:rPr>
          <w:rFonts w:ascii="Times New Roman" w:eastAsia="MS Mincho" w:hAnsi="Times New Roman"/>
          <w:b/>
          <w:kern w:val="0"/>
          <w:sz w:val="20"/>
          <w:szCs w:val="20"/>
          <w:lang w:eastAsia="ja-JP"/>
        </w:rPr>
      </w:pPr>
      <w:r w:rsidRPr="00EA468B">
        <w:rPr>
          <w:rFonts w:ascii="Times New Roman" w:eastAsia="MS Mincho" w:hAnsi="Times New Roman"/>
          <w:b/>
          <w:kern w:val="0"/>
          <w:sz w:val="20"/>
          <w:szCs w:val="20"/>
          <w:lang w:eastAsia="ja-JP"/>
        </w:rPr>
        <w:t>Background Statement:</w:t>
      </w:r>
    </w:p>
    <w:p w:rsidR="00B23DF2" w:rsidRPr="00B23DF2" w:rsidRDefault="00B23DF2" w:rsidP="00B23DF2">
      <w:pPr>
        <w:widowControl/>
        <w:rPr>
          <w:rFonts w:ascii="Times New Roman" w:eastAsia="MS Mincho" w:hAnsi="Times New Roman"/>
          <w:kern w:val="0"/>
          <w:sz w:val="20"/>
          <w:szCs w:val="20"/>
          <w:lang w:eastAsia="ja-JP"/>
        </w:rPr>
      </w:pPr>
    </w:p>
    <w:p w:rsidR="00B23DF2" w:rsidRPr="00B23DF2" w:rsidRDefault="00B23DF2" w:rsidP="00B23DF2">
      <w:pPr>
        <w:rPr>
          <w:rFonts w:ascii="Times New Roman" w:eastAsia="TimesNewRoman" w:hAnsi="Times New Roman"/>
          <w:sz w:val="20"/>
          <w:szCs w:val="20"/>
        </w:rPr>
      </w:pPr>
      <w:r w:rsidRPr="00B23DF2">
        <w:rPr>
          <w:rFonts w:ascii="Times New Roman" w:eastAsia="TimesNewRoman" w:hAnsi="Times New Roman"/>
          <w:sz w:val="20"/>
          <w:szCs w:val="20"/>
        </w:rPr>
        <w:t xml:space="preserve">This </w:t>
      </w:r>
      <w:r w:rsidRPr="00B23DF2">
        <w:rPr>
          <w:rFonts w:ascii="Times New Roman" w:eastAsia="TimesNewRoman" w:hAnsi="Times New Roman"/>
          <w:sz w:val="20"/>
          <w:szCs w:val="20"/>
        </w:rPr>
        <w:t xml:space="preserve">standard is due for </w:t>
      </w:r>
      <w:proofErr w:type="gramStart"/>
      <w:r w:rsidRPr="00B23DF2">
        <w:rPr>
          <w:rFonts w:ascii="Times New Roman" w:eastAsia="TimesNewRoman" w:hAnsi="Times New Roman"/>
          <w:sz w:val="20"/>
          <w:szCs w:val="20"/>
        </w:rPr>
        <w:t>5 year</w:t>
      </w:r>
      <w:proofErr w:type="gramEnd"/>
      <w:r w:rsidRPr="00B23DF2">
        <w:rPr>
          <w:rFonts w:ascii="Times New Roman" w:eastAsia="TimesNewRoman" w:hAnsi="Times New Roman"/>
          <w:sz w:val="20"/>
          <w:szCs w:val="20"/>
        </w:rPr>
        <w:t xml:space="preserve"> review.  </w:t>
      </w:r>
      <w:r w:rsidRPr="00B23DF2">
        <w:rPr>
          <w:rFonts w:ascii="Times New Roman" w:eastAsia="TimesNewRoman" w:hAnsi="Times New Roman"/>
          <w:sz w:val="20"/>
          <w:szCs w:val="20"/>
        </w:rPr>
        <w:t xml:space="preserve">The 3D P&amp;I TW TC Chapter reviewed and recommended to issue for </w:t>
      </w:r>
      <w:r>
        <w:rPr>
          <w:rFonts w:ascii="Times New Roman" w:eastAsia="TimesNewRoman" w:hAnsi="Times New Roman"/>
          <w:sz w:val="20"/>
          <w:szCs w:val="20"/>
        </w:rPr>
        <w:t xml:space="preserve">a single </w:t>
      </w:r>
      <w:r w:rsidRPr="00B23DF2">
        <w:rPr>
          <w:rFonts w:ascii="Times New Roman" w:eastAsia="TimesNewRoman" w:hAnsi="Times New Roman"/>
          <w:sz w:val="20"/>
          <w:szCs w:val="20"/>
        </w:rPr>
        <w:t>line item revision ballot.</w:t>
      </w:r>
    </w:p>
    <w:p w:rsidR="002C063B" w:rsidRDefault="00B23DF2" w:rsidP="00B23DF2">
      <w:pPr>
        <w:pStyle w:val="StdsH1"/>
        <w:numPr>
          <w:ilvl w:val="0"/>
          <w:numId w:val="0"/>
        </w:numPr>
      </w:pPr>
      <w:r w:rsidRPr="008A690F">
        <w:rPr>
          <w:rFonts w:ascii="Times New Roman" w:eastAsia="TimesNewRoman" w:hAnsi="Times New Roman"/>
          <w:b w:val="0"/>
          <w:kern w:val="2"/>
          <w:szCs w:val="22"/>
          <w:lang w:eastAsia="zh-TW"/>
        </w:rPr>
        <w:t xml:space="preserve">According to the SEMI Standards </w:t>
      </w:r>
      <w:r w:rsidRPr="008A690F">
        <w:rPr>
          <w:rFonts w:ascii="Times New Roman" w:eastAsia="TimesNewRoman" w:hAnsi="Times New Roman"/>
          <w:b w:val="0"/>
          <w:i/>
          <w:kern w:val="2"/>
          <w:szCs w:val="22"/>
          <w:lang w:eastAsia="zh-TW"/>
        </w:rPr>
        <w:t>Procedure Manual</w:t>
      </w:r>
      <w:r w:rsidRPr="008A690F">
        <w:rPr>
          <w:rFonts w:ascii="Times New Roman" w:eastAsia="TimesNewRoman" w:hAnsi="Times New Roman"/>
          <w:b w:val="0"/>
          <w:kern w:val="2"/>
          <w:szCs w:val="22"/>
          <w:lang w:eastAsia="zh-TW"/>
        </w:rPr>
        <w:t>, a Line Item Letter Ballot should include the Purpose, Scope, Limitations, and Terminology sections, along with the full text of any paragraph in which editorial updates are being made.</w:t>
      </w:r>
      <w:r w:rsidR="002C063B" w:rsidRPr="002C063B">
        <w:t xml:space="preserve"> </w:t>
      </w:r>
    </w:p>
    <w:p w:rsidR="00B23DF2" w:rsidRPr="008A690F" w:rsidRDefault="002C063B" w:rsidP="00B23DF2">
      <w:pPr>
        <w:pStyle w:val="StdsH1"/>
        <w:numPr>
          <w:ilvl w:val="0"/>
          <w:numId w:val="0"/>
        </w:numPr>
        <w:rPr>
          <w:rFonts w:ascii="Times New Roman" w:eastAsia="TimesNewRoman" w:hAnsi="Times New Roman"/>
          <w:b w:val="0"/>
          <w:kern w:val="2"/>
          <w:szCs w:val="22"/>
          <w:lang w:eastAsia="zh-TW"/>
        </w:rPr>
      </w:pPr>
      <w:r w:rsidRPr="002C063B">
        <w:rPr>
          <w:rFonts w:ascii="Times New Roman" w:eastAsia="TimesNewRoman" w:hAnsi="Times New Roman"/>
          <w:b w:val="0"/>
          <w:kern w:val="2"/>
          <w:szCs w:val="22"/>
          <w:lang w:eastAsia="zh-TW"/>
        </w:rPr>
        <w:t>Voter requests for access to the full Standard or Safety Guideline must be made at least three business days before the voting deadline. Late requests may not be honored.</w:t>
      </w:r>
    </w:p>
    <w:p w:rsidR="00B23DF2" w:rsidRDefault="00B23DF2" w:rsidP="00B23DF2">
      <w:pPr>
        <w:pStyle w:val="StdsH1"/>
        <w:numPr>
          <w:ilvl w:val="0"/>
          <w:numId w:val="0"/>
        </w:numPr>
      </w:pPr>
      <w:r w:rsidRPr="007542F4">
        <w:t>Review and Adjudication Information</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1E0" w:firstRow="1" w:lastRow="1" w:firstColumn="1" w:lastColumn="1" w:noHBand="0" w:noVBand="0"/>
      </w:tblPr>
      <w:tblGrid>
        <w:gridCol w:w="1805"/>
        <w:gridCol w:w="3777"/>
        <w:gridCol w:w="3778"/>
      </w:tblGrid>
      <w:tr w:rsidR="00B23DF2" w:rsidRPr="007E16F9" w:rsidTr="00933D03">
        <w:trPr>
          <w:jc w:val="center"/>
        </w:trPr>
        <w:tc>
          <w:tcPr>
            <w:tcW w:w="1805" w:type="dxa"/>
          </w:tcPr>
          <w:p w:rsidR="00B23DF2" w:rsidRPr="007E16F9" w:rsidRDefault="00B23DF2" w:rsidP="00933D03">
            <w:pPr>
              <w:widowControl/>
              <w:spacing w:before="40" w:after="20"/>
              <w:rPr>
                <w:rFonts w:ascii="Times New Roman" w:eastAsia="MS Mincho" w:hAnsi="Times New Roman"/>
                <w:b/>
                <w:kern w:val="0"/>
                <w:sz w:val="20"/>
                <w:szCs w:val="20"/>
                <w:lang w:eastAsia="zh-CN"/>
              </w:rPr>
            </w:pPr>
          </w:p>
        </w:tc>
        <w:tc>
          <w:tcPr>
            <w:tcW w:w="3777" w:type="dxa"/>
          </w:tcPr>
          <w:p w:rsidR="00B23DF2" w:rsidRPr="007E16F9" w:rsidRDefault="00B23DF2" w:rsidP="00933D03">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Task Force Review</w:t>
            </w:r>
          </w:p>
        </w:tc>
        <w:tc>
          <w:tcPr>
            <w:tcW w:w="3778" w:type="dxa"/>
          </w:tcPr>
          <w:p w:rsidR="00B23DF2" w:rsidRPr="007E16F9" w:rsidRDefault="00B23DF2" w:rsidP="00933D03">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Committee Adjudication</w:t>
            </w:r>
          </w:p>
        </w:tc>
      </w:tr>
      <w:tr w:rsidR="00B23DF2" w:rsidRPr="007E16F9" w:rsidTr="00933D03">
        <w:trPr>
          <w:jc w:val="center"/>
        </w:trPr>
        <w:tc>
          <w:tcPr>
            <w:tcW w:w="1805" w:type="dxa"/>
          </w:tcPr>
          <w:p w:rsidR="00B23DF2" w:rsidRPr="007E16F9" w:rsidRDefault="00B23DF2" w:rsidP="00933D03">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Group:</w:t>
            </w:r>
          </w:p>
        </w:tc>
        <w:tc>
          <w:tcPr>
            <w:tcW w:w="3777" w:type="dxa"/>
          </w:tcPr>
          <w:p w:rsidR="00B23DF2" w:rsidRPr="00C749CD" w:rsidRDefault="00B23DF2" w:rsidP="00933D03">
            <w:pPr>
              <w:widowControl/>
              <w:spacing w:line="276" w:lineRule="auto"/>
              <w:rPr>
                <w:rFonts w:ascii="Times New Roman" w:eastAsia="Calibri" w:hAnsi="Times New Roman"/>
                <w:kern w:val="0"/>
                <w:sz w:val="20"/>
                <w:szCs w:val="20"/>
                <w:lang w:eastAsia="en-US"/>
              </w:rPr>
            </w:pPr>
            <w:r w:rsidRPr="00C749CD">
              <w:rPr>
                <w:rFonts w:ascii="Times New Roman" w:eastAsia="Calibri" w:hAnsi="Times New Roman"/>
                <w:kern w:val="0"/>
                <w:sz w:val="20"/>
                <w:szCs w:val="20"/>
                <w:lang w:eastAsia="en-US"/>
              </w:rPr>
              <w:t>Middle End Process Task Force</w:t>
            </w:r>
          </w:p>
        </w:tc>
        <w:tc>
          <w:tcPr>
            <w:tcW w:w="3778" w:type="dxa"/>
          </w:tcPr>
          <w:p w:rsidR="00B23DF2" w:rsidRPr="00C749CD" w:rsidRDefault="00B23DF2" w:rsidP="00933D03">
            <w:pPr>
              <w:widowControl/>
              <w:spacing w:line="276" w:lineRule="auto"/>
              <w:rPr>
                <w:rFonts w:ascii="Times New Roman" w:eastAsia="Calibri" w:hAnsi="Times New Roman"/>
                <w:kern w:val="0"/>
                <w:sz w:val="20"/>
                <w:szCs w:val="20"/>
                <w:lang w:eastAsia="en-US"/>
              </w:rPr>
            </w:pPr>
            <w:r>
              <w:rPr>
                <w:rFonts w:ascii="Times New Roman" w:eastAsia="Calibri" w:hAnsi="Times New Roman"/>
                <w:kern w:val="0"/>
                <w:sz w:val="20"/>
                <w:szCs w:val="20"/>
                <w:lang w:eastAsia="en-US"/>
              </w:rPr>
              <w:t>Taiwan 3DP&amp;I</w:t>
            </w:r>
            <w:r w:rsidRPr="00C749CD">
              <w:rPr>
                <w:rFonts w:ascii="Times New Roman" w:eastAsia="Calibri" w:hAnsi="Times New Roman"/>
                <w:kern w:val="0"/>
                <w:sz w:val="20"/>
                <w:szCs w:val="20"/>
                <w:lang w:eastAsia="en-US"/>
              </w:rPr>
              <w:t xml:space="preserve"> Committee</w:t>
            </w:r>
          </w:p>
        </w:tc>
      </w:tr>
      <w:tr w:rsidR="00B23DF2" w:rsidRPr="007E16F9" w:rsidTr="00933D03">
        <w:trPr>
          <w:jc w:val="center"/>
        </w:trPr>
        <w:tc>
          <w:tcPr>
            <w:tcW w:w="1805" w:type="dxa"/>
          </w:tcPr>
          <w:p w:rsidR="00B23DF2" w:rsidRPr="007E16F9" w:rsidRDefault="00B23DF2" w:rsidP="00933D03">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Date:</w:t>
            </w:r>
          </w:p>
        </w:tc>
        <w:tc>
          <w:tcPr>
            <w:tcW w:w="3777" w:type="dxa"/>
          </w:tcPr>
          <w:p w:rsidR="00B23DF2" w:rsidRPr="00C749CD" w:rsidRDefault="00B23DF2" w:rsidP="00933D03">
            <w:pPr>
              <w:widowControl/>
              <w:spacing w:line="276" w:lineRule="auto"/>
              <w:rPr>
                <w:rFonts w:ascii="Times New Roman" w:eastAsia="Times New Roman" w:hAnsi="Times New Roman"/>
                <w:kern w:val="0"/>
                <w:sz w:val="20"/>
                <w:szCs w:val="20"/>
              </w:rPr>
            </w:pPr>
            <w:r w:rsidRPr="00612BC0">
              <w:rPr>
                <w:rFonts w:ascii="Times New Roman" w:eastAsia="Calibri" w:hAnsi="Times New Roman"/>
                <w:kern w:val="0"/>
                <w:sz w:val="20"/>
                <w:szCs w:val="20"/>
                <w:lang w:eastAsia="en-US"/>
              </w:rPr>
              <w:t>TBD</w:t>
            </w:r>
          </w:p>
        </w:tc>
        <w:tc>
          <w:tcPr>
            <w:tcW w:w="3778" w:type="dxa"/>
          </w:tcPr>
          <w:p w:rsidR="00B23DF2" w:rsidRPr="00612BC0" w:rsidRDefault="00B23DF2" w:rsidP="00933D03">
            <w:pPr>
              <w:widowControl/>
              <w:spacing w:line="276" w:lineRule="auto"/>
              <w:rPr>
                <w:rFonts w:ascii="Times New Roman" w:eastAsia="Calibri" w:hAnsi="Times New Roman"/>
                <w:kern w:val="0"/>
                <w:sz w:val="20"/>
                <w:szCs w:val="20"/>
                <w:lang w:eastAsia="en-US"/>
              </w:rPr>
            </w:pPr>
            <w:r w:rsidRPr="00612BC0">
              <w:rPr>
                <w:rFonts w:ascii="Times New Roman" w:eastAsia="Calibri" w:hAnsi="Times New Roman" w:hint="eastAsia"/>
                <w:kern w:val="0"/>
                <w:sz w:val="20"/>
                <w:szCs w:val="20"/>
                <w:lang w:eastAsia="en-US"/>
              </w:rPr>
              <w:t xml:space="preserve">Tuesday, </w:t>
            </w:r>
            <w:r w:rsidRPr="00D42872">
              <w:rPr>
                <w:rFonts w:ascii="Times New Roman" w:eastAsia="Calibri" w:hAnsi="Times New Roman" w:hint="eastAsia"/>
                <w:kern w:val="0"/>
                <w:sz w:val="20"/>
                <w:szCs w:val="20"/>
                <w:lang w:eastAsia="en-US"/>
              </w:rPr>
              <w:t>S</w:t>
            </w:r>
            <w:r w:rsidRPr="00D42872">
              <w:rPr>
                <w:rFonts w:ascii="Times New Roman" w:eastAsia="Calibri" w:hAnsi="Times New Roman"/>
                <w:kern w:val="0"/>
                <w:sz w:val="20"/>
                <w:szCs w:val="20"/>
                <w:lang w:eastAsia="en-US"/>
              </w:rPr>
              <w:t>eptember 25, 2018</w:t>
            </w:r>
          </w:p>
        </w:tc>
      </w:tr>
      <w:tr w:rsidR="00B23DF2" w:rsidRPr="007E16F9" w:rsidTr="00933D03">
        <w:trPr>
          <w:jc w:val="center"/>
        </w:trPr>
        <w:tc>
          <w:tcPr>
            <w:tcW w:w="1805" w:type="dxa"/>
          </w:tcPr>
          <w:p w:rsidR="00B23DF2" w:rsidRPr="007E16F9" w:rsidRDefault="00B23DF2" w:rsidP="00933D03">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Time &amp; Time zone:</w:t>
            </w:r>
          </w:p>
        </w:tc>
        <w:tc>
          <w:tcPr>
            <w:tcW w:w="3777" w:type="dxa"/>
          </w:tcPr>
          <w:p w:rsidR="00B23DF2" w:rsidRDefault="00B23DF2" w:rsidP="00933D03">
            <w:r w:rsidRPr="006D1E99">
              <w:rPr>
                <w:rFonts w:ascii="Times New Roman" w:eastAsia="Calibri" w:hAnsi="Times New Roman"/>
                <w:kern w:val="0"/>
                <w:sz w:val="20"/>
                <w:szCs w:val="20"/>
                <w:lang w:eastAsia="en-US"/>
              </w:rPr>
              <w:t>TBD</w:t>
            </w:r>
          </w:p>
        </w:tc>
        <w:tc>
          <w:tcPr>
            <w:tcW w:w="3778" w:type="dxa"/>
          </w:tcPr>
          <w:p w:rsidR="00B23DF2" w:rsidRPr="00C749CD" w:rsidRDefault="00B23DF2" w:rsidP="00933D03">
            <w:pPr>
              <w:widowControl/>
              <w:spacing w:line="276" w:lineRule="auto"/>
              <w:rPr>
                <w:rFonts w:ascii="Times New Roman" w:eastAsia="Times New Roman" w:hAnsi="Times New Roman"/>
                <w:kern w:val="0"/>
                <w:sz w:val="20"/>
                <w:szCs w:val="20"/>
              </w:rPr>
            </w:pPr>
            <w:r w:rsidRPr="00C749CD">
              <w:rPr>
                <w:rFonts w:ascii="Times New Roman" w:eastAsia="Times New Roman" w:hAnsi="Times New Roman" w:hint="eastAsia"/>
                <w:kern w:val="0"/>
                <w:sz w:val="20"/>
                <w:szCs w:val="20"/>
                <w:lang w:val="pt-BR"/>
              </w:rPr>
              <w:t>1</w:t>
            </w:r>
            <w:r w:rsidRPr="00C749CD">
              <w:rPr>
                <w:rFonts w:ascii="Times New Roman" w:eastAsia="Times New Roman" w:hAnsi="Times New Roman"/>
                <w:kern w:val="0"/>
                <w:sz w:val="20"/>
                <w:szCs w:val="20"/>
                <w:lang w:val="pt-BR"/>
              </w:rPr>
              <w:t>4</w:t>
            </w:r>
            <w:r>
              <w:rPr>
                <w:rFonts w:ascii="Times New Roman" w:eastAsia="Times New Roman" w:hAnsi="Times New Roman" w:hint="eastAsia"/>
                <w:kern w:val="0"/>
                <w:sz w:val="20"/>
                <w:szCs w:val="20"/>
                <w:lang w:val="pt-BR"/>
              </w:rPr>
              <w:t>:3</w:t>
            </w:r>
            <w:r w:rsidRPr="00C749CD">
              <w:rPr>
                <w:rFonts w:ascii="Times New Roman" w:eastAsia="Times New Roman" w:hAnsi="Times New Roman" w:hint="eastAsia"/>
                <w:kern w:val="0"/>
                <w:sz w:val="20"/>
                <w:szCs w:val="20"/>
                <w:lang w:val="pt-BR"/>
              </w:rPr>
              <w:t>0-1</w:t>
            </w:r>
            <w:r w:rsidRPr="00C749CD">
              <w:rPr>
                <w:rFonts w:ascii="Times New Roman" w:eastAsia="Times New Roman" w:hAnsi="Times New Roman"/>
                <w:kern w:val="0"/>
                <w:sz w:val="20"/>
                <w:szCs w:val="20"/>
                <w:lang w:val="pt-BR"/>
              </w:rPr>
              <w:t>6</w:t>
            </w:r>
            <w:r w:rsidRPr="00C749CD">
              <w:rPr>
                <w:rFonts w:ascii="Times New Roman" w:eastAsia="Times New Roman" w:hAnsi="Times New Roman" w:hint="eastAsia"/>
                <w:kern w:val="0"/>
                <w:sz w:val="20"/>
                <w:szCs w:val="20"/>
                <w:lang w:val="pt-BR"/>
              </w:rPr>
              <w:t>:00</w:t>
            </w:r>
          </w:p>
        </w:tc>
      </w:tr>
      <w:tr w:rsidR="00B23DF2" w:rsidRPr="007E16F9" w:rsidTr="00933D03">
        <w:trPr>
          <w:jc w:val="center"/>
        </w:trPr>
        <w:tc>
          <w:tcPr>
            <w:tcW w:w="1805" w:type="dxa"/>
          </w:tcPr>
          <w:p w:rsidR="00B23DF2" w:rsidRPr="007E16F9" w:rsidRDefault="00B23DF2" w:rsidP="00933D03">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Location:</w:t>
            </w:r>
          </w:p>
        </w:tc>
        <w:tc>
          <w:tcPr>
            <w:tcW w:w="3777" w:type="dxa"/>
          </w:tcPr>
          <w:p w:rsidR="00B23DF2" w:rsidRDefault="00B23DF2" w:rsidP="00933D03">
            <w:r w:rsidRPr="006D1E99">
              <w:rPr>
                <w:rFonts w:ascii="Times New Roman" w:eastAsia="Calibri" w:hAnsi="Times New Roman"/>
                <w:kern w:val="0"/>
                <w:sz w:val="20"/>
                <w:szCs w:val="20"/>
                <w:lang w:eastAsia="en-US"/>
              </w:rPr>
              <w:t>TBD</w:t>
            </w:r>
          </w:p>
        </w:tc>
        <w:tc>
          <w:tcPr>
            <w:tcW w:w="3778" w:type="dxa"/>
          </w:tcPr>
          <w:p w:rsidR="00B23DF2" w:rsidRPr="00C749CD" w:rsidRDefault="00B23DF2" w:rsidP="00933D03">
            <w:pPr>
              <w:widowControl/>
              <w:spacing w:line="276" w:lineRule="auto"/>
              <w:rPr>
                <w:rFonts w:ascii="Times New Roman" w:eastAsia="Times New Roman" w:hAnsi="Times New Roman"/>
                <w:kern w:val="0"/>
                <w:sz w:val="20"/>
                <w:szCs w:val="20"/>
                <w:lang w:val="pt-BR"/>
              </w:rPr>
            </w:pPr>
            <w:r>
              <w:rPr>
                <w:rFonts w:ascii="Times New Roman" w:eastAsia="Times New Roman" w:hAnsi="Times New Roman"/>
                <w:kern w:val="0"/>
                <w:sz w:val="20"/>
                <w:szCs w:val="20"/>
                <w:lang w:val="pt-BR"/>
              </w:rPr>
              <w:t>SEMI Taiwan Office</w:t>
            </w:r>
          </w:p>
        </w:tc>
      </w:tr>
      <w:tr w:rsidR="00B23DF2" w:rsidRPr="007E16F9" w:rsidTr="00933D03">
        <w:trPr>
          <w:jc w:val="center"/>
        </w:trPr>
        <w:tc>
          <w:tcPr>
            <w:tcW w:w="1805" w:type="dxa"/>
          </w:tcPr>
          <w:p w:rsidR="00B23DF2" w:rsidRPr="007E16F9" w:rsidRDefault="00B23DF2" w:rsidP="00933D03">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City, State/Country:</w:t>
            </w:r>
          </w:p>
        </w:tc>
        <w:tc>
          <w:tcPr>
            <w:tcW w:w="3777" w:type="dxa"/>
          </w:tcPr>
          <w:p w:rsidR="00B23DF2" w:rsidRPr="00C749CD" w:rsidRDefault="00B23DF2" w:rsidP="00933D03">
            <w:pPr>
              <w:widowControl/>
              <w:spacing w:line="276" w:lineRule="auto"/>
              <w:rPr>
                <w:rFonts w:ascii="Times New Roman" w:eastAsia="Times New Roman" w:hAnsi="Times New Roman"/>
                <w:kern w:val="0"/>
                <w:sz w:val="20"/>
                <w:szCs w:val="20"/>
              </w:rPr>
            </w:pPr>
            <w:r>
              <w:rPr>
                <w:rFonts w:ascii="Times New Roman" w:eastAsia="Times New Roman" w:hAnsi="Times New Roman"/>
                <w:kern w:val="0"/>
                <w:sz w:val="20"/>
                <w:szCs w:val="20"/>
              </w:rPr>
              <w:t>Hsinchu/</w:t>
            </w:r>
            <w:r w:rsidRPr="00C749CD">
              <w:rPr>
                <w:rFonts w:ascii="Times New Roman" w:eastAsia="Times New Roman" w:hAnsi="Times New Roman" w:hint="eastAsia"/>
                <w:kern w:val="0"/>
                <w:sz w:val="20"/>
                <w:szCs w:val="20"/>
              </w:rPr>
              <w:t>Taiwan</w:t>
            </w:r>
          </w:p>
        </w:tc>
        <w:tc>
          <w:tcPr>
            <w:tcW w:w="3778" w:type="dxa"/>
          </w:tcPr>
          <w:p w:rsidR="00B23DF2" w:rsidRPr="00C749CD" w:rsidRDefault="00B23DF2" w:rsidP="00933D03">
            <w:pPr>
              <w:widowControl/>
              <w:spacing w:line="276" w:lineRule="auto"/>
              <w:rPr>
                <w:rFonts w:ascii="Times New Roman" w:eastAsia="Times New Roman" w:hAnsi="Times New Roman"/>
                <w:kern w:val="0"/>
                <w:sz w:val="20"/>
                <w:szCs w:val="20"/>
              </w:rPr>
            </w:pPr>
            <w:r>
              <w:rPr>
                <w:rFonts w:ascii="Times New Roman" w:eastAsia="Times New Roman" w:hAnsi="Times New Roman"/>
                <w:kern w:val="0"/>
                <w:sz w:val="20"/>
                <w:szCs w:val="20"/>
              </w:rPr>
              <w:t>Hsinchu/</w:t>
            </w:r>
            <w:r w:rsidRPr="00C749CD">
              <w:rPr>
                <w:rFonts w:ascii="Times New Roman" w:eastAsia="Times New Roman" w:hAnsi="Times New Roman" w:hint="eastAsia"/>
                <w:kern w:val="0"/>
                <w:sz w:val="20"/>
                <w:szCs w:val="20"/>
              </w:rPr>
              <w:t>Taiwan</w:t>
            </w:r>
          </w:p>
        </w:tc>
      </w:tr>
      <w:tr w:rsidR="00B23DF2" w:rsidRPr="007E16F9" w:rsidTr="00933D03">
        <w:trPr>
          <w:jc w:val="center"/>
        </w:trPr>
        <w:tc>
          <w:tcPr>
            <w:tcW w:w="1805" w:type="dxa"/>
          </w:tcPr>
          <w:p w:rsidR="00B23DF2" w:rsidRPr="007E16F9" w:rsidRDefault="00B23DF2" w:rsidP="00933D03">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Leader(s):</w:t>
            </w:r>
          </w:p>
        </w:tc>
        <w:tc>
          <w:tcPr>
            <w:tcW w:w="3777" w:type="dxa"/>
          </w:tcPr>
          <w:p w:rsidR="00B23DF2" w:rsidRPr="00C749CD" w:rsidRDefault="00B23DF2" w:rsidP="00933D03">
            <w:pPr>
              <w:widowControl/>
              <w:autoSpaceDE w:val="0"/>
              <w:autoSpaceDN w:val="0"/>
              <w:adjustRightInd w:val="0"/>
              <w:spacing w:line="276" w:lineRule="auto"/>
              <w:rPr>
                <w:rFonts w:ascii="Times New Roman" w:eastAsia="Calibri" w:hAnsi="Times New Roman"/>
                <w:kern w:val="0"/>
                <w:sz w:val="20"/>
                <w:szCs w:val="20"/>
                <w:lang w:eastAsia="en-US"/>
              </w:rPr>
            </w:pPr>
            <w:r w:rsidRPr="00C749CD">
              <w:rPr>
                <w:rFonts w:ascii="Times New Roman" w:eastAsia="Calibri" w:hAnsi="Times New Roman"/>
                <w:kern w:val="0"/>
                <w:sz w:val="20"/>
                <w:szCs w:val="20"/>
                <w:lang w:eastAsia="en-US"/>
              </w:rPr>
              <w:t>Arthur Chen (NTUST)</w:t>
            </w:r>
          </w:p>
          <w:p w:rsidR="00B23DF2" w:rsidRPr="00C749CD" w:rsidRDefault="00B23DF2" w:rsidP="00933D03">
            <w:pPr>
              <w:widowControl/>
              <w:autoSpaceDE w:val="0"/>
              <w:autoSpaceDN w:val="0"/>
              <w:adjustRightInd w:val="0"/>
              <w:spacing w:line="276" w:lineRule="auto"/>
              <w:rPr>
                <w:rFonts w:ascii="Times New Roman" w:eastAsia="Calibri" w:hAnsi="Times New Roman"/>
                <w:kern w:val="0"/>
                <w:sz w:val="20"/>
                <w:szCs w:val="20"/>
                <w:lang w:eastAsia="en-US"/>
              </w:rPr>
            </w:pPr>
            <w:r w:rsidRPr="00C51FFB">
              <w:rPr>
                <w:rFonts w:ascii="Times New Roman" w:eastAsia="Calibri" w:hAnsi="Times New Roman"/>
                <w:kern w:val="0"/>
                <w:sz w:val="20"/>
                <w:szCs w:val="20"/>
                <w:lang w:eastAsia="en-US"/>
              </w:rPr>
              <w:t>Mike Chang (ITRI)</w:t>
            </w:r>
          </w:p>
        </w:tc>
        <w:tc>
          <w:tcPr>
            <w:tcW w:w="3778" w:type="dxa"/>
          </w:tcPr>
          <w:p w:rsidR="00B23DF2" w:rsidRPr="0020305E" w:rsidRDefault="00B23DF2" w:rsidP="00933D03">
            <w:pPr>
              <w:widowControl/>
              <w:autoSpaceDE w:val="0"/>
              <w:autoSpaceDN w:val="0"/>
              <w:adjustRightInd w:val="0"/>
              <w:spacing w:line="276" w:lineRule="auto"/>
              <w:rPr>
                <w:rFonts w:ascii="Times New Roman" w:eastAsia="Calibri" w:hAnsi="Times New Roman"/>
                <w:kern w:val="0"/>
                <w:sz w:val="20"/>
                <w:szCs w:val="20"/>
                <w:lang w:val="sv-SE" w:eastAsia="en-US"/>
              </w:rPr>
            </w:pPr>
            <w:r w:rsidRPr="0020305E">
              <w:rPr>
                <w:rFonts w:ascii="Times New Roman" w:eastAsia="Calibri" w:hAnsi="Times New Roman"/>
                <w:kern w:val="0"/>
                <w:sz w:val="20"/>
                <w:szCs w:val="20"/>
                <w:lang w:val="sv-SE" w:eastAsia="en-US"/>
              </w:rPr>
              <w:t>Chien-Chung Lin (ITRI)</w:t>
            </w:r>
          </w:p>
          <w:p w:rsidR="00B23DF2" w:rsidRPr="0020305E" w:rsidRDefault="00B23DF2" w:rsidP="00933D03">
            <w:pPr>
              <w:widowControl/>
              <w:autoSpaceDE w:val="0"/>
              <w:autoSpaceDN w:val="0"/>
              <w:adjustRightInd w:val="0"/>
              <w:spacing w:line="276" w:lineRule="auto"/>
              <w:rPr>
                <w:rFonts w:ascii="Times New Roman" w:eastAsia="Calibri" w:hAnsi="Times New Roman"/>
                <w:kern w:val="0"/>
                <w:sz w:val="20"/>
                <w:szCs w:val="20"/>
                <w:lang w:val="sv-SE" w:eastAsia="en-US"/>
              </w:rPr>
            </w:pPr>
            <w:r w:rsidRPr="0020305E">
              <w:rPr>
                <w:rFonts w:ascii="Times New Roman" w:eastAsia="Calibri" w:hAnsi="Times New Roman"/>
                <w:kern w:val="0"/>
                <w:sz w:val="20"/>
                <w:szCs w:val="20"/>
                <w:lang w:val="sv-SE" w:eastAsia="en-US"/>
              </w:rPr>
              <w:t>Wendy Chen (King Yuan Electronics)</w:t>
            </w:r>
          </w:p>
          <w:p w:rsidR="00B23DF2" w:rsidRPr="00C749CD" w:rsidRDefault="00B23DF2" w:rsidP="00933D03">
            <w:pPr>
              <w:widowControl/>
              <w:autoSpaceDE w:val="0"/>
              <w:autoSpaceDN w:val="0"/>
              <w:adjustRightInd w:val="0"/>
              <w:spacing w:line="276" w:lineRule="auto"/>
              <w:rPr>
                <w:rFonts w:ascii="Times New Roman" w:eastAsia="Calibri" w:hAnsi="Times New Roman"/>
                <w:kern w:val="0"/>
                <w:sz w:val="20"/>
                <w:szCs w:val="20"/>
                <w:lang w:val="sv-SE" w:eastAsia="en-US"/>
              </w:rPr>
            </w:pPr>
            <w:r w:rsidRPr="0020305E">
              <w:rPr>
                <w:rFonts w:ascii="Times New Roman" w:eastAsia="Calibri" w:hAnsi="Times New Roman"/>
                <w:kern w:val="0"/>
                <w:sz w:val="20"/>
                <w:szCs w:val="20"/>
                <w:lang w:val="sv-SE" w:eastAsia="en-US"/>
              </w:rPr>
              <w:t>Roger Hwang (ASE)</w:t>
            </w:r>
          </w:p>
        </w:tc>
      </w:tr>
      <w:tr w:rsidR="00B23DF2" w:rsidRPr="0020305E" w:rsidTr="00933D03">
        <w:trPr>
          <w:jc w:val="center"/>
        </w:trPr>
        <w:tc>
          <w:tcPr>
            <w:tcW w:w="1805" w:type="dxa"/>
          </w:tcPr>
          <w:p w:rsidR="00B23DF2" w:rsidRPr="007E16F9" w:rsidRDefault="00B23DF2" w:rsidP="00933D03">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Standards Staff:</w:t>
            </w:r>
          </w:p>
        </w:tc>
        <w:tc>
          <w:tcPr>
            <w:tcW w:w="3777" w:type="dxa"/>
          </w:tcPr>
          <w:p w:rsidR="00B23DF2" w:rsidRPr="0020305E" w:rsidRDefault="00B23DF2" w:rsidP="00933D03">
            <w:pPr>
              <w:widowControl/>
              <w:spacing w:line="276" w:lineRule="auto"/>
              <w:rPr>
                <w:rFonts w:ascii="Times New Roman" w:eastAsia="Calibri" w:hAnsi="Times New Roman"/>
                <w:kern w:val="0"/>
                <w:sz w:val="20"/>
                <w:szCs w:val="20"/>
                <w:lang w:val="it-IT" w:eastAsia="en-US"/>
              </w:rPr>
            </w:pPr>
            <w:r w:rsidRPr="0020305E">
              <w:rPr>
                <w:rFonts w:ascii="Times New Roman" w:eastAsia="Calibri" w:hAnsi="Times New Roman"/>
                <w:kern w:val="0"/>
                <w:sz w:val="20"/>
                <w:szCs w:val="20"/>
                <w:lang w:val="it-IT" w:eastAsia="en-US"/>
              </w:rPr>
              <w:t>Dean Chang (SEMI Taiwan)</w:t>
            </w:r>
          </w:p>
          <w:p w:rsidR="00B23DF2" w:rsidRPr="00C749CD" w:rsidRDefault="00B23DF2" w:rsidP="00933D03">
            <w:pPr>
              <w:widowControl/>
              <w:spacing w:line="276" w:lineRule="auto"/>
              <w:rPr>
                <w:rFonts w:ascii="Times New Roman" w:eastAsia="Calibri" w:hAnsi="Times New Roman"/>
                <w:kern w:val="0"/>
                <w:sz w:val="20"/>
                <w:szCs w:val="20"/>
                <w:lang w:val="it-IT" w:eastAsia="en-US"/>
              </w:rPr>
            </w:pPr>
            <w:r w:rsidRPr="0020305E">
              <w:rPr>
                <w:rFonts w:ascii="Times New Roman" w:eastAsia="Calibri" w:hAnsi="Times New Roman"/>
                <w:kern w:val="0"/>
                <w:sz w:val="20"/>
                <w:szCs w:val="20"/>
                <w:lang w:val="it-IT" w:eastAsia="en-US"/>
              </w:rPr>
              <w:t>dchang@semi.org</w:t>
            </w:r>
          </w:p>
        </w:tc>
        <w:tc>
          <w:tcPr>
            <w:tcW w:w="3778" w:type="dxa"/>
          </w:tcPr>
          <w:p w:rsidR="00B23DF2" w:rsidRPr="0020305E" w:rsidRDefault="00B23DF2" w:rsidP="00933D03">
            <w:pPr>
              <w:widowControl/>
              <w:spacing w:line="276" w:lineRule="auto"/>
              <w:rPr>
                <w:rFonts w:ascii="Times New Roman" w:eastAsia="Calibri" w:hAnsi="Times New Roman"/>
                <w:kern w:val="0"/>
                <w:sz w:val="20"/>
                <w:szCs w:val="20"/>
                <w:lang w:val="it-IT" w:eastAsia="en-US"/>
              </w:rPr>
            </w:pPr>
            <w:r w:rsidRPr="0020305E">
              <w:rPr>
                <w:rFonts w:ascii="Times New Roman" w:eastAsia="Calibri" w:hAnsi="Times New Roman"/>
                <w:kern w:val="0"/>
                <w:sz w:val="20"/>
                <w:szCs w:val="20"/>
                <w:lang w:val="it-IT" w:eastAsia="en-US"/>
              </w:rPr>
              <w:t>Dean Chang (SEMI Taiwan)</w:t>
            </w:r>
          </w:p>
          <w:p w:rsidR="00B23DF2" w:rsidRPr="00C749CD" w:rsidRDefault="00B23DF2" w:rsidP="00933D03">
            <w:pPr>
              <w:widowControl/>
              <w:spacing w:line="276" w:lineRule="auto"/>
              <w:rPr>
                <w:rFonts w:ascii="Times New Roman" w:eastAsia="Calibri" w:hAnsi="Times New Roman"/>
                <w:kern w:val="0"/>
                <w:sz w:val="20"/>
                <w:szCs w:val="20"/>
                <w:lang w:val="it-IT" w:eastAsia="en-US"/>
              </w:rPr>
            </w:pPr>
            <w:r w:rsidRPr="0020305E">
              <w:rPr>
                <w:rFonts w:ascii="Times New Roman" w:eastAsia="Calibri" w:hAnsi="Times New Roman"/>
                <w:kern w:val="0"/>
                <w:sz w:val="20"/>
                <w:szCs w:val="20"/>
                <w:lang w:val="it-IT" w:eastAsia="en-US"/>
              </w:rPr>
              <w:t>dchang@semi.org</w:t>
            </w:r>
          </w:p>
        </w:tc>
      </w:tr>
    </w:tbl>
    <w:p w:rsidR="00B23DF2" w:rsidRPr="0020305E" w:rsidRDefault="00B23DF2" w:rsidP="00B23DF2">
      <w:pPr>
        <w:widowControl/>
        <w:spacing w:line="276" w:lineRule="auto"/>
        <w:rPr>
          <w:rFonts w:ascii="Times New Roman" w:eastAsia="Calibri" w:hAnsi="Times New Roman"/>
          <w:kern w:val="0"/>
          <w:sz w:val="20"/>
          <w:lang w:val="it-IT" w:eastAsia="en-US"/>
        </w:rPr>
      </w:pPr>
    </w:p>
    <w:p w:rsidR="00B23DF2" w:rsidRPr="00C749CD" w:rsidRDefault="00B23DF2" w:rsidP="00B23DF2">
      <w:pPr>
        <w:widowControl/>
        <w:spacing w:line="276" w:lineRule="auto"/>
        <w:rPr>
          <w:rFonts w:ascii="Times New Roman" w:eastAsia="Calibri" w:hAnsi="Times New Roman"/>
          <w:sz w:val="20"/>
          <w:szCs w:val="20"/>
          <w:lang w:eastAsia="en-US"/>
        </w:rPr>
      </w:pPr>
      <w:r w:rsidRPr="00C749CD">
        <w:rPr>
          <w:rFonts w:ascii="Times New Roman" w:eastAsia="Calibri" w:hAnsi="Times New Roman"/>
          <w:sz w:val="20"/>
          <w:szCs w:val="20"/>
          <w:lang w:eastAsia="en-US"/>
        </w:rPr>
        <w:t>This meeting’s details are subject to change, and additional review sessions may be scheduled if necessary. Contact Standards staff for confirmation.</w:t>
      </w:r>
    </w:p>
    <w:p w:rsidR="00B23DF2" w:rsidRPr="00C749CD" w:rsidRDefault="00B23DF2" w:rsidP="00B23DF2">
      <w:pPr>
        <w:widowControl/>
        <w:spacing w:line="276" w:lineRule="auto"/>
        <w:rPr>
          <w:rFonts w:ascii="Times New Roman" w:eastAsia="Calibri" w:hAnsi="Times New Roman"/>
          <w:sz w:val="20"/>
          <w:szCs w:val="20"/>
          <w:lang w:eastAsia="en-US"/>
        </w:rPr>
      </w:pPr>
    </w:p>
    <w:p w:rsidR="00B23DF2" w:rsidRPr="00C749CD" w:rsidRDefault="00B23DF2" w:rsidP="00B23DF2">
      <w:pPr>
        <w:widowControl/>
        <w:spacing w:line="276" w:lineRule="auto"/>
        <w:rPr>
          <w:rFonts w:ascii="Times New Roman" w:eastAsia="Calibri" w:hAnsi="Times New Roman"/>
          <w:sz w:val="20"/>
          <w:szCs w:val="20"/>
          <w:lang w:eastAsia="en-US"/>
        </w:rPr>
      </w:pPr>
      <w:r w:rsidRPr="00C749CD">
        <w:rPr>
          <w:rFonts w:ascii="Times New Roman" w:eastAsia="Calibri" w:hAnsi="Times New Roman"/>
          <w:sz w:val="20"/>
          <w:szCs w:val="20"/>
          <w:lang w:eastAsia="en-US"/>
        </w:rPr>
        <w:t>Telephone and web information will be distributed to interested parties as the meeting date approaches. If you will not be able to attend these meetings in person but would like to participate by telephone/web, please contact Standards staff.</w:t>
      </w:r>
    </w:p>
    <w:p w:rsidR="00B23DF2" w:rsidRDefault="00B23DF2" w:rsidP="00B23DF2">
      <w:pPr>
        <w:rPr>
          <w:rFonts w:ascii="Times New Roman" w:hAnsi="Times New Roman"/>
          <w:sz w:val="20"/>
        </w:rPr>
      </w:pPr>
    </w:p>
    <w:p w:rsidR="002C063B" w:rsidRDefault="002C063B" w:rsidP="002C063B">
      <w:pPr>
        <w:pStyle w:val="StdsText"/>
        <w:rPr>
          <w:rFonts w:eastAsia="Arial Unicode MS"/>
          <w:strike/>
          <w:color w:val="FF0000"/>
        </w:rPr>
      </w:pPr>
      <w:r w:rsidRPr="00573114">
        <w:rPr>
          <w:rFonts w:eastAsia="Arial Unicode MS"/>
          <w:b/>
          <w:bCs/>
        </w:rPr>
        <w:t xml:space="preserve">Notice: </w:t>
      </w:r>
      <w:r>
        <w:rPr>
          <w:rFonts w:eastAsia="Arial Unicode MS"/>
        </w:rPr>
        <w:t>D</w:t>
      </w:r>
      <w:r w:rsidRPr="00573114">
        <w:rPr>
          <w:rFonts w:eastAsia="Arial Unicode MS"/>
        </w:rPr>
        <w:t xml:space="preserve">eletions are indicated by </w:t>
      </w:r>
      <w:r w:rsidRPr="00573114">
        <w:rPr>
          <w:rFonts w:eastAsia="Arial Unicode MS"/>
          <w:strike/>
          <w:color w:val="FF0000"/>
        </w:rPr>
        <w:t>strikethrough</w:t>
      </w:r>
    </w:p>
    <w:p w:rsidR="00B23DF2" w:rsidRDefault="00B23DF2" w:rsidP="00B23DF2">
      <w:pPr>
        <w:rPr>
          <w:rFonts w:ascii="Times New Roman" w:hAnsi="Times New Roman"/>
          <w:sz w:val="20"/>
        </w:rPr>
      </w:pPr>
    </w:p>
    <w:p w:rsidR="00B23DF2" w:rsidRDefault="00B23DF2" w:rsidP="00B23DF2">
      <w:pPr>
        <w:rPr>
          <w:rFonts w:ascii="Times New Roman" w:hAnsi="Times New Roman"/>
          <w:sz w:val="20"/>
        </w:rPr>
      </w:pPr>
    </w:p>
    <w:p w:rsidR="00B23DF2" w:rsidRPr="00C749CD" w:rsidRDefault="00B23DF2" w:rsidP="00B23DF2">
      <w:pPr>
        <w:widowControl/>
        <w:rPr>
          <w:rFonts w:ascii="Arial" w:hAnsi="Arial" w:cs="Arial"/>
          <w:b/>
          <w:sz w:val="28"/>
        </w:rPr>
      </w:pPr>
      <w:r w:rsidRPr="00C749CD">
        <w:rPr>
          <w:rFonts w:ascii="Arial" w:hAnsi="Arial" w:cs="Arial"/>
          <w:b/>
          <w:sz w:val="28"/>
        </w:rPr>
        <w:lastRenderedPageBreak/>
        <w:t xml:space="preserve">SEMI Draft Document </w:t>
      </w:r>
      <w:r>
        <w:rPr>
          <w:rFonts w:ascii="Arial" w:hAnsi="Arial" w:cs="Arial"/>
          <w:b/>
          <w:sz w:val="28"/>
        </w:rPr>
        <w:t>6411</w:t>
      </w:r>
    </w:p>
    <w:p w:rsidR="00B23DF2" w:rsidRPr="00C749CD" w:rsidRDefault="00B23DF2" w:rsidP="00B23DF2">
      <w:pPr>
        <w:pStyle w:val="StdsDesignation"/>
      </w:pPr>
      <w:r w:rsidRPr="00183231">
        <w:t xml:space="preserve">Line Item Revision of </w:t>
      </w:r>
      <w:r w:rsidRPr="00C749CD">
        <w:t xml:space="preserve">SEMI </w:t>
      </w:r>
      <w:r>
        <w:t>3D6-0913</w:t>
      </w:r>
    </w:p>
    <w:p w:rsidR="00B23DF2" w:rsidRPr="00333FCE" w:rsidRDefault="00B23DF2" w:rsidP="00B23DF2">
      <w:pPr>
        <w:pStyle w:val="StdsDesignationTitle"/>
      </w:pPr>
      <w:r w:rsidRPr="00333FCE">
        <w:t>GUIDE FOR CMP AND MICRO-BUMP PROCESSES FOR FRONTSIDE T</w:t>
      </w:r>
      <w:r w:rsidRPr="00333FCE">
        <w:rPr>
          <w:rFonts w:hint="eastAsia"/>
        </w:rPr>
        <w:t xml:space="preserve">HROUGH </w:t>
      </w:r>
      <w:r w:rsidRPr="00333FCE">
        <w:t>S</w:t>
      </w:r>
      <w:r w:rsidRPr="00333FCE">
        <w:rPr>
          <w:rFonts w:hint="eastAsia"/>
        </w:rPr>
        <w:t xml:space="preserve">ILICON </w:t>
      </w:r>
      <w:r w:rsidRPr="00333FCE">
        <w:t>V</w:t>
      </w:r>
      <w:r w:rsidRPr="00333FCE">
        <w:rPr>
          <w:rFonts w:hint="eastAsia"/>
        </w:rPr>
        <w:t>IA (TSV)</w:t>
      </w:r>
      <w:r w:rsidRPr="00333FCE">
        <w:t xml:space="preserve"> INTEGRATION</w:t>
      </w:r>
    </w:p>
    <w:p w:rsidR="00B23DF2" w:rsidRPr="00934AFD" w:rsidRDefault="00B23DF2" w:rsidP="00B23DF2">
      <w:pPr>
        <w:pStyle w:val="StdsH1"/>
      </w:pPr>
      <w:r w:rsidRPr="00934AFD">
        <w:t>Purpose</w:t>
      </w:r>
    </w:p>
    <w:p w:rsidR="00B23DF2" w:rsidRPr="009F5ECD" w:rsidRDefault="00B23DF2" w:rsidP="00B23DF2">
      <w:pPr>
        <w:pStyle w:val="StdsH2"/>
      </w:pPr>
      <w:proofErr w:type="gramStart"/>
      <w:r>
        <w:t>In order t</w:t>
      </w:r>
      <w:r w:rsidRPr="008E3FFA">
        <w:t>o</w:t>
      </w:r>
      <w:proofErr w:type="gramEnd"/>
      <w:r w:rsidRPr="008E3FFA">
        <w:t xml:space="preserve"> speed up volume production of 3DS-IC products, a generic middle-end process flow is needed to communicate the frontend and backend processes. The quality criteria and metrology methodology of the key modules such as TSV, </w:t>
      </w:r>
      <w:r>
        <w:t>chemical mechanical planarization (</w:t>
      </w:r>
      <w:r w:rsidRPr="008E3FFA">
        <w:t>CMP</w:t>
      </w:r>
      <w:r>
        <w:t>),</w:t>
      </w:r>
      <w:r w:rsidRPr="008E3FFA">
        <w:t xml:space="preserve"> and micro-bump are developed to ensure high</w:t>
      </w:r>
      <w:r>
        <w:t>-</w:t>
      </w:r>
      <w:r w:rsidRPr="008E3FFA">
        <w:t xml:space="preserve">yield of the middle-end process. Therefore, this guide </w:t>
      </w:r>
      <w:r>
        <w:t>provides a</w:t>
      </w:r>
      <w:r w:rsidRPr="008E3FFA">
        <w:t xml:space="preserve"> generic middle-end process flow to define acceptable TSV and CMP q</w:t>
      </w:r>
      <w:r>
        <w:t>uality criteria</w:t>
      </w:r>
      <w:r w:rsidRPr="008E3FFA">
        <w:t xml:space="preserve"> </w:t>
      </w:r>
      <w:r>
        <w:t>as well as to</w:t>
      </w:r>
      <w:r w:rsidRPr="008E3FFA">
        <w:t xml:space="preserve"> develop methodology and measuring procedure</w:t>
      </w:r>
      <w:r>
        <w:t>s</w:t>
      </w:r>
      <w:r w:rsidRPr="008E3FFA">
        <w:t xml:space="preserve"> for micro-bump. The guide will provide criteria and common baselines of the middle-end process for related upstream and downstream manufacturers in fabricating 3DS-IC products.</w:t>
      </w:r>
    </w:p>
    <w:p w:rsidR="00B23DF2" w:rsidRPr="00934AFD" w:rsidRDefault="00B23DF2" w:rsidP="00B23DF2">
      <w:pPr>
        <w:pStyle w:val="StdsH1"/>
      </w:pPr>
      <w:r w:rsidRPr="00934AFD">
        <w:t>Scope</w:t>
      </w:r>
    </w:p>
    <w:p w:rsidR="00B23DF2" w:rsidRPr="00E44ED3" w:rsidRDefault="00B23DF2" w:rsidP="00B23DF2">
      <w:pPr>
        <w:pStyle w:val="StdsH2"/>
      </w:pPr>
      <w:r>
        <w:t>This Guide p</w:t>
      </w:r>
      <w:r w:rsidRPr="00E44ED3">
        <w:t>ropose</w:t>
      </w:r>
      <w:r>
        <w:t>s</w:t>
      </w:r>
      <w:r w:rsidRPr="00E44ED3">
        <w:t xml:space="preserve"> a frontside TSV integration scheme as one of the generic middle-end process flow. The flow includes steps such as TSV formation, RDL formation, CMP, temporary carrier bonding, wafer thinning, micro-bump formation, </w:t>
      </w:r>
      <w:r>
        <w:t xml:space="preserve">and carrier </w:t>
      </w:r>
      <w:proofErr w:type="spellStart"/>
      <w:r>
        <w:t>debonding</w:t>
      </w:r>
      <w:proofErr w:type="spellEnd"/>
      <w:r>
        <w:t>.</w:t>
      </w:r>
    </w:p>
    <w:p w:rsidR="00B23DF2" w:rsidRPr="00744CAA" w:rsidRDefault="00B23DF2" w:rsidP="00B23DF2">
      <w:pPr>
        <w:pStyle w:val="StdsH2"/>
      </w:pPr>
      <w:r>
        <w:t>This Guide d</w:t>
      </w:r>
      <w:r w:rsidRPr="00813F6A">
        <w:t>efine acceptable CMP criteria of TSV in terms of dishing, erosion, and voids. CMP criteria can be determined by metrology technology in both contact methods</w:t>
      </w:r>
      <w:r>
        <w:t xml:space="preserve"> such as: </w:t>
      </w:r>
      <w:r w:rsidRPr="00813F6A">
        <w:t xml:space="preserve">micro profilometer; 4-points resistivity probes; or non-contact methods </w:t>
      </w:r>
      <w:r>
        <w:t xml:space="preserve">(e.g., </w:t>
      </w:r>
      <w:r w:rsidRPr="00813F6A">
        <w:t>ultrasonic scan mapping, Coherence Interferometry, or other laser-based light scattering detection schemes</w:t>
      </w:r>
      <w:r>
        <w:t xml:space="preserve">). </w:t>
      </w:r>
      <w:r w:rsidRPr="00744CAA">
        <w:t>TSV formation and reveal are significantly dependent on the performance of CMP process. The outcome of the high CMP quality yields better TSV connectivity.</w:t>
      </w:r>
    </w:p>
    <w:p w:rsidR="00B23DF2" w:rsidRDefault="00B23DF2" w:rsidP="00B23DF2">
      <w:pPr>
        <w:pStyle w:val="StdsH2"/>
      </w:pPr>
      <w:r>
        <w:t xml:space="preserve">This Guide provides </w:t>
      </w:r>
      <w:r w:rsidRPr="00854E67">
        <w:t>criteria for measurement methodology for micro-bump dimensions, including sampling rate, sampling sites and mapping, reference datum, and survey available metrology tools. The outcome will be an important bridge communication among IC design firms, fabs, and packaging houses. The assumption of</w:t>
      </w:r>
      <w:r w:rsidRPr="00C749CD">
        <w:t xml:space="preserve"> </w:t>
      </w:r>
      <w:r w:rsidRPr="00C749CD">
        <w:rPr>
          <w:rFonts w:eastAsia="Times New Roman" w:hint="eastAsia"/>
          <w:lang w:eastAsia="zh-TW"/>
        </w:rPr>
        <w:t xml:space="preserve">wafer-to-wafer (W2W), </w:t>
      </w:r>
      <w:r w:rsidRPr="00854E67">
        <w:t>chip-to-wafer (C2W) and chip-to-chip (C2C) are that testing data is available for known test good die.</w:t>
      </w:r>
    </w:p>
    <w:p w:rsidR="00B23DF2" w:rsidRDefault="00B23DF2" w:rsidP="00B23DF2">
      <w:pPr>
        <w:pStyle w:val="StdsText0"/>
      </w:pPr>
      <w:r>
        <w:rPr>
          <w:b/>
        </w:rPr>
        <w:t>NOTICE:</w:t>
      </w:r>
      <w:r w:rsidRPr="005A1F55">
        <w:t xml:space="preserve"> </w:t>
      </w:r>
      <w:r>
        <w:t>SEMI Standards and Safety Guidelines do not purport to address all safety issues associated with their use. It is the responsibility of the users of the Documents to establish appropriate safety and health practices, and determine the applicability of regulatory or other limitations prior to use.</w:t>
      </w:r>
    </w:p>
    <w:p w:rsidR="00B23DF2" w:rsidRPr="00E773DA" w:rsidRDefault="00B23DF2" w:rsidP="00B23DF2">
      <w:pPr>
        <w:pStyle w:val="StdsH1"/>
      </w:pPr>
      <w:r w:rsidRPr="00E773DA">
        <w:t>Limitations</w:t>
      </w:r>
    </w:p>
    <w:p w:rsidR="00B23DF2" w:rsidRDefault="00B23DF2" w:rsidP="00B23DF2">
      <w:pPr>
        <w:pStyle w:val="StdsH2"/>
      </w:pPr>
      <w:r w:rsidRPr="00F804A8">
        <w:t xml:space="preserve">This </w:t>
      </w:r>
      <w:r>
        <w:t>Guide</w:t>
      </w:r>
      <w:r w:rsidRPr="00F804A8">
        <w:t xml:space="preserve"> does not describe dimensions and procedures related to wafers and wafer stacks other than notched, 300 mm nominal diameter.</w:t>
      </w:r>
    </w:p>
    <w:p w:rsidR="00B23DF2" w:rsidRPr="009F5ECD" w:rsidRDefault="00B23DF2" w:rsidP="00B23DF2">
      <w:pPr>
        <w:pStyle w:val="StdsH2"/>
      </w:pPr>
      <w:r>
        <w:t>This Guide does not specify details of the process recipe.</w:t>
      </w:r>
    </w:p>
    <w:p w:rsidR="00B23DF2" w:rsidRDefault="00B23DF2" w:rsidP="00B23DF2">
      <w:pPr>
        <w:pStyle w:val="StdsH1"/>
      </w:pPr>
      <w:r w:rsidRPr="00DA309B">
        <w:t>Referenced Standards and Documents</w:t>
      </w:r>
    </w:p>
    <w:p w:rsidR="00B23DF2" w:rsidRDefault="00B23DF2" w:rsidP="00B23DF2">
      <w:pPr>
        <w:pStyle w:val="StdsH2"/>
      </w:pPr>
      <w:r w:rsidRPr="001F682D">
        <w:rPr>
          <w:i/>
        </w:rPr>
        <w:t>SEMI Standards and Safety Guidelines</w:t>
      </w:r>
    </w:p>
    <w:p w:rsidR="00B23DF2" w:rsidRDefault="00B23DF2" w:rsidP="00B23DF2">
      <w:pPr>
        <w:pStyle w:val="StdsText"/>
      </w:pPr>
      <w:r w:rsidRPr="0031718A">
        <w:t xml:space="preserve">SEMI </w:t>
      </w:r>
      <w:r>
        <w:t>3D1</w:t>
      </w:r>
      <w:r w:rsidRPr="0031718A">
        <w:t xml:space="preserve"> — Terminology for Through Silicon Via Geometrical Metrology</w:t>
      </w:r>
    </w:p>
    <w:p w:rsidR="00B23DF2" w:rsidRPr="0031718A" w:rsidRDefault="00B23DF2" w:rsidP="00B23DF2">
      <w:pPr>
        <w:pStyle w:val="StdsText"/>
      </w:pPr>
      <w:r w:rsidRPr="0031718A">
        <w:t>SEMI M59 — Terminology for Silicon Technology</w:t>
      </w:r>
    </w:p>
    <w:p w:rsidR="00B23DF2" w:rsidRPr="007B77ED" w:rsidRDefault="00B23DF2" w:rsidP="00B23DF2">
      <w:pPr>
        <w:pStyle w:val="StdsH2"/>
      </w:pPr>
      <w:r w:rsidRPr="005C480B">
        <w:rPr>
          <w:i/>
        </w:rPr>
        <w:t>JEDEC Standards</w:t>
      </w:r>
      <w:r w:rsidRPr="00333FCE">
        <w:rPr>
          <w:rStyle w:val="FootnoteReference"/>
        </w:rPr>
        <w:footnoteReference w:id="1"/>
      </w:r>
    </w:p>
    <w:p w:rsidR="00B23DF2" w:rsidRPr="00333FCE" w:rsidRDefault="00B23DF2" w:rsidP="00B23DF2">
      <w:pPr>
        <w:pStyle w:val="StdsText"/>
      </w:pPr>
      <w:r w:rsidRPr="00333FCE">
        <w:t xml:space="preserve">JEP158 — 3D Chip Stack with Through-Silicon </w:t>
      </w:r>
      <w:proofErr w:type="spellStart"/>
      <w:r w:rsidRPr="00333FCE">
        <w:t>Vias</w:t>
      </w:r>
      <w:proofErr w:type="spellEnd"/>
      <w:r w:rsidRPr="00333FCE">
        <w:t xml:space="preserve"> (TSVS): Identifying, Understanding and Evaluating Reliability Interactions</w:t>
      </w:r>
    </w:p>
    <w:p w:rsidR="00B23DF2" w:rsidRPr="00333FCE" w:rsidRDefault="00B23DF2" w:rsidP="00B23DF2">
      <w:pPr>
        <w:pStyle w:val="StdsText"/>
      </w:pPr>
      <w:bookmarkStart w:id="0" w:name="_GoBack"/>
      <w:r w:rsidRPr="00FE0025">
        <w:rPr>
          <w:rStyle w:val="Emphasis"/>
          <w:i w:val="0"/>
        </w:rPr>
        <w:t>JESD229</w:t>
      </w:r>
      <w:bookmarkEnd w:id="0"/>
      <w:r w:rsidRPr="00333FCE">
        <w:rPr>
          <w:rStyle w:val="Emphasis"/>
        </w:rPr>
        <w:t xml:space="preserve"> </w:t>
      </w:r>
      <w:r w:rsidRPr="00333FCE">
        <w:t>— Wide I/O Single Data Rate (Wide I/O SDR)</w:t>
      </w:r>
    </w:p>
    <w:p w:rsidR="00B23DF2" w:rsidRDefault="00B23DF2" w:rsidP="00B23DF2">
      <w:pPr>
        <w:pStyle w:val="StdsText0"/>
      </w:pPr>
      <w:r>
        <w:rPr>
          <w:b/>
        </w:rPr>
        <w:lastRenderedPageBreak/>
        <w:t>NOTICE:</w:t>
      </w:r>
      <w:r>
        <w:t xml:space="preserve"> Unless otherwise indicated, all documents cited shall be the latest published versions.</w:t>
      </w:r>
    </w:p>
    <w:p w:rsidR="00B23DF2" w:rsidRPr="00F17AB0" w:rsidRDefault="00B23DF2" w:rsidP="00B23DF2">
      <w:pPr>
        <w:pStyle w:val="StdsH1"/>
      </w:pPr>
      <w:r w:rsidRPr="00F17AB0">
        <w:t>Terminology</w:t>
      </w:r>
    </w:p>
    <w:p w:rsidR="00B23DF2" w:rsidRPr="00F17AB0" w:rsidRDefault="00B23DF2" w:rsidP="00B23DF2">
      <w:pPr>
        <w:pStyle w:val="StdsNote"/>
      </w:pPr>
      <w:r w:rsidRPr="00F17AB0">
        <w:t>Terms, acronyms, and symbols associated with silicon wafers and silicon technology are listed and defined in</w:t>
      </w:r>
      <w:r w:rsidRPr="00C749CD">
        <w:rPr>
          <w:rFonts w:eastAsia="Times New Roman"/>
        </w:rPr>
        <w:t xml:space="preserve"> </w:t>
      </w:r>
      <w:r w:rsidRPr="00F17AB0">
        <w:t>SEMI</w:t>
      </w:r>
      <w:r>
        <w:t> </w:t>
      </w:r>
      <w:r w:rsidRPr="00F17AB0">
        <w:t>M59</w:t>
      </w:r>
      <w:r>
        <w:t xml:space="preserve"> as well as the SEMI Standards Compilation of Terms</w:t>
      </w:r>
      <w:r w:rsidRPr="00F17AB0">
        <w:t>. Most of these terms and acronyms can be applied to wafers in a 3DS-IC process.</w:t>
      </w:r>
    </w:p>
    <w:p w:rsidR="00B23DF2" w:rsidRDefault="00B23DF2" w:rsidP="00B23DF2">
      <w:pPr>
        <w:pStyle w:val="StdsH2"/>
      </w:pPr>
      <w:r w:rsidRPr="0031718A">
        <w:rPr>
          <w:i/>
        </w:rPr>
        <w:t>Abbreviations and Acronyms</w:t>
      </w:r>
    </w:p>
    <w:p w:rsidR="00B23DF2" w:rsidRPr="0079100A" w:rsidRDefault="00B23DF2" w:rsidP="00B23DF2">
      <w:pPr>
        <w:pStyle w:val="StdsH3"/>
      </w:pPr>
      <w:r w:rsidRPr="0031718A">
        <w:rPr>
          <w:i/>
        </w:rPr>
        <w:t>BUB</w:t>
      </w:r>
      <w:r w:rsidRPr="0031718A">
        <w:t xml:space="preserve"> —</w:t>
      </w:r>
      <w:r>
        <w:t xml:space="preserve"> </w:t>
      </w:r>
      <w:r w:rsidRPr="0079100A">
        <w:t>backside</w:t>
      </w:r>
      <w:r>
        <w:t xml:space="preserve"> micro-bump</w:t>
      </w:r>
    </w:p>
    <w:p w:rsidR="00B23DF2" w:rsidRPr="00C749CD" w:rsidRDefault="00B23DF2" w:rsidP="00B23DF2">
      <w:pPr>
        <w:pStyle w:val="StdsH3"/>
        <w:rPr>
          <w:color w:val="000000"/>
        </w:rPr>
      </w:pPr>
      <w:r w:rsidRPr="00C749CD">
        <w:rPr>
          <w:i/>
          <w:color w:val="000000"/>
        </w:rPr>
        <w:t>BVR</w:t>
      </w:r>
      <w:r w:rsidRPr="00C749CD">
        <w:rPr>
          <w:color w:val="000000"/>
        </w:rPr>
        <w:t xml:space="preserve"> — backside via reveal</w:t>
      </w:r>
    </w:p>
    <w:p w:rsidR="00B23DF2" w:rsidRPr="00C749CD" w:rsidRDefault="00B23DF2" w:rsidP="00B23DF2">
      <w:pPr>
        <w:pStyle w:val="StdsH3"/>
        <w:rPr>
          <w:color w:val="000000"/>
        </w:rPr>
      </w:pPr>
      <w:r w:rsidRPr="00C749CD">
        <w:rPr>
          <w:i/>
          <w:color w:val="000000"/>
        </w:rPr>
        <w:t>EDP</w:t>
      </w:r>
      <w:r w:rsidRPr="00C749CD">
        <w:rPr>
          <w:color w:val="000000"/>
        </w:rPr>
        <w:t xml:space="preserve"> — end-point</w:t>
      </w:r>
    </w:p>
    <w:p w:rsidR="00B23DF2" w:rsidRPr="00C749CD" w:rsidRDefault="00B23DF2" w:rsidP="00B23DF2">
      <w:pPr>
        <w:pStyle w:val="StdsH3"/>
        <w:rPr>
          <w:color w:val="000000"/>
        </w:rPr>
      </w:pPr>
      <w:r w:rsidRPr="00C749CD">
        <w:rPr>
          <w:i/>
          <w:color w:val="000000"/>
        </w:rPr>
        <w:t>FIC</w:t>
      </w:r>
      <w:r w:rsidRPr="00C749CD">
        <w:rPr>
          <w:color w:val="000000"/>
        </w:rPr>
        <w:t xml:space="preserve"> — frontside interconnect contact</w:t>
      </w:r>
    </w:p>
    <w:p w:rsidR="00B23DF2" w:rsidRPr="00C749CD" w:rsidRDefault="00B23DF2" w:rsidP="00B23DF2">
      <w:pPr>
        <w:pStyle w:val="StdsH3"/>
        <w:rPr>
          <w:color w:val="000000"/>
        </w:rPr>
      </w:pPr>
      <w:r w:rsidRPr="00C749CD">
        <w:rPr>
          <w:i/>
          <w:color w:val="000000"/>
        </w:rPr>
        <w:t>FRDL</w:t>
      </w:r>
      <w:r w:rsidRPr="00C749CD">
        <w:rPr>
          <w:color w:val="000000"/>
        </w:rPr>
        <w:t xml:space="preserve"> — frontside </w:t>
      </w:r>
      <w:r w:rsidRPr="00C749CD">
        <w:rPr>
          <w:rFonts w:eastAsia="PMingLiU"/>
          <w:color w:val="000000"/>
          <w:lang w:eastAsia="zh-TW"/>
        </w:rPr>
        <w:t>redistribution layer</w:t>
      </w:r>
    </w:p>
    <w:p w:rsidR="00B23DF2" w:rsidRPr="00C749CD" w:rsidRDefault="00B23DF2" w:rsidP="00B23DF2">
      <w:pPr>
        <w:pStyle w:val="StdsH3"/>
        <w:rPr>
          <w:color w:val="000000"/>
        </w:rPr>
      </w:pPr>
      <w:r w:rsidRPr="00C749CD">
        <w:rPr>
          <w:i/>
          <w:color w:val="000000"/>
        </w:rPr>
        <w:t>FUB</w:t>
      </w:r>
      <w:r w:rsidRPr="00C749CD">
        <w:rPr>
          <w:color w:val="000000"/>
        </w:rPr>
        <w:t xml:space="preserve"> — frontside micro-bump</w:t>
      </w:r>
    </w:p>
    <w:p w:rsidR="00B23DF2" w:rsidRPr="00C749CD" w:rsidRDefault="00B23DF2" w:rsidP="00B23DF2">
      <w:pPr>
        <w:pStyle w:val="StdsH3"/>
        <w:rPr>
          <w:color w:val="000000"/>
        </w:rPr>
      </w:pPr>
      <w:r w:rsidRPr="00C749CD">
        <w:rPr>
          <w:rFonts w:eastAsia="Times New Roman" w:hint="eastAsia"/>
          <w:i/>
          <w:color w:val="000000"/>
          <w:lang w:eastAsia="zh-TW"/>
        </w:rPr>
        <w:t>MEOL</w:t>
      </w:r>
      <w:r w:rsidRPr="00C749CD">
        <w:rPr>
          <w:rFonts w:eastAsia="Times New Roman" w:hint="eastAsia"/>
          <w:color w:val="000000"/>
          <w:lang w:eastAsia="zh-TW"/>
        </w:rPr>
        <w:t xml:space="preserve"> </w:t>
      </w:r>
      <w:r w:rsidRPr="00C749CD">
        <w:rPr>
          <w:color w:val="000000"/>
        </w:rPr>
        <w:t>—</w:t>
      </w:r>
      <w:r w:rsidRPr="00C749CD">
        <w:rPr>
          <w:rFonts w:eastAsia="Times New Roman" w:hint="eastAsia"/>
          <w:color w:val="000000"/>
          <w:lang w:eastAsia="zh-TW"/>
        </w:rPr>
        <w:t xml:space="preserve"> </w:t>
      </w:r>
      <w:r w:rsidRPr="00C749CD">
        <w:rPr>
          <w:color w:val="000000"/>
        </w:rPr>
        <w:t>middle end of lin</w:t>
      </w:r>
      <w:r w:rsidRPr="00C749CD">
        <w:rPr>
          <w:rFonts w:eastAsia="Times New Roman" w:hint="eastAsia"/>
          <w:color w:val="000000"/>
          <w:lang w:eastAsia="zh-TW"/>
        </w:rPr>
        <w:t>e</w:t>
      </w:r>
    </w:p>
    <w:p w:rsidR="00B23DF2" w:rsidRPr="00C749CD" w:rsidRDefault="00B23DF2" w:rsidP="00B23DF2">
      <w:pPr>
        <w:pStyle w:val="StdsH3"/>
        <w:rPr>
          <w:color w:val="000000"/>
        </w:rPr>
      </w:pPr>
      <w:r w:rsidRPr="00C749CD">
        <w:rPr>
          <w:i/>
          <w:color w:val="000000"/>
        </w:rPr>
        <w:t xml:space="preserve">NU </w:t>
      </w:r>
      <w:r w:rsidRPr="00C749CD">
        <w:rPr>
          <w:color w:val="000000"/>
        </w:rPr>
        <w:t>— non-uniformity</w:t>
      </w:r>
    </w:p>
    <w:p w:rsidR="00B23DF2" w:rsidRPr="00C749CD" w:rsidRDefault="00B23DF2" w:rsidP="00B23DF2">
      <w:pPr>
        <w:pStyle w:val="StdsH3"/>
        <w:rPr>
          <w:color w:val="000000"/>
        </w:rPr>
      </w:pPr>
      <w:r w:rsidRPr="00C749CD">
        <w:rPr>
          <w:rFonts w:eastAsia="Times New Roman" w:hint="eastAsia"/>
          <w:i/>
          <w:color w:val="000000"/>
          <w:lang w:eastAsia="zh-TW"/>
        </w:rPr>
        <w:t>PR</w:t>
      </w:r>
      <w:r w:rsidRPr="00C749CD">
        <w:rPr>
          <w:i/>
          <w:color w:val="000000"/>
        </w:rPr>
        <w:t xml:space="preserve"> </w:t>
      </w:r>
      <w:r w:rsidRPr="00C749CD">
        <w:rPr>
          <w:color w:val="000000"/>
        </w:rPr>
        <w:t xml:space="preserve">— </w:t>
      </w:r>
      <w:r w:rsidRPr="00C749CD">
        <w:rPr>
          <w:rFonts w:eastAsia="Times New Roman" w:hint="eastAsia"/>
          <w:color w:val="000000"/>
          <w:lang w:eastAsia="zh-TW"/>
        </w:rPr>
        <w:t>photo resist</w:t>
      </w:r>
    </w:p>
    <w:p w:rsidR="00B23DF2" w:rsidRPr="00C749CD" w:rsidRDefault="00B23DF2" w:rsidP="00B23DF2">
      <w:pPr>
        <w:pStyle w:val="StdsH3"/>
        <w:rPr>
          <w:color w:val="000000"/>
        </w:rPr>
      </w:pPr>
      <w:r w:rsidRPr="00C749CD">
        <w:rPr>
          <w:i/>
          <w:color w:val="000000"/>
        </w:rPr>
        <w:t xml:space="preserve">Ra </w:t>
      </w:r>
      <w:r w:rsidRPr="00C749CD">
        <w:rPr>
          <w:color w:val="000000"/>
        </w:rPr>
        <w:t>— surface roughness</w:t>
      </w:r>
    </w:p>
    <w:p w:rsidR="00B23DF2" w:rsidRPr="00C749CD" w:rsidRDefault="00B23DF2" w:rsidP="00B23DF2">
      <w:pPr>
        <w:pStyle w:val="StdsH3"/>
        <w:rPr>
          <w:color w:val="000000"/>
        </w:rPr>
      </w:pPr>
      <w:proofErr w:type="spellStart"/>
      <w:r w:rsidRPr="00C749CD">
        <w:rPr>
          <w:i/>
          <w:color w:val="000000"/>
        </w:rPr>
        <w:t>Rmax</w:t>
      </w:r>
      <w:proofErr w:type="spellEnd"/>
      <w:r w:rsidRPr="00C749CD">
        <w:rPr>
          <w:i/>
          <w:color w:val="000000"/>
        </w:rPr>
        <w:t xml:space="preserve"> </w:t>
      </w:r>
      <w:r w:rsidRPr="00C749CD">
        <w:rPr>
          <w:color w:val="000000"/>
        </w:rPr>
        <w:t>— max surface roughness variation</w:t>
      </w:r>
    </w:p>
    <w:p w:rsidR="00B23DF2" w:rsidRPr="00C749CD" w:rsidRDefault="00B23DF2" w:rsidP="00B23DF2">
      <w:pPr>
        <w:pStyle w:val="StdsH3"/>
        <w:rPr>
          <w:color w:val="000000"/>
        </w:rPr>
      </w:pPr>
      <w:r w:rsidRPr="00C749CD">
        <w:rPr>
          <w:rFonts w:eastAsia="PMingLiU"/>
          <w:i/>
          <w:color w:val="000000"/>
          <w:lang w:eastAsia="zh-TW"/>
        </w:rPr>
        <w:t>RDL</w:t>
      </w:r>
      <w:r w:rsidRPr="00C749CD">
        <w:rPr>
          <w:color w:val="000000"/>
        </w:rPr>
        <w:t xml:space="preserve"> —</w:t>
      </w:r>
      <w:r w:rsidRPr="00C749CD">
        <w:rPr>
          <w:rFonts w:eastAsia="PMingLiU"/>
          <w:color w:val="000000"/>
          <w:lang w:eastAsia="zh-TW"/>
        </w:rPr>
        <w:t xml:space="preserve"> redistribution layer</w:t>
      </w:r>
    </w:p>
    <w:p w:rsidR="00B23DF2" w:rsidRPr="00C749CD" w:rsidRDefault="00B23DF2" w:rsidP="00B23DF2">
      <w:pPr>
        <w:pStyle w:val="StdsH3"/>
        <w:rPr>
          <w:color w:val="000000"/>
        </w:rPr>
      </w:pPr>
      <w:r w:rsidRPr="00C749CD">
        <w:rPr>
          <w:i/>
          <w:color w:val="000000"/>
        </w:rPr>
        <w:t xml:space="preserve">THK </w:t>
      </w:r>
      <w:r w:rsidRPr="00C749CD">
        <w:rPr>
          <w:color w:val="000000"/>
        </w:rPr>
        <w:t>— thickness</w:t>
      </w:r>
    </w:p>
    <w:p w:rsidR="00B23DF2" w:rsidRPr="00C749CD" w:rsidRDefault="00B23DF2" w:rsidP="00B23DF2">
      <w:pPr>
        <w:pStyle w:val="StdsH3"/>
        <w:rPr>
          <w:color w:val="000000"/>
        </w:rPr>
      </w:pPr>
      <w:r w:rsidRPr="00C749CD">
        <w:rPr>
          <w:rFonts w:eastAsia="PMingLiU"/>
          <w:i/>
          <w:color w:val="000000"/>
          <w:lang w:eastAsia="zh-TW"/>
        </w:rPr>
        <w:t xml:space="preserve">TTV </w:t>
      </w:r>
      <w:r w:rsidRPr="00C749CD">
        <w:rPr>
          <w:color w:val="000000"/>
        </w:rPr>
        <w:t>— total thickness variatio</w:t>
      </w:r>
      <w:r w:rsidRPr="00C749CD">
        <w:rPr>
          <w:rFonts w:eastAsia="Times New Roman" w:hint="eastAsia"/>
          <w:color w:val="000000"/>
          <w:lang w:eastAsia="zh-TW"/>
        </w:rPr>
        <w:t>n</w:t>
      </w:r>
    </w:p>
    <w:p w:rsidR="00B23DF2" w:rsidRPr="00C749CD" w:rsidRDefault="00B23DF2" w:rsidP="00B23DF2">
      <w:pPr>
        <w:pStyle w:val="StdsH3"/>
        <w:rPr>
          <w:color w:val="000000"/>
        </w:rPr>
      </w:pPr>
      <w:r w:rsidRPr="00C749CD">
        <w:rPr>
          <w:rFonts w:eastAsia="PMingLiU" w:hint="eastAsia"/>
          <w:i/>
          <w:color w:val="000000"/>
          <w:lang w:eastAsia="zh-TW"/>
        </w:rPr>
        <w:t>UB</w:t>
      </w:r>
      <w:r w:rsidRPr="00C749CD">
        <w:rPr>
          <w:rFonts w:eastAsia="PMingLiU"/>
          <w:i/>
          <w:color w:val="000000"/>
          <w:lang w:eastAsia="zh-TW"/>
        </w:rPr>
        <w:t xml:space="preserve"> </w:t>
      </w:r>
      <w:r w:rsidRPr="00C749CD">
        <w:rPr>
          <w:color w:val="000000"/>
        </w:rPr>
        <w:t xml:space="preserve">— </w:t>
      </w:r>
      <w:r w:rsidRPr="00C749CD">
        <w:rPr>
          <w:rFonts w:eastAsia="Times New Roman" w:hint="eastAsia"/>
          <w:color w:val="000000"/>
          <w:lang w:eastAsia="zh-TW"/>
        </w:rPr>
        <w:t>micro bump</w:t>
      </w:r>
    </w:p>
    <w:p w:rsidR="00B23DF2" w:rsidRPr="00333FCE" w:rsidRDefault="00B23DF2" w:rsidP="00B23DF2">
      <w:pPr>
        <w:pStyle w:val="StdsH3"/>
        <w:jc w:val="left"/>
        <w:rPr>
          <w:color w:val="000000"/>
        </w:rPr>
      </w:pPr>
      <w:r w:rsidRPr="00C749CD">
        <w:rPr>
          <w:rFonts w:eastAsia="PMingLiU"/>
          <w:i/>
          <w:color w:val="000000"/>
          <w:lang w:eastAsia="zh-TW"/>
        </w:rPr>
        <w:t xml:space="preserve">WAT </w:t>
      </w:r>
      <w:r w:rsidRPr="00C749CD">
        <w:rPr>
          <w:color w:val="000000"/>
        </w:rPr>
        <w:t>—</w:t>
      </w:r>
      <w:r w:rsidRPr="00C749CD">
        <w:rPr>
          <w:rFonts w:eastAsia="PMingLiU"/>
          <w:color w:val="000000"/>
          <w:lang w:eastAsia="zh-TW"/>
        </w:rPr>
        <w:t xml:space="preserve"> wafer acceptance test</w:t>
      </w:r>
    </w:p>
    <w:p w:rsidR="00D72ACB" w:rsidRDefault="00D72ACB" w:rsidP="00695870">
      <w:pPr>
        <w:pStyle w:val="StdsText"/>
      </w:pPr>
    </w:p>
    <w:p w:rsidR="00B23DF2" w:rsidRDefault="00B23DF2">
      <w:pPr>
        <w:widowControl/>
        <w:rPr>
          <w:rFonts w:ascii="Times New Roman" w:eastAsia="MS Mincho" w:hAnsi="Times New Roman"/>
          <w:kern w:val="0"/>
          <w:sz w:val="20"/>
          <w:szCs w:val="20"/>
          <w:lang w:eastAsia="ja-JP"/>
        </w:rPr>
      </w:pPr>
      <w:r>
        <w:br w:type="page"/>
      </w:r>
    </w:p>
    <w:p w:rsidR="00B23DF2" w:rsidRDefault="00B23DF2" w:rsidP="00695870">
      <w:pPr>
        <w:pStyle w:val="StdsText"/>
      </w:pPr>
    </w:p>
    <w:p w:rsidR="00B23DF2" w:rsidRPr="00573114" w:rsidRDefault="00B23DF2" w:rsidP="00B23DF2">
      <w:pPr>
        <w:pStyle w:val="StdsDesignationTitle"/>
        <w:rPr>
          <w:rFonts w:ascii="Times New Roman" w:eastAsia="MS Mincho" w:hAnsi="Times New Roman"/>
          <w:szCs w:val="20"/>
        </w:rPr>
      </w:pPr>
      <w:r w:rsidRPr="00573114">
        <w:rPr>
          <w:rFonts w:ascii="Times New Roman" w:eastAsia="MS Mincho" w:hAnsi="Times New Roman"/>
          <w:szCs w:val="20"/>
        </w:rPr>
        <w:t xml:space="preserve">LINE ITEM 1: </w:t>
      </w:r>
      <w:r>
        <w:rPr>
          <w:rFonts w:ascii="Times New Roman" w:eastAsia="MS Mincho" w:hAnsi="Times New Roman"/>
          <w:szCs w:val="20"/>
        </w:rPr>
        <w:t>Change caption of figure 2b as shown</w:t>
      </w:r>
    </w:p>
    <w:p w:rsidR="00B23DF2" w:rsidRDefault="00B23DF2" w:rsidP="00B23DF2">
      <w:pPr>
        <w:pStyle w:val="StdsText"/>
        <w:rPr>
          <w:rFonts w:eastAsia="Arial Unicode MS"/>
          <w:strike/>
          <w:color w:val="FF0000"/>
        </w:rPr>
      </w:pPr>
      <w:r w:rsidRPr="00573114">
        <w:rPr>
          <w:rFonts w:eastAsia="Arial Unicode MS"/>
          <w:b/>
          <w:bCs/>
        </w:rPr>
        <w:t xml:space="preserve">Notice: </w:t>
      </w:r>
      <w:r>
        <w:rPr>
          <w:rFonts w:eastAsia="Arial Unicode MS"/>
        </w:rPr>
        <w:t>D</w:t>
      </w:r>
      <w:r w:rsidRPr="00573114">
        <w:rPr>
          <w:rFonts w:eastAsia="Arial Unicode MS"/>
        </w:rPr>
        <w:t xml:space="preserve">eletions are indicated by </w:t>
      </w:r>
      <w:r w:rsidRPr="00573114">
        <w:rPr>
          <w:rFonts w:eastAsia="Arial Unicode MS"/>
          <w:strike/>
          <w:color w:val="FF0000"/>
        </w:rPr>
        <w:t>strikethrough</w:t>
      </w:r>
    </w:p>
    <w:p w:rsidR="00B23DF2" w:rsidRDefault="00B23DF2" w:rsidP="00B23DF2">
      <w:pPr>
        <w:pStyle w:val="StdsText"/>
        <w:rPr>
          <w:rFonts w:eastAsia="Arial Unicode MS"/>
          <w:strike/>
          <w:color w:val="FF0000"/>
        </w:rPr>
      </w:pPr>
    </w:p>
    <w:p w:rsidR="00B23DF2" w:rsidRPr="00C749CD" w:rsidRDefault="00B23DF2" w:rsidP="00B23DF2">
      <w:pPr>
        <w:pStyle w:val="StdsH3"/>
        <w:numPr>
          <w:ilvl w:val="0"/>
          <w:numId w:val="0"/>
        </w:numPr>
      </w:pPr>
      <w:r>
        <w:rPr>
          <w:noProof/>
          <w:lang w:eastAsia="zh-TW"/>
        </w:rPr>
        <mc:AlternateContent>
          <mc:Choice Requires="wpg">
            <w:drawing>
              <wp:anchor distT="0" distB="0" distL="114300" distR="114300" simplePos="0" relativeHeight="251660288" behindDoc="0" locked="0" layoutInCell="1" allowOverlap="1" wp14:anchorId="6B4106EB" wp14:editId="38B34C2C">
                <wp:simplePos x="0" y="0"/>
                <wp:positionH relativeFrom="column">
                  <wp:posOffset>2971800</wp:posOffset>
                </wp:positionH>
                <wp:positionV relativeFrom="paragraph">
                  <wp:posOffset>33020</wp:posOffset>
                </wp:positionV>
                <wp:extent cx="2981325" cy="3600450"/>
                <wp:effectExtent l="0" t="0" r="9525" b="0"/>
                <wp:wrapNone/>
                <wp:docPr id="2078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1325" cy="3600450"/>
                          <a:chOff x="0" y="0"/>
                          <a:chExt cx="3060000" cy="3174148"/>
                        </a:xfrm>
                      </wpg:grpSpPr>
                      <wps:wsp>
                        <wps:cNvPr id="20788" name="文字方塊 4"/>
                        <wps:cNvSpPr txBox="1">
                          <a:spLocks noChangeArrowheads="1"/>
                        </wps:cNvSpPr>
                        <wps:spPr bwMode="auto">
                          <a:xfrm>
                            <a:off x="0" y="2094148"/>
                            <a:ext cx="3060000" cy="10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DF2" w:rsidRDefault="00B23DF2" w:rsidP="00B23DF2">
                              <w:pPr>
                                <w:pStyle w:val="NormalWeb"/>
                                <w:spacing w:before="0" w:beforeAutospacing="0" w:after="0" w:afterAutospacing="0"/>
                                <w:textAlignment w:val="baseline"/>
                              </w:pPr>
                              <w:r w:rsidRPr="00C749CD">
                                <w:rPr>
                                  <w:rFonts w:ascii="Times New Roman" w:eastAsia="Times New Roman" w:hAnsi="Times New Roman" w:cs="Times New Roman"/>
                                  <w:b/>
                                  <w:bCs/>
                                  <w:color w:val="000000"/>
                                  <w:kern w:val="24"/>
                                </w:rPr>
                                <w:t>ĉ = remain dielectric</w:t>
                              </w:r>
                            </w:p>
                            <w:p w:rsidR="00B23DF2" w:rsidRDefault="00B23DF2" w:rsidP="00B23DF2">
                              <w:pPr>
                                <w:pStyle w:val="NormalWeb"/>
                                <w:spacing w:before="0" w:beforeAutospacing="0" w:after="0" w:afterAutospacing="0"/>
                                <w:textAlignment w:val="baseline"/>
                              </w:pPr>
                              <w:r w:rsidRPr="00C749CD">
                                <w:rPr>
                                  <w:rFonts w:ascii="Times New Roman" w:eastAsia="Times New Roman" w:hAnsi="Times New Roman" w:cs="Times New Roman"/>
                                  <w:b/>
                                  <w:bCs/>
                                  <w:color w:val="000000"/>
                                  <w:kern w:val="24"/>
                                </w:rPr>
                                <w:t>Đ = dishing &lt; 0.10um</w:t>
                              </w:r>
                            </w:p>
                            <w:p w:rsidR="00B23DF2" w:rsidRDefault="00B23DF2" w:rsidP="00B23DF2">
                              <w:pPr>
                                <w:pStyle w:val="NormalWeb"/>
                                <w:spacing w:before="0" w:beforeAutospacing="0" w:after="0" w:afterAutospacing="0"/>
                                <w:textAlignment w:val="baseline"/>
                              </w:pPr>
                              <w:r w:rsidRPr="00C749CD">
                                <w:rPr>
                                  <w:rFonts w:ascii="Times New Roman" w:eastAsia="Times New Roman" w:hAnsi="Times New Roman" w:cs="Times New Roman"/>
                                  <w:b/>
                                  <w:bCs/>
                                  <w:color w:val="000000"/>
                                  <w:kern w:val="24"/>
                                </w:rPr>
                                <w:t>ē = erosion &lt; 0.10um</w:t>
                              </w:r>
                            </w:p>
                            <w:p w:rsidR="00B23DF2" w:rsidRPr="003A3F25" w:rsidRDefault="00B23DF2" w:rsidP="00B23DF2">
                              <w:pPr>
                                <w:pStyle w:val="NormalWeb"/>
                                <w:spacing w:before="0" w:beforeAutospacing="0" w:after="0" w:afterAutospacing="0"/>
                                <w:textAlignment w:val="baseline"/>
                                <w:rPr>
                                  <w:strike/>
                                </w:rPr>
                              </w:pPr>
                              <w:r w:rsidRPr="003A3F25">
                                <w:rPr>
                                  <w:rFonts w:ascii="Times New Roman" w:eastAsia="Times New Roman" w:hAnsi="Times New Roman" w:cs="Times New Roman"/>
                                  <w:b/>
                                  <w:bCs/>
                                  <w:strike/>
                                  <w:color w:val="FF0000"/>
                                  <w:kern w:val="24"/>
                                </w:rPr>
                                <w:t>(Actual erosion configuration is not shown)</w:t>
                              </w:r>
                            </w:p>
                            <w:p w:rsidR="00B23DF2" w:rsidRDefault="00B23DF2" w:rsidP="00B23DF2">
                              <w:pPr>
                                <w:pStyle w:val="NormalWeb"/>
                                <w:spacing w:before="0" w:beforeAutospacing="0" w:after="0" w:afterAutospacing="0"/>
                                <w:textAlignment w:val="baseline"/>
                              </w:pPr>
                              <w:r w:rsidRPr="00C749CD">
                                <w:rPr>
                                  <w:rFonts w:ascii="Times New Roman" w:eastAsia="Times New Roman" w:hAnsi="Times New Roman" w:cs="Times New Roman"/>
                                  <w:b/>
                                  <w:bCs/>
                                  <w:color w:val="000000"/>
                                  <w:kern w:val="24"/>
                                </w:rPr>
                                <w:t>warp &lt; 30um</w:t>
                              </w:r>
                            </w:p>
                          </w:txbxContent>
                        </wps:txbx>
                        <wps:bodyPr wrap="square">
                          <a:noAutofit/>
                        </wps:bodyPr>
                      </wps:wsp>
                      <wpg:grpSp>
                        <wpg:cNvPr id="20789" name="群組 9"/>
                        <wpg:cNvGrpSpPr/>
                        <wpg:grpSpPr>
                          <a:xfrm>
                            <a:off x="82748" y="0"/>
                            <a:ext cx="2602889" cy="2087881"/>
                            <a:chOff x="82748" y="0"/>
                            <a:chExt cx="2602889" cy="2087881"/>
                          </a:xfrm>
                        </wpg:grpSpPr>
                        <wpg:grpSp>
                          <wpg:cNvPr id="20790" name="群組 10"/>
                          <wpg:cNvGrpSpPr/>
                          <wpg:grpSpPr>
                            <a:xfrm>
                              <a:off x="82748" y="164840"/>
                              <a:ext cx="2306354" cy="1923041"/>
                              <a:chOff x="82748" y="164840"/>
                              <a:chExt cx="2306354" cy="1923041"/>
                            </a:xfrm>
                          </wpg:grpSpPr>
                          <wps:wsp>
                            <wps:cNvPr id="20791" name="矩形 11"/>
                            <wps:cNvSpPr/>
                            <wps:spPr bwMode="auto">
                              <a:xfrm flipV="1">
                                <a:off x="82748" y="300608"/>
                                <a:ext cx="2304000" cy="1188000"/>
                              </a:xfrm>
                              <a:prstGeom prst="rect">
                                <a:avLst/>
                              </a:prstGeom>
                              <a:solidFill>
                                <a:srgbClr val="FF6600"/>
                              </a:solidFill>
                              <a:ln w="9525"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g:grpSp>
                            <wpg:cNvPr id="20792" name="群組 12"/>
                            <wpg:cNvGrpSpPr/>
                            <wpg:grpSpPr>
                              <a:xfrm>
                                <a:off x="84846" y="275547"/>
                                <a:ext cx="478633" cy="1048914"/>
                                <a:chOff x="84846" y="275547"/>
                                <a:chExt cx="478633" cy="1048914"/>
                              </a:xfrm>
                            </wpg:grpSpPr>
                            <wps:wsp>
                              <wps:cNvPr id="20793" name="矩形 13"/>
                              <wps:cNvSpPr/>
                              <wps:spPr bwMode="auto">
                                <a:xfrm flipV="1">
                                  <a:off x="95479" y="275547"/>
                                  <a:ext cx="468000" cy="1044000"/>
                                </a:xfrm>
                                <a:prstGeom prst="rect">
                                  <a:avLst/>
                                </a:prstGeom>
                                <a:solidFill>
                                  <a:srgbClr val="00FF99"/>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s:wsp>
                              <wps:cNvPr id="20794" name="矩形 14"/>
                              <wps:cNvSpPr/>
                              <wps:spPr bwMode="auto">
                                <a:xfrm flipV="1">
                                  <a:off x="84846" y="280461"/>
                                  <a:ext cx="396000" cy="1044000"/>
                                </a:xfrm>
                                <a:prstGeom prst="rect">
                                  <a:avLst/>
                                </a:prstGeom>
                                <a:solidFill>
                                  <a:srgbClr val="FFCC00"/>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s:wsp>
                              <wps:cNvPr id="20795" name="矩形 15"/>
                              <wps:cNvSpPr/>
                              <wps:spPr bwMode="auto">
                                <a:xfrm flipH="1" flipV="1">
                                  <a:off x="85528" y="280400"/>
                                  <a:ext cx="324000" cy="1022400"/>
                                </a:xfrm>
                                <a:prstGeom prst="rect">
                                  <a:avLst/>
                                </a:prstGeom>
                                <a:solidFill>
                                  <a:srgbClr val="0099CC"/>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s:wsp>
                              <wps:cNvPr id="20796" name="矩形 16"/>
                              <wps:cNvSpPr/>
                              <wps:spPr bwMode="auto">
                                <a:xfrm flipH="1" flipV="1">
                                  <a:off x="85319" y="440351"/>
                                  <a:ext cx="252000" cy="864000"/>
                                </a:xfrm>
                                <a:prstGeom prst="rect">
                                  <a:avLst/>
                                </a:prstGeom>
                                <a:solidFill>
                                  <a:srgbClr val="BFBFBF"/>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s:wsp>
                              <wps:cNvPr id="20797" name="矩形 17"/>
                              <wps:cNvSpPr/>
                              <wps:spPr bwMode="auto">
                                <a:xfrm flipH="1" flipV="1">
                                  <a:off x="84865" y="356638"/>
                                  <a:ext cx="252000" cy="86682"/>
                                </a:xfrm>
                                <a:prstGeom prst="rect">
                                  <a:avLst/>
                                </a:prstGeom>
                                <a:solidFill>
                                  <a:srgbClr val="CCFF33"/>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g:grpSp>
                          <wpg:grpSp>
                            <wpg:cNvPr id="20798" name="群組 18"/>
                            <wpg:cNvGrpSpPr/>
                            <wpg:grpSpPr>
                              <a:xfrm>
                                <a:off x="775450" y="296813"/>
                                <a:ext cx="900000" cy="1026000"/>
                                <a:chOff x="775450" y="296813"/>
                                <a:chExt cx="900000" cy="1026000"/>
                              </a:xfrm>
                            </wpg:grpSpPr>
                            <wps:wsp>
                              <wps:cNvPr id="20799" name="矩形 19"/>
                              <wps:cNvSpPr/>
                              <wps:spPr bwMode="auto">
                                <a:xfrm flipV="1">
                                  <a:off x="775450" y="296813"/>
                                  <a:ext cx="900000" cy="1026000"/>
                                </a:xfrm>
                                <a:prstGeom prst="rect">
                                  <a:avLst/>
                                </a:prstGeom>
                                <a:solidFill>
                                  <a:srgbClr val="00FF99"/>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s:wsp>
                              <wps:cNvPr id="20800" name="矩形 20"/>
                              <wps:cNvSpPr/>
                              <wps:spPr bwMode="auto">
                                <a:xfrm flipV="1">
                                  <a:off x="836134" y="296880"/>
                                  <a:ext cx="756000" cy="1008000"/>
                                </a:xfrm>
                                <a:prstGeom prst="rect">
                                  <a:avLst/>
                                </a:prstGeom>
                                <a:solidFill>
                                  <a:srgbClr val="FFCC00"/>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s:wsp>
                              <wps:cNvPr id="20801" name="矩形 21"/>
                              <wps:cNvSpPr/>
                              <wps:spPr bwMode="auto">
                                <a:xfrm>
                                  <a:off x="938895" y="296881"/>
                                  <a:ext cx="576000" cy="1015200"/>
                                </a:xfrm>
                                <a:prstGeom prst="rect">
                                  <a:avLst/>
                                </a:prstGeom>
                                <a:solidFill>
                                  <a:srgbClr val="0099CC"/>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g:grpSp>
                              <wpg:cNvPr id="20802" name="群組 22"/>
                              <wpg:cNvGrpSpPr/>
                              <wpg:grpSpPr>
                                <a:xfrm>
                                  <a:off x="1027903" y="376589"/>
                                  <a:ext cx="396000" cy="933941"/>
                                  <a:chOff x="1027903" y="376589"/>
                                  <a:chExt cx="396000" cy="933941"/>
                                </a:xfrm>
                              </wpg:grpSpPr>
                              <wps:wsp>
                                <wps:cNvPr id="20803" name="矩形 23"/>
                                <wps:cNvSpPr/>
                                <wps:spPr bwMode="auto">
                                  <a:xfrm flipH="1" flipV="1">
                                    <a:off x="1029160" y="376589"/>
                                    <a:ext cx="388800" cy="93600"/>
                                  </a:xfrm>
                                  <a:prstGeom prst="rect">
                                    <a:avLst/>
                                  </a:prstGeom>
                                  <a:solidFill>
                                    <a:srgbClr val="CCFF33"/>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s:wsp>
                                <wps:cNvPr id="20804" name="矩形 24"/>
                                <wps:cNvSpPr/>
                                <wps:spPr bwMode="auto">
                                  <a:xfrm flipH="1" flipV="1">
                                    <a:off x="1027903" y="446530"/>
                                    <a:ext cx="396000" cy="864000"/>
                                  </a:xfrm>
                                  <a:prstGeom prst="rect">
                                    <a:avLst/>
                                  </a:prstGeom>
                                  <a:solidFill>
                                    <a:srgbClr val="BFBFBF"/>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g:grpSp>
                          </wpg:grpSp>
                          <wpg:grpSp>
                            <wpg:cNvPr id="20805" name="群組 25"/>
                            <wpg:cNvGrpSpPr/>
                            <wpg:grpSpPr>
                              <a:xfrm>
                                <a:off x="1910469" y="285314"/>
                                <a:ext cx="478633" cy="1044061"/>
                                <a:chOff x="1910469" y="285314"/>
                                <a:chExt cx="478633" cy="1044061"/>
                              </a:xfrm>
                            </wpg:grpSpPr>
                            <wps:wsp>
                              <wps:cNvPr id="20806" name="矩形 26"/>
                              <wps:cNvSpPr/>
                              <wps:spPr bwMode="auto">
                                <a:xfrm flipH="1" flipV="1">
                                  <a:off x="1910469" y="291094"/>
                                  <a:ext cx="468000" cy="1008000"/>
                                </a:xfrm>
                                <a:prstGeom prst="rect">
                                  <a:avLst/>
                                </a:prstGeom>
                                <a:solidFill>
                                  <a:srgbClr val="00FF99"/>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s:wsp>
                              <wps:cNvPr id="20807" name="矩形 27"/>
                              <wps:cNvSpPr/>
                              <wps:spPr bwMode="auto">
                                <a:xfrm flipH="1" flipV="1">
                                  <a:off x="1993102" y="285375"/>
                                  <a:ext cx="396000" cy="1044000"/>
                                </a:xfrm>
                                <a:prstGeom prst="rect">
                                  <a:avLst/>
                                </a:prstGeom>
                                <a:solidFill>
                                  <a:srgbClr val="FFCC00"/>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s:wsp>
                              <wps:cNvPr id="20808" name="矩形 28"/>
                              <wps:cNvSpPr/>
                              <wps:spPr bwMode="auto">
                                <a:xfrm flipV="1">
                                  <a:off x="2064420" y="285314"/>
                                  <a:ext cx="324000" cy="1022400"/>
                                </a:xfrm>
                                <a:prstGeom prst="rect">
                                  <a:avLst/>
                                </a:prstGeom>
                                <a:solidFill>
                                  <a:srgbClr val="0099CC"/>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g:grpSp>
                              <wpg:cNvPr id="20809" name="群組 29"/>
                              <wpg:cNvGrpSpPr/>
                              <wpg:grpSpPr>
                                <a:xfrm>
                                  <a:off x="2136629" y="361552"/>
                                  <a:ext cx="252454" cy="947713"/>
                                  <a:chOff x="2136629" y="361552"/>
                                  <a:chExt cx="252454" cy="947713"/>
                                </a:xfrm>
                              </wpg:grpSpPr>
                              <wps:wsp>
                                <wps:cNvPr id="20810" name="矩形 30"/>
                                <wps:cNvSpPr/>
                                <wps:spPr bwMode="auto">
                                  <a:xfrm flipV="1">
                                    <a:off x="2136629" y="445265"/>
                                    <a:ext cx="252000" cy="864000"/>
                                  </a:xfrm>
                                  <a:prstGeom prst="rect">
                                    <a:avLst/>
                                  </a:prstGeom>
                                  <a:solidFill>
                                    <a:srgbClr val="BFBFBF"/>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s:wsp>
                                <wps:cNvPr id="20811" name="矩形 31"/>
                                <wps:cNvSpPr/>
                                <wps:spPr bwMode="auto">
                                  <a:xfrm flipV="1">
                                    <a:off x="2137083" y="361552"/>
                                    <a:ext cx="252000" cy="86682"/>
                                  </a:xfrm>
                                  <a:prstGeom prst="rect">
                                    <a:avLst/>
                                  </a:prstGeom>
                                  <a:solidFill>
                                    <a:srgbClr val="CCFF33"/>
                                  </a:solidFill>
                                  <a:ln w="25400" cap="flat" cmpd="sng" algn="ctr">
                                    <a:noFill/>
                                    <a:prstDash val="solid"/>
                                  </a:ln>
                                  <a:effectLst/>
                                </wps:spPr>
                                <wps:txb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wps:txbx>
                                <wps:bodyPr anchor="ctr"/>
                              </wps:wsp>
                            </wpg:grpSp>
                          </wpg:grpSp>
                          <wpg:grpSp>
                            <wpg:cNvPr id="20812" name="群組 20608"/>
                            <wpg:cNvGrpSpPr/>
                            <wpg:grpSpPr>
                              <a:xfrm>
                                <a:off x="558202" y="164840"/>
                                <a:ext cx="1349755" cy="235452"/>
                                <a:chOff x="558202" y="164840"/>
                                <a:chExt cx="1349755" cy="235452"/>
                              </a:xfrm>
                            </wpg:grpSpPr>
                            <wps:wsp>
                              <wps:cNvPr id="20813" name="橢圓 20609"/>
                              <wps:cNvSpPr/>
                              <wps:spPr>
                                <a:xfrm>
                                  <a:off x="1677557" y="164840"/>
                                  <a:ext cx="230400" cy="216000"/>
                                </a:xfrm>
                                <a:prstGeom prst="ellipse">
                                  <a:avLst/>
                                </a:prstGeom>
                                <a:solidFill>
                                  <a:srgbClr val="FFFFFF"/>
                                </a:solidFill>
                                <a:ln w="25400" cap="flat" cmpd="sng" algn="ctr">
                                  <a:noFill/>
                                  <a:prstDash val="solid"/>
                                </a:ln>
                                <a:effectLst/>
                              </wps:spPr>
                              <wps:txbx>
                                <w:txbxContent>
                                  <w:p w:rsidR="00B23DF2" w:rsidRDefault="00B23DF2" w:rsidP="00B23DF2"/>
                                </w:txbxContent>
                              </wps:txbx>
                              <wps:bodyPr rtlCol="0" anchor="ctr"/>
                            </wps:wsp>
                            <wps:wsp>
                              <wps:cNvPr id="20814" name="橢圓 20610"/>
                              <wps:cNvSpPr/>
                              <wps:spPr>
                                <a:xfrm>
                                  <a:off x="558202" y="173492"/>
                                  <a:ext cx="212727" cy="226800"/>
                                </a:xfrm>
                                <a:prstGeom prst="ellipse">
                                  <a:avLst/>
                                </a:prstGeom>
                                <a:solidFill>
                                  <a:srgbClr val="FFFFFF"/>
                                </a:solidFill>
                                <a:ln w="25400" cap="flat" cmpd="sng" algn="ctr">
                                  <a:noFill/>
                                  <a:prstDash val="solid"/>
                                </a:ln>
                                <a:effectLst/>
                              </wps:spPr>
                              <wps:txbx>
                                <w:txbxContent>
                                  <w:p w:rsidR="00B23DF2" w:rsidRDefault="00B23DF2" w:rsidP="00B23DF2"/>
                                </w:txbxContent>
                              </wps:txbx>
                              <wps:bodyPr rtlCol="0" anchor="ctr"/>
                            </wps:wsp>
                          </wpg:grpSp>
                          <wps:wsp>
                            <wps:cNvPr id="20815" name="矩形 20618"/>
                            <wps:cNvSpPr/>
                            <wps:spPr bwMode="auto">
                              <a:xfrm>
                                <a:off x="85086" y="1295881"/>
                                <a:ext cx="2304000" cy="792000"/>
                              </a:xfrm>
                              <a:prstGeom prst="rect">
                                <a:avLst/>
                              </a:prstGeom>
                              <a:pattFill prst="openDmnd">
                                <a:fgClr>
                                  <a:srgbClr val="C0C0C0"/>
                                </a:fgClr>
                                <a:bgClr>
                                  <a:sysClr val="window" lastClr="FFFFFF"/>
                                </a:bgClr>
                              </a:pattFill>
                              <a:ln w="9525" cap="flat" cmpd="sng" algn="ctr">
                                <a:noFill/>
                                <a:prstDash val="solid"/>
                              </a:ln>
                              <a:effectLst/>
                            </wps:spPr>
                            <wps:txbx>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sz w:val="28"/>
                                      <w:szCs w:val="28"/>
                                    </w:rPr>
                                    <w:t>device + interconnect</w:t>
                                  </w:r>
                                </w:p>
                              </w:txbxContent>
                            </wps:txbx>
                            <wps:bodyPr anchor="ctr"/>
                          </wps:wsp>
                        </wpg:grpSp>
                        <wpg:grpSp>
                          <wpg:cNvPr id="20816" name="群組 20634"/>
                          <wpg:cNvGrpSpPr/>
                          <wpg:grpSpPr>
                            <a:xfrm>
                              <a:off x="2389102" y="283473"/>
                              <a:ext cx="296535" cy="163033"/>
                              <a:chOff x="2389102" y="283473"/>
                              <a:chExt cx="296535" cy="163033"/>
                            </a:xfrm>
                          </wpg:grpSpPr>
                          <wps:wsp>
                            <wps:cNvPr id="20817" name="直線接點 20635"/>
                            <wps:cNvCnPr/>
                            <wps:spPr>
                              <a:xfrm>
                                <a:off x="2389102" y="283473"/>
                                <a:ext cx="288000" cy="0"/>
                              </a:xfrm>
                              <a:prstGeom prst="line">
                                <a:avLst/>
                              </a:prstGeom>
                              <a:noFill/>
                              <a:ln w="12700" cap="flat" cmpd="sng" algn="ctr">
                                <a:solidFill>
                                  <a:sysClr val="windowText" lastClr="000000"/>
                                </a:solidFill>
                                <a:prstDash val="solid"/>
                              </a:ln>
                              <a:effectLst/>
                            </wps:spPr>
                            <wps:bodyPr/>
                          </wps:wsp>
                          <wps:wsp>
                            <wps:cNvPr id="20818" name="直線接點 20636"/>
                            <wps:cNvCnPr/>
                            <wps:spPr>
                              <a:xfrm>
                                <a:off x="2397637" y="446506"/>
                                <a:ext cx="288000" cy="0"/>
                              </a:xfrm>
                              <a:prstGeom prst="line">
                                <a:avLst/>
                              </a:prstGeom>
                              <a:noFill/>
                              <a:ln w="12700" cap="flat" cmpd="sng" algn="ctr">
                                <a:solidFill>
                                  <a:sysClr val="windowText" lastClr="000000"/>
                                </a:solidFill>
                                <a:prstDash val="solid"/>
                              </a:ln>
                              <a:effectLst/>
                            </wps:spPr>
                            <wps:bodyPr/>
                          </wps:wsp>
                        </wpg:grpSp>
                        <wps:wsp>
                          <wps:cNvPr id="20819" name="文字方塊 393"/>
                          <wps:cNvSpPr txBox="1"/>
                          <wps:spPr>
                            <a:xfrm>
                              <a:off x="2386559" y="232542"/>
                              <a:ext cx="288290" cy="266700"/>
                            </a:xfrm>
                            <a:prstGeom prst="rect">
                              <a:avLst/>
                            </a:prstGeom>
                            <a:noFill/>
                          </wps:spPr>
                          <wps:txbx>
                            <w:txbxContent>
                              <w:p w:rsidR="00B23DF2" w:rsidRDefault="00B23DF2" w:rsidP="00B23DF2">
                                <w:pPr>
                                  <w:pStyle w:val="NormalWeb"/>
                                  <w:spacing w:before="0" w:beforeAutospacing="0" w:after="0" w:afterAutospacing="0"/>
                                  <w:jc w:val="center"/>
                                </w:pPr>
                                <w:r w:rsidRPr="00C749CD">
                                  <w:rPr>
                                    <w:rFonts w:ascii="Times New Roman" w:eastAsia="Times New Roman" w:hAnsi="Times New Roman" w:cs="Times New Roman"/>
                                    <w:b/>
                                    <w:bCs/>
                                    <w:color w:val="000000"/>
                                    <w:kern w:val="24"/>
                                  </w:rPr>
                                  <w:t>ĉ</w:t>
                                </w:r>
                              </w:p>
                            </w:txbxContent>
                          </wps:txbx>
                          <wps:bodyPr wrap="square" rtlCol="0">
                            <a:noAutofit/>
                          </wps:bodyPr>
                        </wps:wsp>
                        <wpg:grpSp>
                          <wpg:cNvPr id="20820" name="群組 20638"/>
                          <wpg:cNvGrpSpPr/>
                          <wpg:grpSpPr>
                            <a:xfrm>
                              <a:off x="633351" y="0"/>
                              <a:ext cx="1379274" cy="378883"/>
                              <a:chOff x="633351" y="0"/>
                              <a:chExt cx="1379274" cy="378883"/>
                            </a:xfrm>
                          </wpg:grpSpPr>
                          <wpg:grpSp>
                            <wpg:cNvPr id="20821" name="群組 32"/>
                            <wpg:cNvGrpSpPr/>
                            <wpg:grpSpPr>
                              <a:xfrm>
                                <a:off x="1760530" y="0"/>
                                <a:ext cx="252095" cy="378851"/>
                                <a:chOff x="1760530" y="0"/>
                                <a:chExt cx="252095" cy="378851"/>
                              </a:xfrm>
                            </wpg:grpSpPr>
                            <wps:wsp>
                              <wps:cNvPr id="20822" name="直線單箭頭接點 33"/>
                              <wps:cNvCnPr/>
                              <wps:spPr>
                                <a:xfrm>
                                  <a:off x="1782124" y="90851"/>
                                  <a:ext cx="0" cy="288000"/>
                                </a:xfrm>
                                <a:prstGeom prst="straightConnector1">
                                  <a:avLst/>
                                </a:prstGeom>
                                <a:noFill/>
                                <a:ln w="15875" cap="flat" cmpd="sng" algn="ctr">
                                  <a:solidFill>
                                    <a:sysClr val="windowText" lastClr="000000"/>
                                  </a:solidFill>
                                  <a:prstDash val="solid"/>
                                  <a:tailEnd type="stealth" w="med" len="lg"/>
                                </a:ln>
                                <a:effectLst/>
                              </wps:spPr>
                              <wps:bodyPr/>
                            </wps:wsp>
                            <wps:wsp>
                              <wps:cNvPr id="20823" name="文字方塊 400"/>
                              <wps:cNvSpPr txBox="1"/>
                              <wps:spPr>
                                <a:xfrm>
                                  <a:off x="1760530" y="0"/>
                                  <a:ext cx="252095" cy="266700"/>
                                </a:xfrm>
                                <a:prstGeom prst="rect">
                                  <a:avLst/>
                                </a:prstGeom>
                                <a:noFill/>
                              </wps:spPr>
                              <wps:txbx>
                                <w:txbxContent>
                                  <w:p w:rsidR="00B23DF2" w:rsidRDefault="00B23DF2" w:rsidP="00B23DF2">
                                    <w:pPr>
                                      <w:pStyle w:val="NormalWeb"/>
                                      <w:spacing w:before="0" w:beforeAutospacing="0" w:after="0" w:afterAutospacing="0"/>
                                      <w:jc w:val="center"/>
                                    </w:pPr>
                                    <w:r w:rsidRPr="00C749CD">
                                      <w:rPr>
                                        <w:rFonts w:ascii="Times New Roman" w:eastAsia="Times New Roman" w:hAnsi="Times New Roman" w:cs="Times New Roman"/>
                                        <w:b/>
                                        <w:bCs/>
                                        <w:color w:val="000000"/>
                                        <w:kern w:val="24"/>
                                      </w:rPr>
                                      <w:t>Đ</w:t>
                                    </w:r>
                                  </w:p>
                                </w:txbxContent>
                              </wps:txbx>
                              <wps:bodyPr wrap="square" rtlCol="0">
                                <a:noAutofit/>
                              </wps:bodyPr>
                            </wps:wsp>
                          </wpg:grpSp>
                          <wpg:grpSp>
                            <wpg:cNvPr id="20824" name="群組 35"/>
                            <wpg:cNvGrpSpPr/>
                            <wpg:grpSpPr>
                              <a:xfrm>
                                <a:off x="633351" y="32"/>
                                <a:ext cx="252095" cy="378851"/>
                                <a:chOff x="633351" y="32"/>
                                <a:chExt cx="252095" cy="378851"/>
                              </a:xfrm>
                            </wpg:grpSpPr>
                            <wps:wsp>
                              <wps:cNvPr id="20825" name="直線單箭頭接點 36"/>
                              <wps:cNvCnPr/>
                              <wps:spPr>
                                <a:xfrm>
                                  <a:off x="654735" y="90883"/>
                                  <a:ext cx="0" cy="288000"/>
                                </a:xfrm>
                                <a:prstGeom prst="straightConnector1">
                                  <a:avLst/>
                                </a:prstGeom>
                                <a:noFill/>
                                <a:ln w="15875" cap="flat" cmpd="sng" algn="ctr">
                                  <a:solidFill>
                                    <a:sysClr val="windowText" lastClr="000000"/>
                                  </a:solidFill>
                                  <a:prstDash val="solid"/>
                                  <a:tailEnd type="stealth" w="med" len="lg"/>
                                </a:ln>
                                <a:effectLst/>
                              </wps:spPr>
                              <wps:bodyPr/>
                            </wps:wsp>
                            <wps:wsp>
                              <wps:cNvPr id="20826" name="文字方塊 398"/>
                              <wps:cNvSpPr txBox="1"/>
                              <wps:spPr>
                                <a:xfrm>
                                  <a:off x="633351" y="32"/>
                                  <a:ext cx="252095" cy="266700"/>
                                </a:xfrm>
                                <a:prstGeom prst="rect">
                                  <a:avLst/>
                                </a:prstGeom>
                                <a:noFill/>
                              </wps:spPr>
                              <wps:txbx>
                                <w:txbxContent>
                                  <w:p w:rsidR="00B23DF2" w:rsidRDefault="00B23DF2" w:rsidP="00B23DF2">
                                    <w:pPr>
                                      <w:pStyle w:val="NormalWeb"/>
                                      <w:spacing w:before="0" w:beforeAutospacing="0" w:after="0" w:afterAutospacing="0"/>
                                      <w:jc w:val="center"/>
                                    </w:pPr>
                                    <w:r w:rsidRPr="00C749CD">
                                      <w:rPr>
                                        <w:rFonts w:ascii="Times New Roman" w:eastAsia="Times New Roman" w:hAnsi="Times New Roman" w:cs="Times New Roman"/>
                                        <w:b/>
                                        <w:bCs/>
                                        <w:color w:val="000000"/>
                                        <w:kern w:val="24"/>
                                      </w:rPr>
                                      <w:t>Đ</w:t>
                                    </w:r>
                                  </w:p>
                                </w:txbxContent>
                              </wps:txbx>
                              <wps:bodyPr wrap="square" rtlCol="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B4106EB" id="群組 1" o:spid="_x0000_s1026" style="position:absolute;left:0;text-align:left;margin-left:234pt;margin-top:2.6pt;width:234.75pt;height:283.5pt;z-index:251660288;mso-width-relative:margin;mso-height-relative:margin" coordsize="30600,3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">
                <v:shapetype id="_x0000_t202" coordsize="21600,21600" o:spt="202" path="m,l,21600r21600,l21600,xe">
                  <v:stroke joinstyle="miter"/>
                  <v:path gradientshapeok="t" o:connecttype="rect"/>
                </v:shapetype>
                <v:shape id="文字方塊 4" o:spid="_x0000_s1027" type="#_x0000_t202" style="position:absolute;top:20941;width:30600;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" stroked="f">
                  <v:textbox>
                    <w:txbxContent>
                      <w:p w:rsidR="00B23DF2" w:rsidRDefault="00B23DF2" w:rsidP="00B23DF2">
                        <w:pPr>
                          <w:pStyle w:val="NormalWeb"/>
                          <w:spacing w:before="0" w:beforeAutospacing="0" w:after="0" w:afterAutospacing="0"/>
                          <w:textAlignment w:val="baseline"/>
                        </w:pPr>
                        <w:r w:rsidRPr="00C749CD">
                          <w:rPr>
                            <w:rFonts w:ascii="Times New Roman" w:eastAsia="Times New Roman" w:hAnsi="Times New Roman" w:cs="Times New Roman"/>
                            <w:b/>
                            <w:bCs/>
                            <w:color w:val="000000"/>
                            <w:kern w:val="24"/>
                          </w:rPr>
                          <w:t>ĉ = remain dielectric</w:t>
                        </w:r>
                      </w:p>
                      <w:p w:rsidR="00B23DF2" w:rsidRDefault="00B23DF2" w:rsidP="00B23DF2">
                        <w:pPr>
                          <w:pStyle w:val="NormalWeb"/>
                          <w:spacing w:before="0" w:beforeAutospacing="0" w:after="0" w:afterAutospacing="0"/>
                          <w:textAlignment w:val="baseline"/>
                        </w:pPr>
                        <w:r w:rsidRPr="00C749CD">
                          <w:rPr>
                            <w:rFonts w:ascii="Times New Roman" w:eastAsia="Times New Roman" w:hAnsi="Times New Roman" w:cs="Times New Roman"/>
                            <w:b/>
                            <w:bCs/>
                            <w:color w:val="000000"/>
                            <w:kern w:val="24"/>
                          </w:rPr>
                          <w:t>Đ = dishing &lt; 0.10um</w:t>
                        </w:r>
                      </w:p>
                      <w:p w:rsidR="00B23DF2" w:rsidRDefault="00B23DF2" w:rsidP="00B23DF2">
                        <w:pPr>
                          <w:pStyle w:val="NormalWeb"/>
                          <w:spacing w:before="0" w:beforeAutospacing="0" w:after="0" w:afterAutospacing="0"/>
                          <w:textAlignment w:val="baseline"/>
                        </w:pPr>
                        <w:r w:rsidRPr="00C749CD">
                          <w:rPr>
                            <w:rFonts w:ascii="Times New Roman" w:eastAsia="Times New Roman" w:hAnsi="Times New Roman" w:cs="Times New Roman"/>
                            <w:b/>
                            <w:bCs/>
                            <w:color w:val="000000"/>
                            <w:kern w:val="24"/>
                          </w:rPr>
                          <w:t>ē = erosion &lt; 0.10um</w:t>
                        </w:r>
                      </w:p>
                      <w:p w:rsidR="00B23DF2" w:rsidRPr="003A3F25" w:rsidRDefault="00B23DF2" w:rsidP="00B23DF2">
                        <w:pPr>
                          <w:pStyle w:val="NormalWeb"/>
                          <w:spacing w:before="0" w:beforeAutospacing="0" w:after="0" w:afterAutospacing="0"/>
                          <w:textAlignment w:val="baseline"/>
                          <w:rPr>
                            <w:strike/>
                          </w:rPr>
                        </w:pPr>
                        <w:r w:rsidRPr="003A3F25">
                          <w:rPr>
                            <w:rFonts w:ascii="Times New Roman" w:eastAsia="Times New Roman" w:hAnsi="Times New Roman" w:cs="Times New Roman"/>
                            <w:b/>
                            <w:bCs/>
                            <w:strike/>
                            <w:color w:val="FF0000"/>
                            <w:kern w:val="24"/>
                          </w:rPr>
                          <w:t>(Actual erosion configuration is not shown)</w:t>
                        </w:r>
                      </w:p>
                      <w:p w:rsidR="00B23DF2" w:rsidRDefault="00B23DF2" w:rsidP="00B23DF2">
                        <w:pPr>
                          <w:pStyle w:val="NormalWeb"/>
                          <w:spacing w:before="0" w:beforeAutospacing="0" w:after="0" w:afterAutospacing="0"/>
                          <w:textAlignment w:val="baseline"/>
                        </w:pPr>
                        <w:r w:rsidRPr="00C749CD">
                          <w:rPr>
                            <w:rFonts w:ascii="Times New Roman" w:eastAsia="Times New Roman" w:hAnsi="Times New Roman" w:cs="Times New Roman"/>
                            <w:b/>
                            <w:bCs/>
                            <w:color w:val="000000"/>
                            <w:kern w:val="24"/>
                          </w:rPr>
                          <w:t>warp &lt; 30um</w:t>
                        </w:r>
                      </w:p>
                    </w:txbxContent>
                  </v:textbox>
                </v:shape>
                <v:group id="群組 9" o:spid="_x0000_s1028" style="position:absolute;left:827;width:26029;height:20878" coordorigin="827" coordsize="26028,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">
                  <v:group id="群組 10" o:spid="_x0000_s1029" style="position:absolute;left:827;top:1648;width:23064;height:19230" coordorigin="827,1648" coordsize="23063,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">
                    <v:rect id="矩形 11" o:spid="_x0000_s1030" style="position:absolute;left:827;top:3006;width:23040;height:118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" fillcolor="#f60" stroked="f">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group id="群組 12" o:spid="_x0000_s1031" style="position:absolute;left:848;top:2755;width:4786;height:10489" coordorigin="848,2755" coordsize="4786,1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">
                      <v:rect id="矩形 13" o:spid="_x0000_s1032" style="position:absolute;left:954;top:2755;width:4680;height:104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" fillcolor="#0f9"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rect id="矩形 14" o:spid="_x0000_s1033" style="position:absolute;left:848;top:2804;width:3960;height:104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" fillcolor="#fc0"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rect id="矩形 15" o:spid="_x0000_s1034" style="position:absolute;left:855;top:2804;width:3240;height:1022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" fillcolor="#09c"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rect id="矩形 16" o:spid="_x0000_s1035" style="position:absolute;left:853;top:4403;width:2520;height:864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" fillcolor="#bfbfbf"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rect id="矩形 17" o:spid="_x0000_s1036" style="position:absolute;left:848;top:3566;width:2520;height:86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" fillcolor="#cf3"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group>
                    <v:group id="群組 18" o:spid="_x0000_s1037" style="position:absolute;left:7754;top:2968;width:9000;height:10260" coordorigin="7754,2968" coordsize="9000,1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">
                      <v:rect id="矩形 19" o:spid="_x0000_s1038" style="position:absolute;left:7754;top:2968;width:9000;height:102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" fillcolor="#0f9"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rect id="矩形 20" o:spid="_x0000_s1039" style="position:absolute;left:8361;top:2968;width:7560;height:100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" fillcolor="#fc0"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rect id="矩形 21" o:spid="_x0000_s1040" style="position:absolute;left:9388;top:2968;width:5760;height:10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" fillcolor="#09c"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group id="群組 22" o:spid="_x0000_s1041" style="position:absolute;left:10279;top:3765;width:3960;height:9340" coordorigin="10279,3765" coordsize="3960,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">
                        <v:rect id="矩形 23" o:spid="_x0000_s1042" style="position:absolute;left:10291;top:3765;width:3888;height:93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" fillcolor="#cf3"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rect id="矩形 24" o:spid="_x0000_s1043" style="position:absolute;left:10279;top:4465;width:3960;height:864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" fillcolor="#bfbfbf"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group>
                    </v:group>
                    <v:group id="群組 25" o:spid="_x0000_s1044" style="position:absolute;left:19104;top:2853;width:4787;height:10440" coordorigin="19104,2853" coordsize="4786,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">
                      <v:rect id="矩形 26" o:spid="_x0000_s1045" style="position:absolute;left:19104;top:2910;width:4680;height:1008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" fillcolor="#0f9"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rect id="矩形 27" o:spid="_x0000_s1046" style="position:absolute;left:19931;top:2853;width:3960;height:1044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" fillcolor="#fc0"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rect id="矩形 28" o:spid="_x0000_s1047" style="position:absolute;left:20644;top:2853;width:3240;height:1022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" fillcolor="#09c"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group id="群組 29" o:spid="_x0000_s1048" style="position:absolute;left:21366;top:3615;width:2524;height:9477" coordorigin="21366,3615" coordsize="2524,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">
                        <v:rect id="矩形 30" o:spid="_x0000_s1049" style="position:absolute;left:21366;top:4452;width:2520;height:86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" fillcolor="#bfbfbf"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rect id="矩形 31" o:spid="_x0000_s1050" style="position:absolute;left:21370;top:3615;width:2520;height:8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" fillcolor="#cf3" stroked="f" strokeweight="2pt">
                          <v:textbox>
                            <w:txbxContent>
                              <w:p w:rsidR="00B23DF2" w:rsidRDefault="00B23DF2" w:rsidP="00B23DF2">
                                <w:pPr>
                                  <w:pStyle w:val="NormalWeb"/>
                                  <w:spacing w:before="0" w:beforeAutospacing="0" w:after="0" w:afterAutospacing="0"/>
                                </w:pPr>
                                <w:r w:rsidRPr="00C749CD">
                                  <w:rPr>
                                    <w:rFonts w:ascii="Calibri" w:hAnsi="Calibri" w:cs="Times New Roman"/>
                                    <w:color w:val="FFFFFF"/>
                                    <w:kern w:val="2"/>
                                  </w:rPr>
                                  <w:t> </w:t>
                                </w:r>
                              </w:p>
                            </w:txbxContent>
                          </v:textbox>
                        </v:rect>
                      </v:group>
                    </v:group>
                    <v:group id="群組 20608" o:spid="_x0000_s1051" style="position:absolute;left:5582;top:1648;width:13497;height:2354" coordorigin="5582,1648" coordsize="13497,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">
                      <v:oval id="橢圓 20609" o:spid="_x0000_s1052" style="position:absolute;left:16775;top:1648;width:230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" stroked="f" strokeweight="2pt">
                        <v:textbox>
                          <w:txbxContent>
                            <w:p w:rsidR="00B23DF2" w:rsidRDefault="00B23DF2" w:rsidP="00B23DF2"/>
                          </w:txbxContent>
                        </v:textbox>
                      </v:oval>
                      <v:oval id="橢圓 20610" o:spid="_x0000_s1053" style="position:absolute;left:5582;top:1734;width:2127;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" stroked="f" strokeweight="2pt">
                        <v:textbox>
                          <w:txbxContent>
                            <w:p w:rsidR="00B23DF2" w:rsidRDefault="00B23DF2" w:rsidP="00B23DF2"/>
                          </w:txbxContent>
                        </v:textbox>
                      </v:oval>
                    </v:group>
                    <v:rect id="矩形 20618" o:spid="_x0000_s1054" style="position:absolute;left:850;top:12958;width:2304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" fillcolor="silver" stroked="f">
                      <v:fill r:id="rId8" o:title="" color2="window" type="pattern"/>
                      <v:textbox>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sz w:val="28"/>
                                <w:szCs w:val="28"/>
                              </w:rPr>
                              <w:t>device + interconnect</w:t>
                            </w:r>
                          </w:p>
                        </w:txbxContent>
                      </v:textbox>
                    </v:rect>
                  </v:group>
                  <v:group id="群組 20634" o:spid="_x0000_s1055" style="position:absolute;left:23891;top:2834;width:2965;height:1631" coordorigin="23891,2834" coordsize="296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">
                    <v:line id="直線接點 20635" o:spid="_x0000_s1056" style="position:absolute;visibility:visible;mso-wrap-style:square" from="23891,2834" to="2677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" strokecolor="windowText" strokeweight="1pt"/>
                    <v:line id="直線接點 20636" o:spid="_x0000_s1057" style="position:absolute;visibility:visible;mso-wrap-style:square" from="23976,4465" to="26856,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" strokecolor="windowText" strokeweight="1pt"/>
                  </v:group>
                  <v:shape id="文字方塊 393" o:spid="_x0000_s1058" type="#_x0000_t202" style="position:absolute;left:23865;top:2325;width:288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" filled="f" stroked="f">
                    <v:textbox>
                      <w:txbxContent>
                        <w:p w:rsidR="00B23DF2" w:rsidRDefault="00B23DF2" w:rsidP="00B23DF2">
                          <w:pPr>
                            <w:pStyle w:val="NormalWeb"/>
                            <w:spacing w:before="0" w:beforeAutospacing="0" w:after="0" w:afterAutospacing="0"/>
                            <w:jc w:val="center"/>
                          </w:pPr>
                          <w:r w:rsidRPr="00C749CD">
                            <w:rPr>
                              <w:rFonts w:ascii="Times New Roman" w:eastAsia="Times New Roman" w:hAnsi="Times New Roman" w:cs="Times New Roman"/>
                              <w:b/>
                              <w:bCs/>
                              <w:color w:val="000000"/>
                              <w:kern w:val="24"/>
                            </w:rPr>
                            <w:t>ĉ</w:t>
                          </w:r>
                        </w:p>
                      </w:txbxContent>
                    </v:textbox>
                  </v:shape>
                  <v:group id="群組 20638" o:spid="_x0000_s1059" style="position:absolute;left:6333;width:13793;height:3788" coordorigin="6333" coordsize="13792,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">
                    <v:group id="群組 32" o:spid="_x0000_s1060" style="position:absolute;left:17605;width:2521;height:3788" coordorigin="17605" coordsize="2520,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">
                      <v:shapetype id="_x0000_t32" coordsize="21600,21600" o:spt="32" o:oned="t" path="m,l21600,21600e" filled="f">
                        <v:path arrowok="t" fillok="f" o:connecttype="none"/>
                        <o:lock v:ext="edit" shapetype="t"/>
                      </v:shapetype>
                      <v:shape id="直線單箭頭接點 33" o:spid="_x0000_s1061" type="#_x0000_t32" style="position:absolute;left:17821;top:908;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" strokecolor="windowText" strokeweight="1.25pt">
                        <v:stroke endarrow="classic" endarrowlength="long"/>
                      </v:shape>
                      <v:shape id="文字方塊 400" o:spid="_x0000_s1062" type="#_x0000_t202" style="position:absolute;left:17605;width:25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" filled="f" stroked="f">
                        <v:textbox>
                          <w:txbxContent>
                            <w:p w:rsidR="00B23DF2" w:rsidRDefault="00B23DF2" w:rsidP="00B23DF2">
                              <w:pPr>
                                <w:pStyle w:val="NormalWeb"/>
                                <w:spacing w:before="0" w:beforeAutospacing="0" w:after="0" w:afterAutospacing="0"/>
                                <w:jc w:val="center"/>
                              </w:pPr>
                              <w:r w:rsidRPr="00C749CD">
                                <w:rPr>
                                  <w:rFonts w:ascii="Times New Roman" w:eastAsia="Times New Roman" w:hAnsi="Times New Roman" w:cs="Times New Roman"/>
                                  <w:b/>
                                  <w:bCs/>
                                  <w:color w:val="000000"/>
                                  <w:kern w:val="24"/>
                                </w:rPr>
                                <w:t>Đ</w:t>
                              </w:r>
                            </w:p>
                          </w:txbxContent>
                        </v:textbox>
                      </v:shape>
                    </v:group>
                    <v:group id="群組 35" o:spid="_x0000_s1063" style="position:absolute;left:6333;width:2521;height:3788" coordorigin="6333" coordsize="2520,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">
                      <v:shape id="直線單箭頭接點 36" o:spid="_x0000_s1064" type="#_x0000_t32" style="position:absolute;left:6547;top:908;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" strokecolor="windowText" strokeweight="1.25pt">
                        <v:stroke endarrow="classic" endarrowlength="long"/>
                      </v:shape>
                      <v:shape id="文字方塊 398" o:spid="_x0000_s1065" type="#_x0000_t202" style="position:absolute;left:6333;width:25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" filled="f" stroked="f">
                        <v:textbox>
                          <w:txbxContent>
                            <w:p w:rsidR="00B23DF2" w:rsidRDefault="00B23DF2" w:rsidP="00B23DF2">
                              <w:pPr>
                                <w:pStyle w:val="NormalWeb"/>
                                <w:spacing w:before="0" w:beforeAutospacing="0" w:after="0" w:afterAutospacing="0"/>
                                <w:jc w:val="center"/>
                              </w:pPr>
                              <w:r w:rsidRPr="00C749CD">
                                <w:rPr>
                                  <w:rFonts w:ascii="Times New Roman" w:eastAsia="Times New Roman" w:hAnsi="Times New Roman" w:cs="Times New Roman"/>
                                  <w:b/>
                                  <w:bCs/>
                                  <w:color w:val="000000"/>
                                  <w:kern w:val="24"/>
                                </w:rPr>
                                <w:t>Đ</w:t>
                              </w:r>
                            </w:p>
                          </w:txbxContent>
                        </v:textbox>
                      </v:shape>
                    </v:group>
                  </v:group>
                </v:group>
              </v:group>
            </w:pict>
          </mc:Fallback>
        </mc:AlternateContent>
      </w:r>
      <w:r>
        <w:rPr>
          <w:i/>
        </w:rPr>
        <w:t xml:space="preserve">6.2.2 </w:t>
      </w:r>
      <w:r w:rsidRPr="00B23DF2">
        <w:rPr>
          <w:rFonts w:hint="eastAsia"/>
          <w:i/>
        </w:rPr>
        <w:t>Elaboration of Cu CMP</w:t>
      </w:r>
      <w:r w:rsidRPr="00C749CD">
        <w:t xml:space="preserve"> [¶ 6.2.1 </w:t>
      </w:r>
      <w:r w:rsidRPr="00B23DF2">
        <w:rPr>
          <w:rFonts w:eastAsia="Times New Roman" w:hint="eastAsia"/>
          <w:lang w:eastAsia="zh-TW"/>
        </w:rPr>
        <w:t>(f)</w:t>
      </w:r>
      <w:r w:rsidRPr="00C749CD">
        <w:t>]</w:t>
      </w:r>
    </w:p>
    <w:p w:rsidR="00B23DF2" w:rsidRPr="00C749CD" w:rsidRDefault="00B23DF2" w:rsidP="00B23DF2">
      <w:pPr>
        <w:pStyle w:val="StdsFigureTableSpace"/>
        <w:rPr>
          <w:rFonts w:eastAsia="Times New Roman"/>
          <w:lang w:eastAsia="zh-TW"/>
        </w:rPr>
      </w:pPr>
      <w:r>
        <w:rPr>
          <w:noProof/>
          <w:lang w:eastAsia="zh-TW"/>
        </w:rPr>
        <mc:AlternateContent>
          <mc:Choice Requires="wpg">
            <w:drawing>
              <wp:anchor distT="0" distB="0" distL="114300" distR="114300" simplePos="0" relativeHeight="251659264" behindDoc="0" locked="0" layoutInCell="1" allowOverlap="1" wp14:anchorId="517E15EA" wp14:editId="6D1B9B5B">
                <wp:simplePos x="0" y="0"/>
                <wp:positionH relativeFrom="column">
                  <wp:posOffset>-102870</wp:posOffset>
                </wp:positionH>
                <wp:positionV relativeFrom="paragraph">
                  <wp:posOffset>3810</wp:posOffset>
                </wp:positionV>
                <wp:extent cx="3275965" cy="4036695"/>
                <wp:effectExtent l="0" t="38100" r="635" b="1905"/>
                <wp:wrapNone/>
                <wp:docPr id="20827" name="群組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5965" cy="4036695"/>
                          <a:chOff x="0" y="0"/>
                          <a:chExt cx="3275965" cy="4036999"/>
                        </a:xfrm>
                      </wpg:grpSpPr>
                      <wps:wsp>
                        <wps:cNvPr id="20828" name="文字方塊 3"/>
                        <wps:cNvSpPr txBox="1">
                          <a:spLocks noChangeArrowheads="1"/>
                        </wps:cNvSpPr>
                        <wps:spPr bwMode="auto">
                          <a:xfrm>
                            <a:off x="0" y="3243884"/>
                            <a:ext cx="3275965"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a = Follow SEMI standard + added layers</w:t>
                              </w:r>
                            </w:p>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b = TSV depth (e.g., 40 ~ 80um)</w:t>
                              </w:r>
                            </w:p>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c = 3 ~ 4um (Cu seed/Barrier/Dielectric)</w:t>
                              </w:r>
                            </w:p>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d = Cu over burden (e.g., 5 ~ 6um</w:t>
                              </w:r>
                              <w:r>
                                <w:rPr>
                                  <w:rFonts w:ascii="Arial" w:hAnsi="Arial" w:cs="Times New Roman"/>
                                  <w:b/>
                                  <w:bCs/>
                                  <w:color w:val="000000"/>
                                  <w:kern w:val="24"/>
                                </w:rPr>
                                <w:t>)</w:t>
                              </w:r>
                            </w:p>
                          </w:txbxContent>
                        </wps:txbx>
                        <wps:bodyPr wrap="square">
                          <a:spAutoFit/>
                        </wps:bodyPr>
                      </wps:wsp>
                      <wpg:grpSp>
                        <wpg:cNvPr id="20829" name="群組 20500"/>
                        <wpg:cNvGrpSpPr/>
                        <wpg:grpSpPr>
                          <a:xfrm>
                            <a:off x="248776" y="2404670"/>
                            <a:ext cx="2150586" cy="679675"/>
                            <a:chOff x="248777" y="2404670"/>
                            <a:chExt cx="2151123" cy="679750"/>
                          </a:xfrm>
                        </wpg:grpSpPr>
                        <wps:wsp>
                          <wps:cNvPr id="20830" name="Text Box 30"/>
                          <wps:cNvSpPr txBox="1">
                            <a:spLocks noChangeArrowheads="1"/>
                          </wps:cNvSpPr>
                          <wps:spPr bwMode="auto">
                            <a:xfrm>
                              <a:off x="570797" y="2404670"/>
                              <a:ext cx="420475" cy="2667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23DF2" w:rsidRDefault="00B23DF2" w:rsidP="00B23DF2">
                                <w:pPr>
                                  <w:pStyle w:val="NormalWeb"/>
                                  <w:spacing w:before="0" w:beforeAutospacing="0" w:after="0" w:afterAutospacing="0"/>
                                  <w:textAlignment w:val="baseline"/>
                                </w:pPr>
                                <w:proofErr w:type="spellStart"/>
                                <w:r>
                                  <w:rPr>
                                    <w:rFonts w:ascii="Times New Roman" w:hAnsi="Times New Roman" w:cs="Times New Roman"/>
                                    <w:b/>
                                    <w:bCs/>
                                    <w:color w:val="000000"/>
                                    <w:kern w:val="24"/>
                                  </w:rPr>
                                  <w:t>SiN</w:t>
                                </w:r>
                                <w:proofErr w:type="spellEnd"/>
                              </w:p>
                            </w:txbxContent>
                          </wps:txbx>
                          <wps:bodyPr wrap="none">
                            <a:spAutoFit/>
                          </wps:bodyPr>
                        </wps:wsp>
                        <wps:wsp>
                          <wps:cNvPr id="20831" name="Text Box 31"/>
                          <wps:cNvSpPr txBox="1">
                            <a:spLocks noChangeArrowheads="1"/>
                          </wps:cNvSpPr>
                          <wps:spPr bwMode="auto">
                            <a:xfrm>
                              <a:off x="577050" y="2595192"/>
                              <a:ext cx="572913" cy="2667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Oxide</w:t>
                                </w:r>
                              </w:p>
                            </w:txbxContent>
                          </wps:txbx>
                          <wps:bodyPr wrap="none">
                            <a:spAutoFit/>
                          </wps:bodyPr>
                        </wps:wsp>
                        <wps:wsp>
                          <wps:cNvPr id="20832" name="Text Box 32"/>
                          <wps:cNvSpPr txBox="1">
                            <a:spLocks noChangeArrowheads="1"/>
                          </wps:cNvSpPr>
                          <wps:spPr bwMode="auto">
                            <a:xfrm>
                              <a:off x="1725997" y="2404670"/>
                              <a:ext cx="673903" cy="2667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Barrier</w:t>
                                </w:r>
                              </w:p>
                            </w:txbxContent>
                          </wps:txbx>
                          <wps:bodyPr wrap="none">
                            <a:spAutoFit/>
                          </wps:bodyPr>
                        </wps:wsp>
                        <wps:wsp>
                          <wps:cNvPr id="20833" name="Text Box 33"/>
                          <wps:cNvSpPr txBox="1">
                            <a:spLocks noChangeArrowheads="1"/>
                          </wps:cNvSpPr>
                          <wps:spPr bwMode="auto">
                            <a:xfrm>
                              <a:off x="1704112" y="2595192"/>
                              <a:ext cx="695499" cy="2667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Cu seed</w:t>
                                </w:r>
                              </w:p>
                            </w:txbxContent>
                          </wps:txbx>
                          <wps:bodyPr wrap="none">
                            <a:spAutoFit/>
                          </wps:bodyPr>
                        </wps:wsp>
                        <wps:wsp>
                          <wps:cNvPr id="20834" name="Rectangle 34"/>
                          <wps:cNvSpPr>
                            <a:spLocks noChangeArrowheads="1"/>
                          </wps:cNvSpPr>
                          <wps:spPr bwMode="auto">
                            <a:xfrm>
                              <a:off x="248777" y="2519542"/>
                              <a:ext cx="221670" cy="91450"/>
                            </a:xfrm>
                            <a:prstGeom prst="rect">
                              <a:avLst/>
                            </a:prstGeom>
                            <a:solidFill>
                              <a:srgbClr val="CCFF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wps:txbx>
                          <wps:bodyPr wrap="none" anchor="ctr"/>
                        </wps:wsp>
                        <wps:wsp>
                          <wps:cNvPr id="20835" name="Rectangle 35"/>
                          <wps:cNvSpPr>
                            <a:spLocks noChangeArrowheads="1"/>
                          </wps:cNvSpPr>
                          <wps:spPr bwMode="auto">
                            <a:xfrm>
                              <a:off x="248777" y="2710065"/>
                              <a:ext cx="221670" cy="9145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wps:txbx>
                          <wps:bodyPr wrap="none" anchor="ctr"/>
                        </wps:wsp>
                        <wps:wsp>
                          <wps:cNvPr id="20836" name="Rectangle 36"/>
                          <wps:cNvSpPr>
                            <a:spLocks noChangeArrowheads="1"/>
                          </wps:cNvSpPr>
                          <wps:spPr bwMode="auto">
                            <a:xfrm>
                              <a:off x="1361772" y="2710065"/>
                              <a:ext cx="221670" cy="91450"/>
                            </a:xfrm>
                            <a:prstGeom prst="rect">
                              <a:avLst/>
                            </a:prstGeom>
                            <a:solidFill>
                              <a:srgbClr val="00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wps:txbx>
                          <wps:bodyPr wrap="none" anchor="ctr"/>
                        </wps:wsp>
                        <wps:wsp>
                          <wps:cNvPr id="20837" name="Rectangle 37"/>
                          <wps:cNvSpPr>
                            <a:spLocks noChangeArrowheads="1"/>
                          </wps:cNvSpPr>
                          <wps:spPr bwMode="auto">
                            <a:xfrm>
                              <a:off x="1361772" y="2519543"/>
                              <a:ext cx="221670" cy="9145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wps:txbx>
                          <wps:bodyPr wrap="none" anchor="ctr"/>
                        </wps:wsp>
                        <wps:wsp>
                          <wps:cNvPr id="20838" name="Rectangle 36"/>
                          <wps:cNvSpPr>
                            <a:spLocks noChangeArrowheads="1"/>
                          </wps:cNvSpPr>
                          <wps:spPr bwMode="auto">
                            <a:xfrm>
                              <a:off x="251158" y="2916826"/>
                              <a:ext cx="221670" cy="914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wps:txbx>
                          <wps:bodyPr wrap="none" anchor="ctr"/>
                        </wps:wsp>
                        <wps:wsp>
                          <wps:cNvPr id="20839" name="Text Box 33"/>
                          <wps:cNvSpPr txBox="1">
                            <a:spLocks noChangeArrowheads="1"/>
                          </wps:cNvSpPr>
                          <wps:spPr bwMode="auto">
                            <a:xfrm>
                              <a:off x="608576" y="2795484"/>
                              <a:ext cx="310592" cy="2667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Si</w:t>
                                </w:r>
                              </w:p>
                            </w:txbxContent>
                          </wps:txbx>
                          <wps:bodyPr wrap="none">
                            <a:spAutoFit/>
                          </wps:bodyPr>
                        </wps:wsp>
                        <wps:wsp>
                          <wps:cNvPr id="20840" name="Rectangle 36"/>
                          <wps:cNvSpPr>
                            <a:spLocks noChangeArrowheads="1"/>
                          </wps:cNvSpPr>
                          <wps:spPr bwMode="auto">
                            <a:xfrm>
                              <a:off x="1358513" y="2925011"/>
                              <a:ext cx="221670" cy="91450"/>
                            </a:xfrm>
                            <a:prstGeom prst="rect">
                              <a:avLst/>
                            </a:prstGeom>
                            <a:solidFill>
                              <a:srgbClr val="FF6600"/>
                            </a:solidFill>
                            <a:ln>
                              <a:noFill/>
                            </a:ln>
                          </wps:spPr>
                          <wps:txb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wps:txbx>
                          <wps:bodyPr wrap="none" anchor="ctr"/>
                        </wps:wsp>
                        <wps:wsp>
                          <wps:cNvPr id="20841" name="Text Box 33"/>
                          <wps:cNvSpPr txBox="1">
                            <a:spLocks noChangeArrowheads="1"/>
                          </wps:cNvSpPr>
                          <wps:spPr bwMode="auto">
                            <a:xfrm>
                              <a:off x="1716426" y="2817691"/>
                              <a:ext cx="377919" cy="2667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Cu</w:t>
                                </w:r>
                              </w:p>
                            </w:txbxContent>
                          </wps:txbx>
                          <wps:bodyPr wrap="none">
                            <a:spAutoFit/>
                          </wps:bodyPr>
                        </wps:wsp>
                      </wpg:grpSp>
                      <wpg:grpSp>
                        <wpg:cNvPr id="20842" name="群組 20576"/>
                        <wpg:cNvGrpSpPr/>
                        <wpg:grpSpPr>
                          <a:xfrm>
                            <a:off x="192099" y="0"/>
                            <a:ext cx="2361502" cy="2311095"/>
                            <a:chOff x="192099" y="0"/>
                            <a:chExt cx="2361502" cy="2311095"/>
                          </a:xfrm>
                        </wpg:grpSpPr>
                        <wpg:grpSp>
                          <wpg:cNvPr id="20843" name="群組 20577"/>
                          <wpg:cNvGrpSpPr/>
                          <wpg:grpSpPr>
                            <a:xfrm>
                              <a:off x="212161" y="17728"/>
                              <a:ext cx="2306354" cy="2263451"/>
                              <a:chOff x="212161" y="17728"/>
                              <a:chExt cx="2306354" cy="2263451"/>
                            </a:xfrm>
                          </wpg:grpSpPr>
                          <wps:wsp>
                            <wps:cNvPr id="20844" name="矩形 20578"/>
                            <wps:cNvSpPr/>
                            <wps:spPr bwMode="auto">
                              <a:xfrm flipV="1">
                                <a:off x="212161" y="38697"/>
                                <a:ext cx="2304000" cy="1476000"/>
                              </a:xfrm>
                              <a:prstGeom prst="rect">
                                <a:avLst/>
                              </a:prstGeom>
                              <a:solidFill>
                                <a:srgbClr val="FF6600"/>
                              </a:solidFill>
                              <a:ln w="9525"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g:grpSp>
                            <wpg:cNvPr id="20845" name="群組 20579"/>
                            <wpg:cNvGrpSpPr/>
                            <wpg:grpSpPr>
                              <a:xfrm>
                                <a:off x="214259" y="309350"/>
                                <a:ext cx="478633" cy="1224000"/>
                                <a:chOff x="214259" y="309350"/>
                                <a:chExt cx="478633" cy="1224000"/>
                              </a:xfrm>
                            </wpg:grpSpPr>
                            <wps:wsp>
                              <wps:cNvPr id="20846" name="矩形 20580"/>
                              <wps:cNvSpPr/>
                              <wps:spPr bwMode="auto">
                                <a:xfrm flipV="1">
                                  <a:off x="224892" y="309350"/>
                                  <a:ext cx="468000" cy="1224000"/>
                                </a:xfrm>
                                <a:prstGeom prst="rect">
                                  <a:avLst/>
                                </a:prstGeom>
                                <a:solidFill>
                                  <a:srgbClr val="00FF99"/>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g:grpSp>
                              <wpg:cNvPr id="20847" name="群組 20581"/>
                              <wpg:cNvGrpSpPr/>
                              <wpg:grpSpPr>
                                <a:xfrm>
                                  <a:off x="214259" y="388695"/>
                                  <a:ext cx="396000" cy="1134000"/>
                                  <a:chOff x="214259" y="388695"/>
                                  <a:chExt cx="396000" cy="1134000"/>
                                </a:xfrm>
                              </wpg:grpSpPr>
                              <wps:wsp>
                                <wps:cNvPr id="20848" name="矩形 20582"/>
                                <wps:cNvSpPr/>
                                <wps:spPr bwMode="auto">
                                  <a:xfrm flipV="1">
                                    <a:off x="214259" y="388695"/>
                                    <a:ext cx="396000" cy="1134000"/>
                                  </a:xfrm>
                                  <a:prstGeom prst="rect">
                                    <a:avLst/>
                                  </a:prstGeom>
                                  <a:solidFill>
                                    <a:srgbClr val="FFCC00"/>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g:grpSp>
                                <wpg:cNvPr id="20849" name="群組 20583"/>
                                <wpg:cNvGrpSpPr/>
                                <wpg:grpSpPr>
                                  <a:xfrm>
                                    <a:off x="214278" y="473698"/>
                                    <a:ext cx="324663" cy="1023951"/>
                                    <a:chOff x="214278" y="473698"/>
                                    <a:chExt cx="324663" cy="1023951"/>
                                  </a:xfrm>
                                </wpg:grpSpPr>
                                <wps:wsp>
                                  <wps:cNvPr id="20850" name="矩形 20584"/>
                                  <wps:cNvSpPr/>
                                  <wps:spPr bwMode="auto">
                                    <a:xfrm flipH="1" flipV="1">
                                      <a:off x="214941" y="473698"/>
                                      <a:ext cx="324000" cy="1022400"/>
                                    </a:xfrm>
                                    <a:prstGeom prst="rect">
                                      <a:avLst/>
                                    </a:prstGeom>
                                    <a:solidFill>
                                      <a:srgbClr val="0099CC"/>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g:grpSp>
                                  <wpg:cNvPr id="20851" name="群組 20585"/>
                                  <wpg:cNvGrpSpPr/>
                                  <wpg:grpSpPr>
                                    <a:xfrm>
                                      <a:off x="214278" y="549936"/>
                                      <a:ext cx="252454" cy="947713"/>
                                      <a:chOff x="214278" y="549936"/>
                                      <a:chExt cx="252454" cy="947713"/>
                                    </a:xfrm>
                                  </wpg:grpSpPr>
                                  <wps:wsp>
                                    <wps:cNvPr id="20852" name="矩形 20586"/>
                                    <wps:cNvSpPr/>
                                    <wps:spPr bwMode="auto">
                                      <a:xfrm flipH="1" flipV="1">
                                        <a:off x="214732" y="633649"/>
                                        <a:ext cx="252000" cy="864000"/>
                                      </a:xfrm>
                                      <a:prstGeom prst="rect">
                                        <a:avLst/>
                                      </a:prstGeom>
                                      <a:solidFill>
                                        <a:srgbClr val="BFBFBF"/>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s:wsp>
                                    <wps:cNvPr id="20853" name="矩形 20587"/>
                                    <wps:cNvSpPr/>
                                    <wps:spPr bwMode="auto">
                                      <a:xfrm flipH="1" flipV="1">
                                        <a:off x="214278" y="549936"/>
                                        <a:ext cx="252000" cy="86682"/>
                                      </a:xfrm>
                                      <a:prstGeom prst="rect">
                                        <a:avLst/>
                                      </a:prstGeom>
                                      <a:solidFill>
                                        <a:srgbClr val="CCFF33"/>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g:grpSp>
                              </wpg:grpSp>
                            </wpg:grpSp>
                          </wpg:grpSp>
                          <wpg:grpSp>
                            <wpg:cNvPr id="20854" name="群組 20588"/>
                            <wpg:cNvGrpSpPr/>
                            <wpg:grpSpPr>
                              <a:xfrm>
                                <a:off x="904863" y="309350"/>
                                <a:ext cx="900000" cy="1224000"/>
                                <a:chOff x="904863" y="309350"/>
                                <a:chExt cx="900000" cy="1224000"/>
                              </a:xfrm>
                            </wpg:grpSpPr>
                            <wps:wsp>
                              <wps:cNvPr id="20855" name="矩形 20589"/>
                              <wps:cNvSpPr/>
                              <wps:spPr bwMode="auto">
                                <a:xfrm flipV="1">
                                  <a:off x="904863" y="309350"/>
                                  <a:ext cx="900000" cy="1224000"/>
                                </a:xfrm>
                                <a:prstGeom prst="rect">
                                  <a:avLst/>
                                </a:prstGeom>
                                <a:solidFill>
                                  <a:srgbClr val="00FF99"/>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s:wsp>
                              <wps:cNvPr id="20856" name="矩形 20590"/>
                              <wps:cNvSpPr/>
                              <wps:spPr bwMode="auto">
                                <a:xfrm flipV="1">
                                  <a:off x="965547" y="405114"/>
                                  <a:ext cx="756000" cy="1116000"/>
                                </a:xfrm>
                                <a:prstGeom prst="rect">
                                  <a:avLst/>
                                </a:prstGeom>
                                <a:solidFill>
                                  <a:srgbClr val="FFCC00"/>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s:wsp>
                              <wps:cNvPr id="20857" name="矩形 20591"/>
                              <wps:cNvSpPr/>
                              <wps:spPr bwMode="auto">
                                <a:xfrm>
                                  <a:off x="1068308" y="479546"/>
                                  <a:ext cx="576000" cy="1015200"/>
                                </a:xfrm>
                                <a:prstGeom prst="rect">
                                  <a:avLst/>
                                </a:prstGeom>
                                <a:solidFill>
                                  <a:srgbClr val="0099CC"/>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s:wsp>
                              <wps:cNvPr id="20858" name="矩形 20592"/>
                              <wps:cNvSpPr/>
                              <wps:spPr bwMode="auto">
                                <a:xfrm flipH="1" flipV="1">
                                  <a:off x="1158573" y="546001"/>
                                  <a:ext cx="396000" cy="93600"/>
                                </a:xfrm>
                                <a:prstGeom prst="rect">
                                  <a:avLst/>
                                </a:prstGeom>
                                <a:solidFill>
                                  <a:srgbClr val="CCFF33"/>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s:wsp>
                              <wps:cNvPr id="20859" name="矩形 20593"/>
                              <wps:cNvSpPr/>
                              <wps:spPr bwMode="auto">
                                <a:xfrm flipH="1" flipV="1">
                                  <a:off x="1157316" y="639828"/>
                                  <a:ext cx="396000" cy="864000"/>
                                </a:xfrm>
                                <a:prstGeom prst="rect">
                                  <a:avLst/>
                                </a:prstGeom>
                                <a:solidFill>
                                  <a:srgbClr val="BFBFBF"/>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g:grpSp>
                          <wpg:grpSp>
                            <wpg:cNvPr id="20860" name="群組 20594"/>
                            <wpg:cNvGrpSpPr/>
                            <wpg:grpSpPr>
                              <a:xfrm flipH="1">
                                <a:off x="2039882" y="314264"/>
                                <a:ext cx="478633" cy="1224000"/>
                                <a:chOff x="2039882" y="314264"/>
                                <a:chExt cx="478633" cy="1224000"/>
                              </a:xfrm>
                            </wpg:grpSpPr>
                            <wps:wsp>
                              <wps:cNvPr id="20861" name="矩形 20595"/>
                              <wps:cNvSpPr/>
                              <wps:spPr bwMode="auto">
                                <a:xfrm flipV="1">
                                  <a:off x="2050515" y="314264"/>
                                  <a:ext cx="468000" cy="1224000"/>
                                </a:xfrm>
                                <a:prstGeom prst="rect">
                                  <a:avLst/>
                                </a:prstGeom>
                                <a:solidFill>
                                  <a:srgbClr val="00FF99"/>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g:grpSp>
                              <wpg:cNvPr id="20862" name="群組 20596"/>
                              <wpg:cNvGrpSpPr/>
                              <wpg:grpSpPr>
                                <a:xfrm>
                                  <a:off x="2039882" y="393609"/>
                                  <a:ext cx="396000" cy="1134000"/>
                                  <a:chOff x="2039882" y="393609"/>
                                  <a:chExt cx="396000" cy="1134000"/>
                                </a:xfrm>
                              </wpg:grpSpPr>
                              <wps:wsp>
                                <wps:cNvPr id="20863" name="矩形 20597"/>
                                <wps:cNvSpPr/>
                                <wps:spPr bwMode="auto">
                                  <a:xfrm flipV="1">
                                    <a:off x="2039882" y="393609"/>
                                    <a:ext cx="396000" cy="1134000"/>
                                  </a:xfrm>
                                  <a:prstGeom prst="rect">
                                    <a:avLst/>
                                  </a:prstGeom>
                                  <a:solidFill>
                                    <a:srgbClr val="FFCC00"/>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g:grpSp>
                                <wpg:cNvPr id="20864" name="群組 20598"/>
                                <wpg:cNvGrpSpPr/>
                                <wpg:grpSpPr>
                                  <a:xfrm>
                                    <a:off x="2039901" y="478612"/>
                                    <a:ext cx="324663" cy="1023951"/>
                                    <a:chOff x="2039901" y="478612"/>
                                    <a:chExt cx="324663" cy="1023951"/>
                                  </a:xfrm>
                                </wpg:grpSpPr>
                                <wps:wsp>
                                  <wps:cNvPr id="20865" name="矩形 20599"/>
                                  <wps:cNvSpPr/>
                                  <wps:spPr bwMode="auto">
                                    <a:xfrm flipH="1" flipV="1">
                                      <a:off x="2040564" y="478612"/>
                                      <a:ext cx="324000" cy="1022400"/>
                                    </a:xfrm>
                                    <a:prstGeom prst="rect">
                                      <a:avLst/>
                                    </a:prstGeom>
                                    <a:solidFill>
                                      <a:srgbClr val="0099CC"/>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g:grpSp>
                                  <wpg:cNvPr id="20866" name="群組 20600"/>
                                  <wpg:cNvGrpSpPr/>
                                  <wpg:grpSpPr>
                                    <a:xfrm>
                                      <a:off x="2039901" y="554850"/>
                                      <a:ext cx="252454" cy="947713"/>
                                      <a:chOff x="2039901" y="554850"/>
                                      <a:chExt cx="252454" cy="947713"/>
                                    </a:xfrm>
                                  </wpg:grpSpPr>
                                  <wps:wsp>
                                    <wps:cNvPr id="20867" name="矩形 20601"/>
                                    <wps:cNvSpPr/>
                                    <wps:spPr bwMode="auto">
                                      <a:xfrm flipH="1" flipV="1">
                                        <a:off x="2040355" y="638563"/>
                                        <a:ext cx="252000" cy="864000"/>
                                      </a:xfrm>
                                      <a:prstGeom prst="rect">
                                        <a:avLst/>
                                      </a:prstGeom>
                                      <a:solidFill>
                                        <a:srgbClr val="BFBFBF"/>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s:wsp>
                                    <wps:cNvPr id="20868" name="矩形 20603"/>
                                    <wps:cNvSpPr/>
                                    <wps:spPr bwMode="auto">
                                      <a:xfrm flipH="1" flipV="1">
                                        <a:off x="2039901" y="554850"/>
                                        <a:ext cx="252000" cy="86682"/>
                                      </a:xfrm>
                                      <a:prstGeom prst="rect">
                                        <a:avLst/>
                                      </a:prstGeom>
                                      <a:solidFill>
                                        <a:srgbClr val="CCFF33"/>
                                      </a:solidFill>
                                      <a:ln w="25400" cap="flat" cmpd="sng" algn="ctr">
                                        <a:noFill/>
                                        <a:prstDash val="solid"/>
                                      </a:ln>
                                      <a:effectLst/>
                                    </wps:spPr>
                                    <wps:txb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wps:txbx>
                                    <wps:bodyPr anchor="ctr"/>
                                  </wps:wsp>
                                </wpg:grpSp>
                              </wpg:grpSp>
                            </wpg:grpSp>
                          </wpg:grpSp>
                          <wpg:grpSp>
                            <wpg:cNvPr id="20869" name="群組 20604"/>
                            <wpg:cNvGrpSpPr/>
                            <wpg:grpSpPr>
                              <a:xfrm>
                                <a:off x="697049" y="17728"/>
                                <a:ext cx="1338676" cy="205685"/>
                                <a:chOff x="697049" y="17728"/>
                                <a:chExt cx="1338676" cy="205685"/>
                              </a:xfrm>
                            </wpg:grpSpPr>
                            <wps:wsp>
                              <wps:cNvPr id="20870" name="等腰三角形 20605"/>
                              <wps:cNvSpPr/>
                              <wps:spPr>
                                <a:xfrm flipV="1">
                                  <a:off x="697049" y="17728"/>
                                  <a:ext cx="216000" cy="201600"/>
                                </a:xfrm>
                                <a:prstGeom prst="triangle">
                                  <a:avLst/>
                                </a:prstGeom>
                                <a:solidFill>
                                  <a:srgbClr val="FFFFFF"/>
                                </a:solidFill>
                                <a:ln w="25400" cap="flat" cmpd="sng" algn="ctr">
                                  <a:noFill/>
                                  <a:prstDash val="solid"/>
                                </a:ln>
                                <a:effectLst/>
                              </wps:spPr>
                              <wps:txbx>
                                <w:txbxContent>
                                  <w:p w:rsidR="00B23DF2" w:rsidRDefault="00B23DF2" w:rsidP="00B23DF2"/>
                                </w:txbxContent>
                              </wps:txbx>
                              <wps:bodyPr rtlCol="0" anchor="ctr"/>
                            </wps:wsp>
                            <wps:wsp>
                              <wps:cNvPr id="20871" name="等腰三角形 20606"/>
                              <wps:cNvSpPr/>
                              <wps:spPr>
                                <a:xfrm flipV="1">
                                  <a:off x="1819725" y="21813"/>
                                  <a:ext cx="216000" cy="201600"/>
                                </a:xfrm>
                                <a:prstGeom prst="triangle">
                                  <a:avLst/>
                                </a:prstGeom>
                                <a:solidFill>
                                  <a:srgbClr val="FFFFFF"/>
                                </a:solidFill>
                                <a:ln w="25400" cap="flat" cmpd="sng" algn="ctr">
                                  <a:noFill/>
                                  <a:prstDash val="solid"/>
                                </a:ln>
                                <a:effectLst/>
                              </wps:spPr>
                              <wps:txbx>
                                <w:txbxContent>
                                  <w:p w:rsidR="00B23DF2" w:rsidRDefault="00B23DF2" w:rsidP="00B23DF2"/>
                                </w:txbxContent>
                              </wps:txbx>
                              <wps:bodyPr rtlCol="0" anchor="ctr"/>
                            </wps:wsp>
                          </wpg:grpSp>
                          <wps:wsp>
                            <wps:cNvPr id="20872" name="矩形 20607"/>
                            <wps:cNvSpPr/>
                            <wps:spPr bwMode="auto">
                              <a:xfrm>
                                <a:off x="214499" y="1489179"/>
                                <a:ext cx="2304000" cy="792000"/>
                              </a:xfrm>
                              <a:prstGeom prst="rect">
                                <a:avLst/>
                              </a:prstGeom>
                              <a:pattFill prst="openDmnd">
                                <a:fgClr>
                                  <a:srgbClr val="C0C0C0"/>
                                </a:fgClr>
                                <a:bgClr>
                                  <a:sysClr val="window" lastClr="FFFFFF"/>
                                </a:bgClr>
                              </a:pattFill>
                              <a:ln w="9525" cap="flat" cmpd="sng" algn="ctr">
                                <a:noFill/>
                                <a:prstDash val="solid"/>
                              </a:ln>
                              <a:effectLst/>
                            </wps:spPr>
                            <wps:txbx>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sz w:val="28"/>
                                      <w:szCs w:val="28"/>
                                    </w:rPr>
                                    <w:t>device + interconnect</w:t>
                                  </w:r>
                                </w:p>
                              </w:txbxContent>
                            </wps:txbx>
                            <wps:bodyPr anchor="ctr"/>
                          </wps:wsp>
                        </wpg:grpSp>
                        <wps:wsp>
                          <wps:cNvPr id="20873" name="矩形 20704"/>
                          <wps:cNvSpPr/>
                          <wps:spPr>
                            <a:xfrm>
                              <a:off x="2507882" y="7095"/>
                              <a:ext cx="45719" cy="2304000"/>
                            </a:xfrm>
                            <a:prstGeom prst="rect">
                              <a:avLst/>
                            </a:prstGeom>
                            <a:solidFill>
                              <a:srgbClr val="FFFFFF"/>
                            </a:solidFill>
                            <a:ln w="25400" cap="flat" cmpd="sng" algn="ctr">
                              <a:noFill/>
                              <a:prstDash val="solid"/>
                            </a:ln>
                            <a:effectLst/>
                          </wps:spPr>
                          <wps:txbx>
                            <w:txbxContent>
                              <w:p w:rsidR="00B23DF2" w:rsidRDefault="00B23DF2" w:rsidP="00B23DF2"/>
                            </w:txbxContent>
                          </wps:txbx>
                          <wps:bodyPr rtlCol="0" anchor="ctr"/>
                        </wps:wsp>
                        <wps:wsp>
                          <wps:cNvPr id="20874" name="矩形 20705"/>
                          <wps:cNvSpPr/>
                          <wps:spPr>
                            <a:xfrm>
                              <a:off x="192099" y="0"/>
                              <a:ext cx="45719" cy="2304000"/>
                            </a:xfrm>
                            <a:prstGeom prst="rect">
                              <a:avLst/>
                            </a:prstGeom>
                            <a:solidFill>
                              <a:srgbClr val="FFFFFF"/>
                            </a:solidFill>
                            <a:ln w="25400" cap="flat" cmpd="sng" algn="ctr">
                              <a:noFill/>
                              <a:prstDash val="solid"/>
                            </a:ln>
                            <a:effectLst/>
                          </wps:spPr>
                          <wps:txbx>
                            <w:txbxContent>
                              <w:p w:rsidR="00B23DF2" w:rsidRDefault="00B23DF2" w:rsidP="00B23DF2"/>
                            </w:txbxContent>
                          </wps:txbx>
                          <wps:bodyPr rtlCol="0" anchor="ctr"/>
                        </wps:wsp>
                      </wpg:grpSp>
                      <wpg:grpSp>
                        <wpg:cNvPr id="20875" name="群組 20706"/>
                        <wpg:cNvGrpSpPr/>
                        <wpg:grpSpPr>
                          <a:xfrm>
                            <a:off x="2511476" y="49921"/>
                            <a:ext cx="447210" cy="2232248"/>
                            <a:chOff x="2511476" y="49921"/>
                            <a:chExt cx="447210" cy="2232248"/>
                          </a:xfrm>
                        </wpg:grpSpPr>
                        <wps:wsp>
                          <wps:cNvPr id="20876" name="文字方塊 8"/>
                          <wps:cNvSpPr txBox="1">
                            <a:spLocks noChangeArrowheads="1"/>
                          </wps:cNvSpPr>
                          <wps:spPr bwMode="auto">
                            <a:xfrm>
                              <a:off x="2665694" y="1767461"/>
                              <a:ext cx="2876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rPr>
                                  <w:t>a</w:t>
                                </w:r>
                              </w:p>
                            </w:txbxContent>
                          </wps:txbx>
                          <wps:bodyPr anchor="ctr">
                            <a:spAutoFit/>
                          </wps:bodyPr>
                        </wps:wsp>
                        <wps:wsp>
                          <wps:cNvPr id="20877" name="文字方塊 91"/>
                          <wps:cNvSpPr txBox="1">
                            <a:spLocks noChangeArrowheads="1"/>
                          </wps:cNvSpPr>
                          <wps:spPr bwMode="auto">
                            <a:xfrm>
                              <a:off x="2664560" y="323725"/>
                              <a:ext cx="2876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rPr>
                                  <w:t>c</w:t>
                                </w:r>
                              </w:p>
                            </w:txbxContent>
                          </wps:txbx>
                          <wps:bodyPr anchor="ctr">
                            <a:spAutoFit/>
                          </wps:bodyPr>
                        </wps:wsp>
                        <wps:wsp>
                          <wps:cNvPr id="20878" name="文字方塊 92"/>
                          <wps:cNvSpPr txBox="1">
                            <a:spLocks noChangeArrowheads="1"/>
                          </wps:cNvSpPr>
                          <wps:spPr bwMode="auto">
                            <a:xfrm>
                              <a:off x="2668116" y="927240"/>
                              <a:ext cx="2876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rPr>
                                  <w:t>b</w:t>
                                </w:r>
                              </w:p>
                            </w:txbxContent>
                          </wps:txbx>
                          <wps:bodyPr anchor="ctr">
                            <a:spAutoFit/>
                          </wps:bodyPr>
                        </wps:wsp>
                        <wps:wsp>
                          <wps:cNvPr id="20879" name="文字方塊 93"/>
                          <wps:cNvSpPr txBox="1">
                            <a:spLocks noChangeArrowheads="1"/>
                          </wps:cNvSpPr>
                          <wps:spPr bwMode="auto">
                            <a:xfrm>
                              <a:off x="2671031" y="50151"/>
                              <a:ext cx="2876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rPr>
                                  <w:t>d</w:t>
                                </w:r>
                              </w:p>
                            </w:txbxContent>
                          </wps:txbx>
                          <wps:bodyPr anchor="ctr">
                            <a:spAutoFit/>
                          </wps:bodyPr>
                        </wps:wsp>
                        <wpg:grpSp>
                          <wpg:cNvPr id="20880" name="群組 20711"/>
                          <wpg:cNvGrpSpPr/>
                          <wpg:grpSpPr>
                            <a:xfrm>
                              <a:off x="2511476" y="49921"/>
                              <a:ext cx="332688" cy="2232248"/>
                              <a:chOff x="2511476" y="49921"/>
                              <a:chExt cx="332688" cy="2232248"/>
                            </a:xfrm>
                          </wpg:grpSpPr>
                          <wps:wsp>
                            <wps:cNvPr id="20881" name="直線接點 20712"/>
                            <wps:cNvCnPr/>
                            <wps:spPr bwMode="auto">
                              <a:xfrm>
                                <a:off x="2511476" y="2282169"/>
                                <a:ext cx="322907" cy="0"/>
                              </a:xfrm>
                              <a:prstGeom prst="line">
                                <a:avLst/>
                              </a:prstGeom>
                              <a:noFill/>
                              <a:ln w="19050" cap="flat" cmpd="sng" algn="ctr">
                                <a:solidFill>
                                  <a:sysClr val="windowText" lastClr="000000"/>
                                </a:solidFill>
                                <a:prstDash val="solid"/>
                              </a:ln>
                              <a:effectLst/>
                            </wps:spPr>
                            <wps:bodyPr/>
                          </wps:wsp>
                          <wps:wsp>
                            <wps:cNvPr id="20882" name="直線接點 20713"/>
                            <wps:cNvCnPr/>
                            <wps:spPr bwMode="auto">
                              <a:xfrm>
                                <a:off x="2521257" y="655461"/>
                                <a:ext cx="322907" cy="0"/>
                              </a:xfrm>
                              <a:prstGeom prst="line">
                                <a:avLst/>
                              </a:prstGeom>
                              <a:noFill/>
                              <a:ln w="19050" cap="flat" cmpd="sng" algn="ctr">
                                <a:solidFill>
                                  <a:sysClr val="windowText" lastClr="000000"/>
                                </a:solidFill>
                                <a:prstDash val="solid"/>
                              </a:ln>
                              <a:effectLst/>
                            </wps:spPr>
                            <wps:bodyPr/>
                          </wps:wsp>
                          <wps:wsp>
                            <wps:cNvPr id="20883" name="直線接點 20714"/>
                            <wps:cNvCnPr/>
                            <wps:spPr bwMode="auto">
                              <a:xfrm>
                                <a:off x="2514641" y="1490081"/>
                                <a:ext cx="322907" cy="0"/>
                              </a:xfrm>
                              <a:prstGeom prst="line">
                                <a:avLst/>
                              </a:prstGeom>
                              <a:noFill/>
                              <a:ln w="19050" cap="flat" cmpd="sng" algn="ctr">
                                <a:solidFill>
                                  <a:sysClr val="windowText" lastClr="000000"/>
                                </a:solidFill>
                                <a:prstDash val="solid"/>
                              </a:ln>
                              <a:effectLst/>
                            </wps:spPr>
                            <wps:bodyPr/>
                          </wps:wsp>
                          <wps:wsp>
                            <wps:cNvPr id="20884" name="直線接點 20715"/>
                            <wps:cNvCnPr/>
                            <wps:spPr bwMode="auto">
                              <a:xfrm>
                                <a:off x="2521257" y="319983"/>
                                <a:ext cx="322907" cy="0"/>
                              </a:xfrm>
                              <a:prstGeom prst="line">
                                <a:avLst/>
                              </a:prstGeom>
                              <a:noFill/>
                              <a:ln w="19050" cap="flat" cmpd="sng" algn="ctr">
                                <a:solidFill>
                                  <a:sysClr val="windowText" lastClr="000000"/>
                                </a:solidFill>
                                <a:prstDash val="solid"/>
                              </a:ln>
                              <a:effectLst/>
                            </wps:spPr>
                            <wps:bodyPr/>
                          </wps:wsp>
                          <wps:wsp>
                            <wps:cNvPr id="20885" name="直線接點 20716"/>
                            <wps:cNvCnPr/>
                            <wps:spPr bwMode="auto">
                              <a:xfrm>
                                <a:off x="2521257" y="49921"/>
                                <a:ext cx="322907" cy="0"/>
                              </a:xfrm>
                              <a:prstGeom prst="line">
                                <a:avLst/>
                              </a:prstGeom>
                              <a:noFill/>
                              <a:ln w="19050" cap="flat" cmpd="sng" algn="ctr">
                                <a:solidFill>
                                  <a:sysClr val="windowText" lastClr="000000"/>
                                </a:solidFill>
                                <a:prstDash val="solid"/>
                              </a:ln>
                              <a:effectLst/>
                            </wps:spPr>
                            <wps:bodyPr/>
                          </wps:wsp>
                          <wpg:grpSp>
                            <wpg:cNvPr id="20886" name="群組 20717"/>
                            <wpg:cNvGrpSpPr/>
                            <wpg:grpSpPr>
                              <a:xfrm>
                                <a:off x="2672929" y="49921"/>
                                <a:ext cx="6045" cy="2210417"/>
                                <a:chOff x="2672929" y="49921"/>
                                <a:chExt cx="6045" cy="2210417"/>
                              </a:xfrm>
                            </wpg:grpSpPr>
                            <wps:wsp>
                              <wps:cNvPr id="20887" name="直線單箭頭接點 20718"/>
                              <wps:cNvCnPr/>
                              <wps:spPr bwMode="auto">
                                <a:xfrm>
                                  <a:off x="2672929" y="1504338"/>
                                  <a:ext cx="0" cy="756000"/>
                                </a:xfrm>
                                <a:prstGeom prst="straightConnector1">
                                  <a:avLst/>
                                </a:prstGeom>
                                <a:noFill/>
                                <a:ln w="19050" cap="flat" cmpd="sng" algn="ctr">
                                  <a:solidFill>
                                    <a:sysClr val="windowText" lastClr="000000"/>
                                  </a:solidFill>
                                  <a:prstDash val="solid"/>
                                  <a:headEnd type="triangle" w="lg" len="med"/>
                                  <a:tailEnd type="triangle" w="lg" len="med"/>
                                </a:ln>
                                <a:effectLst/>
                              </wps:spPr>
                              <wps:bodyPr/>
                            </wps:wsp>
                            <wps:wsp>
                              <wps:cNvPr id="20888" name="直線單箭頭接點 20719"/>
                              <wps:cNvCnPr/>
                              <wps:spPr bwMode="auto">
                                <a:xfrm>
                                  <a:off x="2678961" y="679150"/>
                                  <a:ext cx="0" cy="792000"/>
                                </a:xfrm>
                                <a:prstGeom prst="straightConnector1">
                                  <a:avLst/>
                                </a:prstGeom>
                                <a:noFill/>
                                <a:ln w="19050" cap="flat" cmpd="sng" algn="ctr">
                                  <a:solidFill>
                                    <a:sysClr val="windowText" lastClr="000000"/>
                                  </a:solidFill>
                                  <a:prstDash val="solid"/>
                                  <a:headEnd type="triangle" w="lg" len="med"/>
                                  <a:tailEnd type="triangle" w="lg" len="med"/>
                                </a:ln>
                                <a:effectLst/>
                              </wps:spPr>
                              <wps:bodyPr/>
                            </wps:wsp>
                            <wps:wsp>
                              <wps:cNvPr id="20889" name="直線單箭頭接點 20720"/>
                              <wps:cNvCnPr/>
                              <wps:spPr bwMode="auto">
                                <a:xfrm>
                                  <a:off x="2678974" y="321850"/>
                                  <a:ext cx="0" cy="309600"/>
                                </a:xfrm>
                                <a:prstGeom prst="straightConnector1">
                                  <a:avLst/>
                                </a:prstGeom>
                                <a:noFill/>
                                <a:ln w="19050" cap="flat" cmpd="sng" algn="ctr">
                                  <a:solidFill>
                                    <a:sysClr val="windowText" lastClr="000000"/>
                                  </a:solidFill>
                                  <a:prstDash val="solid"/>
                                  <a:headEnd type="triangle" w="lg" len="med"/>
                                  <a:tailEnd type="triangle" w="lg" len="med"/>
                                </a:ln>
                                <a:effectLst/>
                              </wps:spPr>
                              <wps:bodyPr/>
                            </wps:wsp>
                            <wps:wsp>
                              <wps:cNvPr id="20890" name="直線單箭頭接點 20721"/>
                              <wps:cNvCnPr/>
                              <wps:spPr bwMode="auto">
                                <a:xfrm>
                                  <a:off x="2675906" y="49921"/>
                                  <a:ext cx="0" cy="252000"/>
                                </a:xfrm>
                                <a:prstGeom prst="straightConnector1">
                                  <a:avLst/>
                                </a:prstGeom>
                                <a:noFill/>
                                <a:ln w="19050" cap="flat" cmpd="sng" algn="ctr">
                                  <a:solidFill>
                                    <a:sysClr val="windowText" lastClr="000000"/>
                                  </a:solidFill>
                                  <a:prstDash val="solid"/>
                                  <a:headEnd type="triangle" w="lg" len="med"/>
                                  <a:tailEnd type="triangle" w="lg" len="med"/>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517E15EA" id="群組 122" o:spid="_x0000_s1066" style="position:absolute;left:0;text-align:left;margin-left:-8.1pt;margin-top:.3pt;width:257.95pt;height:317.85pt;z-index:251659264" coordsize="32759,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">
                <v:shape id="文字方塊 3" o:spid="_x0000_s1067" type="#_x0000_t202" style="position:absolute;top:32438;width:32759;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" filled="f" stroked="f">
                  <v:textbox style="mso-fit-shape-to-text:t">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a = Follow SEMI standard + added layers</w:t>
                        </w:r>
                      </w:p>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b = TSV depth (e.g., 40 ~ 80um)</w:t>
                        </w:r>
                      </w:p>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c = 3 ~ 4um (Cu seed/Barrier/Dielectric)</w:t>
                        </w:r>
                      </w:p>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d = Cu over burden (e.g., 5 ~ 6um</w:t>
                        </w:r>
                        <w:r>
                          <w:rPr>
                            <w:rFonts w:ascii="Arial" w:hAnsi="Arial" w:cs="Times New Roman"/>
                            <w:b/>
                            <w:bCs/>
                            <w:color w:val="000000"/>
                            <w:kern w:val="24"/>
                          </w:rPr>
                          <w:t>)</w:t>
                        </w:r>
                      </w:p>
                    </w:txbxContent>
                  </v:textbox>
                </v:shape>
                <v:group id="群組 20500" o:spid="_x0000_s1068" style="position:absolute;left:2487;top:24046;width:21506;height:6797" coordorigin="2487,24046" coordsize="21511,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">
                  <v:shape id="Text Box 30" o:spid="_x0000_s1069" type="#_x0000_t202" style="position:absolute;left:5707;top:24046;width:420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" filled="f" fillcolor="#4f81bd [3204]" stroked="f" strokecolor="black [3213]">
                    <v:shadow color="#eeece1 [3214]"/>
                    <v:textbox style="mso-fit-shape-to-text:t">
                      <w:txbxContent>
                        <w:p w:rsidR="00B23DF2" w:rsidRDefault="00B23DF2" w:rsidP="00B23DF2">
                          <w:pPr>
                            <w:pStyle w:val="NormalWeb"/>
                            <w:spacing w:before="0" w:beforeAutospacing="0" w:after="0" w:afterAutospacing="0"/>
                            <w:textAlignment w:val="baseline"/>
                          </w:pPr>
                          <w:proofErr w:type="spellStart"/>
                          <w:r>
                            <w:rPr>
                              <w:rFonts w:ascii="Times New Roman" w:hAnsi="Times New Roman" w:cs="Times New Roman"/>
                              <w:b/>
                              <w:bCs/>
                              <w:color w:val="000000"/>
                              <w:kern w:val="24"/>
                            </w:rPr>
                            <w:t>SiN</w:t>
                          </w:r>
                          <w:proofErr w:type="spellEnd"/>
                        </w:p>
                      </w:txbxContent>
                    </v:textbox>
                  </v:shape>
                  <v:shape id="Text Box 31" o:spid="_x0000_s1070" type="#_x0000_t202" style="position:absolute;left:5770;top:25951;width:5729;height:26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" filled="f" fillcolor="#4f81bd [3204]" stroked="f" strokecolor="black [3213]">
                    <v:shadow color="#eeece1 [3214]"/>
                    <v:textbox style="mso-fit-shape-to-text:t">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Oxide</w:t>
                          </w:r>
                        </w:p>
                      </w:txbxContent>
                    </v:textbox>
                  </v:shape>
                  <v:shape id="Text Box 32" o:spid="_x0000_s1071" type="#_x0000_t202" style="position:absolute;left:17259;top:24046;width:6740;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" filled="f" fillcolor="#4f81bd [3204]" stroked="f" strokecolor="black [3213]">
                    <v:shadow color="#eeece1 [3214]"/>
                    <v:textbox style="mso-fit-shape-to-text:t">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Barrier</w:t>
                          </w:r>
                        </w:p>
                      </w:txbxContent>
                    </v:textbox>
                  </v:shape>
                  <v:shape id="Text Box 33" o:spid="_x0000_s1072" type="#_x0000_t202" style="position:absolute;left:17041;top:25951;width:6955;height:26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" filled="f" fillcolor="#4f81bd [3204]" stroked="f" strokecolor="black [3213]">
                    <v:shadow color="#eeece1 [3214]"/>
                    <v:textbox style="mso-fit-shape-to-text:t">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Cu seed</w:t>
                          </w:r>
                        </w:p>
                      </w:txbxContent>
                    </v:textbox>
                  </v:shape>
                  <v:rect id="Rectangle 34" o:spid="_x0000_s1073" style="position:absolute;left:2487;top:25195;width:2217;height:9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" fillcolor="#cf3" stroked="f">
                    <v:textbo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v:textbox>
                  </v:rect>
                  <v:rect id="Rectangle 35" o:spid="_x0000_s1074" style="position:absolute;left:2487;top:27100;width:2217;height:9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" fillcolor="#09c" stroked="f">
                    <v:textbo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v:textbox>
                  </v:rect>
                  <v:rect id="Rectangle 36" o:spid="_x0000_s1075" style="position:absolute;left:13617;top:27100;width:2217;height:9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" fillcolor="#0f9" stroked="f">
                    <v:textbo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v:textbox>
                  </v:rect>
                  <v:rect id="Rectangle 37" o:spid="_x0000_s1076" style="position:absolute;left:13617;top:25195;width:2217;height:9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" fillcolor="#fc0" stroked="f">
                    <v:textbo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v:textbox>
                  </v:rect>
                  <v:rect id="Rectangle 36" o:spid="_x0000_s1077" style="position:absolute;left:2511;top:29168;width:2217;height:9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" fillcolor="#bfbfbf" stroked="f">
                    <v:textbo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v:textbox>
                  </v:rect>
                  <v:shape id="Text Box 33" o:spid="_x0000_s1078" type="#_x0000_t202" style="position:absolute;left:6085;top:27954;width:3106;height:26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" filled="f" fillcolor="#4f81bd [3204]" stroked="f" strokecolor="black [3213]">
                    <v:shadow color="#eeece1 [3214]"/>
                    <v:textbox style="mso-fit-shape-to-text:t">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Si</w:t>
                          </w:r>
                        </w:p>
                      </w:txbxContent>
                    </v:textbox>
                  </v:shape>
                  <v:rect id="Rectangle 36" o:spid="_x0000_s1079" style="position:absolute;left:13585;top:29250;width:2216;height:9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" fillcolor="#f60" stroked="f">
                    <v:textbox>
                      <w:txbxContent>
                        <w:p w:rsidR="00B23DF2" w:rsidRDefault="00B23DF2" w:rsidP="00B23DF2">
                          <w:pPr>
                            <w:pStyle w:val="NormalWeb"/>
                            <w:spacing w:before="0" w:beforeAutospacing="0" w:after="0" w:afterAutospacing="0"/>
                            <w:textAlignment w:val="baseline"/>
                          </w:pPr>
                          <w:r w:rsidRPr="00C749CD">
                            <w:rPr>
                              <w:rFonts w:ascii="Times New Roman" w:hAnsi="Times New Roman" w:cs="Times New Roman"/>
                              <w:color w:val="000000"/>
                              <w:kern w:val="2"/>
                            </w:rPr>
                            <w:t> </w:t>
                          </w:r>
                        </w:p>
                      </w:txbxContent>
                    </v:textbox>
                  </v:rect>
                  <v:shape id="Text Box 33" o:spid="_x0000_s1080" type="#_x0000_t202" style="position:absolute;left:17164;top:28176;width:3779;height:26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" filled="f" fillcolor="#4f81bd [3204]" stroked="f" strokecolor="black [3213]">
                    <v:shadow color="#eeece1 [3214]"/>
                    <v:textbox style="mso-fit-shape-to-text:t">
                      <w:txbxContent>
                        <w:p w:rsidR="00B23DF2" w:rsidRDefault="00B23DF2" w:rsidP="00B23DF2">
                          <w:pPr>
                            <w:pStyle w:val="NormalWeb"/>
                            <w:spacing w:before="0" w:beforeAutospacing="0" w:after="0" w:afterAutospacing="0"/>
                            <w:textAlignment w:val="baseline"/>
                          </w:pPr>
                          <w:r>
                            <w:rPr>
                              <w:rFonts w:ascii="Times New Roman" w:hAnsi="Times New Roman" w:cs="Times New Roman"/>
                              <w:b/>
                              <w:bCs/>
                              <w:color w:val="000000"/>
                              <w:kern w:val="24"/>
                            </w:rPr>
                            <w:t>Cu</w:t>
                          </w:r>
                        </w:p>
                      </w:txbxContent>
                    </v:textbox>
                  </v:shape>
                </v:group>
                <v:group id="群組 20576" o:spid="_x0000_s1081" style="position:absolute;left:1920;width:23616;height:23110" coordorigin="1920" coordsize="23615,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">
                  <v:group id="群組 20577" o:spid="_x0000_s1082" style="position:absolute;left:2121;top:177;width:23064;height:22634" coordorigin="2121,177" coordsize="23063,2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">
                    <v:rect id="矩形 20578" o:spid="_x0000_s1083" style="position:absolute;left:2121;top:386;width:23040;height:14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" fillcolor="#f60" stroked="f">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group id="群組 20579" o:spid="_x0000_s1084" style="position:absolute;left:2142;top:3093;width:4786;height:12240" coordorigin="2142,3093" coordsize="4786,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">
                      <v:rect id="矩形 20580" o:spid="_x0000_s1085" style="position:absolute;left:2248;top:3093;width:4680;height:122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" fillcolor="#0f9"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group id="群組 20581" o:spid="_x0000_s1086" style="position:absolute;left:2142;top:3886;width:3960;height:11340" coordorigin="2142,3886" coordsize="3960,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">
                        <v:rect id="矩形 20582" o:spid="_x0000_s1087" style="position:absolute;left:2142;top:3886;width:3960;height:113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" fillcolor="#fc0"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group id="群組 20583" o:spid="_x0000_s1088" style="position:absolute;left:2142;top:4736;width:3247;height:10240" coordorigin="2142,4736" coordsize="3246,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">
                          <v:rect id="矩形 20584" o:spid="_x0000_s1089" style="position:absolute;left:2149;top:4736;width:3240;height:1022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" fillcolor="#09c"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group id="群組 20585" o:spid="_x0000_s1090" style="position:absolute;left:2142;top:5499;width:2525;height:9477" coordorigin="2142,5499" coordsize="2524,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">
                            <v:rect id="矩形 20586" o:spid="_x0000_s1091" style="position:absolute;left:2147;top:6336;width:2520;height:864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" fillcolor="#bfbfbf"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rect id="矩形 20587" o:spid="_x0000_s1092" style="position:absolute;left:2142;top:5499;width:2520;height:86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" fillcolor="#cf3"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group>
                        </v:group>
                      </v:group>
                    </v:group>
                    <v:group id="群組 20588" o:spid="_x0000_s1093" style="position:absolute;left:9048;top:3093;width:9000;height:12240" coordorigin="9048,3093" coordsize="900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">
                      <v:rect id="矩形 20589" o:spid="_x0000_s1094" style="position:absolute;left:9048;top:3093;width:9000;height:122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" fillcolor="#0f9"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rect id="矩形 20590" o:spid="_x0000_s1095" style="position:absolute;left:9655;top:4051;width:7560;height:111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" fillcolor="#fc0"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rect id="矩形 20591" o:spid="_x0000_s1096" style="position:absolute;left:10683;top:4795;width:5760;height:10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" fillcolor="#09c"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rect id="矩形 20592" o:spid="_x0000_s1097" style="position:absolute;left:11585;top:5460;width:3960;height:93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" fillcolor="#cf3"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rect id="矩形 20593" o:spid="_x0000_s1098" style="position:absolute;left:11573;top:6398;width:3960;height:864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" fillcolor="#bfbfbf"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group>
                    <v:group id="群組 20594" o:spid="_x0000_s1099" style="position:absolute;left:20398;top:3142;width:4787;height:12240;flip:x" coordorigin="20398,3142" coordsize="4786,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">
                      <v:rect id="矩形 20595" o:spid="_x0000_s1100" style="position:absolute;left:20505;top:3142;width:4680;height:122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" fillcolor="#0f9"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group id="群組 20596" o:spid="_x0000_s1101" style="position:absolute;left:20398;top:3936;width:3960;height:11340" coordorigin="20398,3936" coordsize="3960,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">
                        <v:rect id="矩形 20597" o:spid="_x0000_s1102" style="position:absolute;left:20398;top:3936;width:3960;height:113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" fillcolor="#fc0"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group id="群組 20598" o:spid="_x0000_s1103" style="position:absolute;left:20399;top:4786;width:3246;height:10239" coordorigin="20399,4786" coordsize="3246,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">
                          <v:rect id="矩形 20599" o:spid="_x0000_s1104" style="position:absolute;left:20405;top:4786;width:3240;height:1022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" fillcolor="#09c"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group id="群組 20600" o:spid="_x0000_s1105" style="position:absolute;left:20399;top:5548;width:2524;height:9477" coordorigin="20399,5548" coordsize="2524,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">
                            <v:rect id="矩形 20601" o:spid="_x0000_s1106" style="position:absolute;left:20403;top:6385;width:2520;height:864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" fillcolor="#bfbfbf"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rect id="矩形 20603" o:spid="_x0000_s1107" style="position:absolute;left:20399;top:5548;width:2520;height:86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" fillcolor="#cf3" stroked="f" strokeweight="2pt">
                              <v:textbox>
                                <w:txbxContent>
                                  <w:p w:rsidR="00B23DF2" w:rsidRDefault="00B23DF2" w:rsidP="00B23DF2">
                                    <w:pPr>
                                      <w:pStyle w:val="NormalWeb"/>
                                      <w:spacing w:before="0" w:beforeAutospacing="0" w:after="0" w:afterAutospacing="0"/>
                                      <w:textAlignment w:val="baseline"/>
                                    </w:pPr>
                                    <w:r w:rsidRPr="00C749CD">
                                      <w:rPr>
                                        <w:rFonts w:ascii="Calibri" w:hAnsi="Calibri" w:cs="Times New Roman"/>
                                        <w:color w:val="FFFFFF"/>
                                        <w:kern w:val="2"/>
                                      </w:rPr>
                                      <w:t> </w:t>
                                    </w:r>
                                  </w:p>
                                </w:txbxContent>
                              </v:textbox>
                            </v:rect>
                          </v:group>
                        </v:group>
                      </v:group>
                    </v:group>
                    <v:group id="群組 20604" o:spid="_x0000_s1108" style="position:absolute;left:6970;top:177;width:13387;height:2057" coordorigin="6970,177" coordsize="13386,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0605" o:spid="_x0000_s1109" type="#_x0000_t5" style="position:absolute;left:6970;top:177;width:2160;height:201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" stroked="f" strokeweight="2pt">
                        <v:textbox>
                          <w:txbxContent>
                            <w:p w:rsidR="00B23DF2" w:rsidRDefault="00B23DF2" w:rsidP="00B23DF2"/>
                          </w:txbxContent>
                        </v:textbox>
                      </v:shape>
                      <v:shape id="等腰三角形 20606" o:spid="_x0000_s1110" type="#_x0000_t5" style="position:absolute;left:18197;top:218;width:2160;height:201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" stroked="f" strokeweight="2pt">
                        <v:textbox>
                          <w:txbxContent>
                            <w:p w:rsidR="00B23DF2" w:rsidRDefault="00B23DF2" w:rsidP="00B23DF2"/>
                          </w:txbxContent>
                        </v:textbox>
                      </v:shape>
                    </v:group>
                    <v:rect id="矩形 20607" o:spid="_x0000_s1111" style="position:absolute;left:2144;top:14891;width:2304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" fillcolor="silver" stroked="f">
                      <v:fill r:id="rId8" o:title="" color2="window" type="pattern"/>
                      <v:textbox>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sz w:val="28"/>
                                <w:szCs w:val="28"/>
                              </w:rPr>
                              <w:t>device + interconnect</w:t>
                            </w:r>
                          </w:p>
                        </w:txbxContent>
                      </v:textbox>
                    </v:rect>
                  </v:group>
                  <v:rect id="矩形 20704" o:spid="_x0000_s1112" style="position:absolute;left:25078;top:70;width:458;height:2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" stroked="f" strokeweight="2pt">
                    <v:textbox>
                      <w:txbxContent>
                        <w:p w:rsidR="00B23DF2" w:rsidRDefault="00B23DF2" w:rsidP="00B23DF2"/>
                      </w:txbxContent>
                    </v:textbox>
                  </v:rect>
                  <v:rect id="矩形 20705" o:spid="_x0000_s1113" style="position:absolute;left:1920;width:458;height:2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" stroked="f" strokeweight="2pt">
                    <v:textbox>
                      <w:txbxContent>
                        <w:p w:rsidR="00B23DF2" w:rsidRDefault="00B23DF2" w:rsidP="00B23DF2"/>
                      </w:txbxContent>
                    </v:textbox>
                  </v:rect>
                </v:group>
                <v:group id="群組 20706" o:spid="_x0000_s1114" style="position:absolute;left:25114;top:499;width:4472;height:22322" coordorigin="25114,499" coordsize="4472,2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">
                  <v:shape id="文字方塊 8" o:spid="_x0000_s1115" type="#_x0000_t202" style="position:absolute;left:26656;top:17674;width:287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" filled="f" stroked="f">
                    <v:textbox style="mso-fit-shape-to-text:t">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rPr>
                            <w:t>a</w:t>
                          </w:r>
                        </w:p>
                      </w:txbxContent>
                    </v:textbox>
                  </v:shape>
                  <v:shape id="文字方塊 91" o:spid="_x0000_s1116" type="#_x0000_t202" style="position:absolute;left:26645;top:3237;width:287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" filled="f" stroked="f">
                    <v:textbox style="mso-fit-shape-to-text:t">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rPr>
                            <w:t>c</w:t>
                          </w:r>
                        </w:p>
                      </w:txbxContent>
                    </v:textbox>
                  </v:shape>
                  <v:shape id="文字方塊 92" o:spid="_x0000_s1117" type="#_x0000_t202" style="position:absolute;left:26681;top:9272;width:28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" filled="f" stroked="f">
                    <v:textbox style="mso-fit-shape-to-text:t">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rPr>
                            <w:t>b</w:t>
                          </w:r>
                        </w:p>
                      </w:txbxContent>
                    </v:textbox>
                  </v:shape>
                  <v:shape id="文字方塊 93" o:spid="_x0000_s1118" type="#_x0000_t202" style="position:absolute;left:26710;top:501;width:28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" filled="f" stroked="f">
                    <v:textbox style="mso-fit-shape-to-text:t">
                      <w:txbxContent>
                        <w:p w:rsidR="00B23DF2" w:rsidRDefault="00B23DF2" w:rsidP="00B23DF2">
                          <w:pPr>
                            <w:pStyle w:val="NormalWeb"/>
                            <w:spacing w:before="0" w:beforeAutospacing="0" w:after="0" w:afterAutospacing="0"/>
                            <w:jc w:val="center"/>
                            <w:textAlignment w:val="baseline"/>
                          </w:pPr>
                          <w:r>
                            <w:rPr>
                              <w:rFonts w:ascii="Times New Roman" w:hAnsi="Times New Roman" w:cs="Times New Roman"/>
                              <w:b/>
                              <w:bCs/>
                              <w:color w:val="000000"/>
                              <w:kern w:val="24"/>
                            </w:rPr>
                            <w:t>d</w:t>
                          </w:r>
                        </w:p>
                      </w:txbxContent>
                    </v:textbox>
                  </v:shape>
                  <v:group id="群組 20711" o:spid="_x0000_s1119" style="position:absolute;left:25114;top:499;width:3327;height:22322" coordorigin="25114,499" coordsize="3326,2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">
                    <v:line id="直線接點 20712" o:spid="_x0000_s1120" style="position:absolute;visibility:visible;mso-wrap-style:square" from="25114,22821" to="28343,2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" strokecolor="windowText" strokeweight="1.5pt"/>
                    <v:line id="直線接點 20713" o:spid="_x0000_s1121" style="position:absolute;visibility:visible;mso-wrap-style:square" from="25212,6554" to="2844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" strokecolor="windowText" strokeweight="1.5pt"/>
                    <v:line id="直線接點 20714" o:spid="_x0000_s1122" style="position:absolute;visibility:visible;mso-wrap-style:square" from="25146,14900" to="28375,1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" strokecolor="windowText" strokeweight="1.5pt"/>
                    <v:line id="直線接點 20715" o:spid="_x0000_s1123" style="position:absolute;visibility:visible;mso-wrap-style:square" from="25212,3199" to="28441,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" strokecolor="windowText" strokeweight="1.5pt"/>
                    <v:line id="直線接點 20716" o:spid="_x0000_s1124" style="position:absolute;visibility:visible;mso-wrap-style:square" from="25212,499" to="2844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" strokecolor="windowText" strokeweight="1.5pt"/>
                    <v:group id="群組 20717" o:spid="_x0000_s1125" style="position:absolute;left:26729;top:499;width:60;height:22104" coordorigin="26729,499" coordsize="60,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">
                      <v:shape id="直線單箭頭接點 20718" o:spid="_x0000_s1126" type="#_x0000_t32" style="position:absolute;left:26729;top:15043;width:0;height:7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" strokecolor="windowText" strokeweight="1.5pt">
                        <v:stroke startarrow="block" startarrowwidth="wide" endarrow="block" endarrowwidth="wide"/>
                      </v:shape>
                      <v:shape id="直線單箭頭接點 20719" o:spid="_x0000_s1127" type="#_x0000_t32" style="position:absolute;left:26789;top:6791;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" strokecolor="windowText" strokeweight="1.5pt">
                        <v:stroke startarrow="block" startarrowwidth="wide" endarrow="block" endarrowwidth="wide"/>
                      </v:shape>
                      <v:shape id="直線單箭頭接點 20720" o:spid="_x0000_s1128" type="#_x0000_t32" style="position:absolute;left:26789;top:3218;width:0;height:3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" strokecolor="windowText" strokeweight="1.5pt">
                        <v:stroke startarrow="block" startarrowwidth="wide" endarrow="block" endarrowwidth="wide"/>
                      </v:shape>
                      <v:shape id="直線單箭頭接點 20721" o:spid="_x0000_s1129" type="#_x0000_t32" style="position:absolute;left:26759;top:499;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" strokecolor="windowText" strokeweight="1.5pt">
                        <v:stroke startarrow="block" startarrowwidth="wide" endarrow="block" endarrowwidth="wide"/>
                      </v:shape>
                    </v:group>
                  </v:group>
                </v:group>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23DF2" w:rsidRPr="00E11AF5" w:rsidTr="00933D03">
        <w:tc>
          <w:tcPr>
            <w:tcW w:w="4788" w:type="dxa"/>
            <w:vAlign w:val="center"/>
          </w:tcPr>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jc w:val="center"/>
              <w:rPr>
                <w:rFonts w:eastAsia="Times New Roman"/>
                <w:noProof/>
                <w:lang w:eastAsia="zh-TW"/>
              </w:rPr>
            </w:pPr>
          </w:p>
          <w:p w:rsidR="00B23DF2" w:rsidRPr="00C749CD" w:rsidRDefault="00B23DF2" w:rsidP="00933D03">
            <w:pPr>
              <w:pStyle w:val="StdsFigureTableSpace"/>
              <w:rPr>
                <w:rFonts w:eastAsia="Times New Roman"/>
                <w:noProof/>
                <w:lang w:eastAsia="zh-TW"/>
              </w:rPr>
            </w:pPr>
          </w:p>
          <w:p w:rsidR="00B23DF2" w:rsidRPr="00C749CD" w:rsidRDefault="00B23DF2" w:rsidP="00933D03">
            <w:pPr>
              <w:pStyle w:val="StdsFigureTableSpace"/>
              <w:jc w:val="center"/>
              <w:rPr>
                <w:rFonts w:eastAsia="Times New Roman"/>
              </w:rPr>
            </w:pPr>
          </w:p>
        </w:tc>
        <w:tc>
          <w:tcPr>
            <w:tcW w:w="4788" w:type="dxa"/>
            <w:vAlign w:val="center"/>
          </w:tcPr>
          <w:p w:rsidR="00B23DF2" w:rsidRPr="00E42EE3" w:rsidRDefault="00B23DF2" w:rsidP="00933D03">
            <w:pPr>
              <w:pStyle w:val="StdsFigureTableSpace"/>
              <w:jc w:val="center"/>
            </w:pPr>
          </w:p>
        </w:tc>
      </w:tr>
      <w:tr w:rsidR="00B23DF2" w:rsidTr="00933D03">
        <w:trPr>
          <w:trHeight w:val="801"/>
        </w:trPr>
        <w:tc>
          <w:tcPr>
            <w:tcW w:w="4788" w:type="dxa"/>
            <w:vAlign w:val="bottom"/>
          </w:tcPr>
          <w:p w:rsidR="00B23DF2" w:rsidRPr="00824B4A" w:rsidRDefault="00B23DF2" w:rsidP="00933D03">
            <w:pPr>
              <w:pStyle w:val="StdsFigureTableSpace"/>
              <w:jc w:val="center"/>
              <w:rPr>
                <w:b/>
                <w:sz w:val="18"/>
                <w:szCs w:val="18"/>
              </w:rPr>
            </w:pPr>
            <w:r w:rsidRPr="00824B4A">
              <w:rPr>
                <w:b/>
                <w:sz w:val="18"/>
                <w:szCs w:val="18"/>
              </w:rPr>
              <w:t>(a)</w:t>
            </w:r>
          </w:p>
          <w:p w:rsidR="00B23DF2" w:rsidRPr="003109CF" w:rsidRDefault="00B23DF2" w:rsidP="00933D03">
            <w:pPr>
              <w:pStyle w:val="StdsFigureTableSpace"/>
              <w:jc w:val="center"/>
              <w:rPr>
                <w:b/>
                <w:sz w:val="18"/>
              </w:rPr>
            </w:pPr>
            <w:proofErr w:type="gramStart"/>
            <w:r w:rsidRPr="00824B4A">
              <w:rPr>
                <w:b/>
                <w:sz w:val="18"/>
                <w:szCs w:val="18"/>
              </w:rPr>
              <w:t>Pre CMP</w:t>
            </w:r>
            <w:proofErr w:type="gramEnd"/>
          </w:p>
        </w:tc>
        <w:tc>
          <w:tcPr>
            <w:tcW w:w="4788" w:type="dxa"/>
            <w:vAlign w:val="bottom"/>
          </w:tcPr>
          <w:p w:rsidR="00B23DF2" w:rsidRDefault="00B23DF2" w:rsidP="00933D03">
            <w:pPr>
              <w:pStyle w:val="StdsFigureTableSpace"/>
              <w:jc w:val="center"/>
              <w:rPr>
                <w:b/>
                <w:sz w:val="18"/>
              </w:rPr>
            </w:pPr>
            <w:r w:rsidRPr="003109CF">
              <w:rPr>
                <w:b/>
                <w:sz w:val="18"/>
              </w:rPr>
              <w:t>(b)</w:t>
            </w:r>
          </w:p>
          <w:p w:rsidR="00B23DF2" w:rsidRPr="003109CF" w:rsidRDefault="00B23DF2" w:rsidP="00933D03">
            <w:pPr>
              <w:pStyle w:val="StdsFigureTableSpace"/>
              <w:jc w:val="center"/>
              <w:rPr>
                <w:b/>
                <w:sz w:val="18"/>
              </w:rPr>
            </w:pPr>
            <w:r>
              <w:rPr>
                <w:b/>
                <w:sz w:val="18"/>
              </w:rPr>
              <w:t>Post CMP</w:t>
            </w:r>
          </w:p>
        </w:tc>
      </w:tr>
    </w:tbl>
    <w:p w:rsidR="00B23DF2" w:rsidRDefault="00B23DF2" w:rsidP="00B23DF2">
      <w:pPr>
        <w:pStyle w:val="StdsFigureCaption"/>
      </w:pPr>
    </w:p>
    <w:p w:rsidR="00B23DF2" w:rsidRDefault="00B23DF2" w:rsidP="00B23DF2">
      <w:pPr>
        <w:pStyle w:val="StdsFigureCaption"/>
        <w:numPr>
          <w:ilvl w:val="0"/>
          <w:numId w:val="0"/>
        </w:numPr>
      </w:pPr>
      <w:r>
        <w:t>Cu CMP Details</w:t>
      </w:r>
    </w:p>
    <w:p w:rsidR="00B23DF2" w:rsidRDefault="00B23DF2" w:rsidP="00B23DF2">
      <w:pPr>
        <w:pStyle w:val="Text"/>
        <w:spacing w:before="120" w:after="120"/>
        <w:rPr>
          <w:b/>
        </w:rPr>
      </w:pPr>
    </w:p>
    <w:p w:rsidR="00B23DF2" w:rsidRDefault="00B23DF2" w:rsidP="00B23DF2">
      <w:pPr>
        <w:pStyle w:val="Text"/>
        <w:spacing w:before="120" w:after="120"/>
      </w:pPr>
      <w:r>
        <w:rPr>
          <w:b/>
        </w:rPr>
        <w:t>NOTICE:</w:t>
      </w:r>
      <w:r w:rsidRPr="005A1F55">
        <w:t xml:space="preserve"> </w:t>
      </w:r>
      <w:r>
        <w:t xml:space="preserve">SEMI makes no warranties or representations as to the suitability of the Standards and Safety Guidelines set forth herein for any </w:t>
      </w:r>
      <w:proofErr w:type="gramStart"/>
      <w:r>
        <w:t>particular application</w:t>
      </w:r>
      <w:proofErr w:type="gramEnd"/>
      <w:r>
        <w:t>. The determination of the suitability of the Standard or Safety Guideline is solely the responsibility of the user. Users are cautioned to refer to manufacturer’s instructions, product labels, product data sheets, and other relevant literature, respecting any materials or equipment mentioned herein. Standards and Safety Guidelines are subject to change without notice.</w:t>
      </w:r>
    </w:p>
    <w:p w:rsidR="00B23DF2" w:rsidRDefault="00B23DF2" w:rsidP="00B23DF2">
      <w:pPr>
        <w:pStyle w:val="Text"/>
        <w:spacing w:before="120" w:after="120"/>
      </w:pPr>
      <w:r>
        <w:t xml:space="preserve">By publication of this Standard or Safety Guideline, SEMI takes no position respecting the validity of any patent rights or copyrights asserted </w:t>
      </w:r>
      <w:proofErr w:type="gramStart"/>
      <w:r>
        <w:t>in connection with</w:t>
      </w:r>
      <w:proofErr w:type="gramEnd"/>
      <w:r>
        <w:t xml:space="preserve"> any items mentioned in this Standard or Safety Guideline. Users of this Standard or Safety Guideline are expressly advised that determination of any such patent rights or copyrights, and the risk of infringement of such rights are entirely their own responsibility.</w:t>
      </w:r>
    </w:p>
    <w:p w:rsidR="00B23DF2" w:rsidRPr="00695870" w:rsidRDefault="00B23DF2" w:rsidP="00695870">
      <w:pPr>
        <w:pStyle w:val="StdsText"/>
      </w:pPr>
    </w:p>
    <w:sectPr w:rsidR="00B23DF2" w:rsidRPr="00695870" w:rsidSect="00B23DF2">
      <w:headerReference w:type="default" r:id="rId9"/>
      <w:footerReference w:type="default" r:id="rId10"/>
      <w:type w:val="continuous"/>
      <w:pgSz w:w="12240" w:h="15840"/>
      <w:pgMar w:top="1440" w:right="1440" w:bottom="1440" w:left="1440" w:header="36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7AB" w:rsidRDefault="008517AB">
      <w:r>
        <w:separator/>
      </w:r>
    </w:p>
  </w:endnote>
  <w:endnote w:type="continuationSeparator" w:id="0">
    <w:p w:rsidR="008517AB" w:rsidRDefault="0085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4BD" w:rsidRDefault="004254BD" w:rsidP="004254BD">
    <w:pPr>
      <w:jc w:val="both"/>
      <w:rPr>
        <w:rFonts w:ascii="Arial" w:hAnsi="Arial" w:cs="Arial"/>
        <w:sz w:val="12"/>
      </w:rPr>
    </w:pPr>
    <w:r>
      <w:rPr>
        <w:rFonts w:ascii="Arial" w:hAnsi="Arial" w:cs="Arial"/>
        <w:sz w:val="12"/>
      </w:rPr>
      <w:t xml:space="preserve">This is a </w:t>
    </w:r>
    <w:r w:rsidR="007F78DF">
      <w:rPr>
        <w:rFonts w:ascii="Arial" w:hAnsi="Arial" w:cs="Arial"/>
        <w:sz w:val="12"/>
      </w:rPr>
      <w:t>D</w:t>
    </w:r>
    <w:r>
      <w:rPr>
        <w:rFonts w:ascii="Arial" w:hAnsi="Arial" w:cs="Arial"/>
        <w:sz w:val="12"/>
      </w:rPr>
      <w:t xml:space="preserve">raft </w:t>
    </w:r>
    <w:r w:rsidR="007F78DF">
      <w:rPr>
        <w:rFonts w:ascii="Arial" w:hAnsi="Arial" w:cs="Arial"/>
        <w:sz w:val="12"/>
      </w:rPr>
      <w:t>D</w:t>
    </w:r>
    <w:r>
      <w:rPr>
        <w:rFonts w:ascii="Arial" w:hAnsi="Arial" w:cs="Arial"/>
        <w:sz w:val="12"/>
      </w:rPr>
      <w:t xml:space="preserve">ocument of the SEMI International Standards program. No material on this page is to be construed as an official or adopted </w:t>
    </w:r>
    <w:r w:rsidR="007F78DF">
      <w:rPr>
        <w:rFonts w:ascii="Arial" w:hAnsi="Arial" w:cs="Arial"/>
        <w:sz w:val="12"/>
      </w:rPr>
      <w:t>S</w:t>
    </w:r>
    <w:r>
      <w:rPr>
        <w:rFonts w:ascii="Arial" w:hAnsi="Arial" w:cs="Arial"/>
        <w:sz w:val="12"/>
      </w:rPr>
      <w:t>tandard</w:t>
    </w:r>
    <w:r w:rsidR="007F78DF">
      <w:rPr>
        <w:rFonts w:ascii="Arial" w:hAnsi="Arial" w:cs="Arial"/>
        <w:sz w:val="12"/>
      </w:rPr>
      <w:t xml:space="preserve"> or Safety Guideline</w:t>
    </w:r>
    <w:r>
      <w:rPr>
        <w:rFonts w:ascii="Arial" w:hAnsi="Arial" w:cs="Arial"/>
        <w:sz w:val="12"/>
      </w:rPr>
      <w:t>. Permission is granted to reproduce and/or distribute this document, in whole or in part, only within the scope of SEMI International Standards committee (document development) activity. All other reproduction and/or distribution without the prior written consent of SEMI is prohibited.</w:t>
    </w:r>
  </w:p>
  <w:p w:rsidR="004254BD" w:rsidRDefault="004254BD" w:rsidP="004254BD">
    <w:pPr>
      <w:tabs>
        <w:tab w:val="center" w:pos="4680"/>
        <w:tab w:val="left" w:pos="7830"/>
      </w:tabs>
      <w:spacing w:before="120"/>
      <w:ind w:right="-360"/>
      <w:rPr>
        <w:rFonts w:ascii="Arial" w:hAnsi="Arial" w:cs="Arial"/>
        <w:b/>
        <w:bCs/>
        <w:sz w:val="18"/>
      </w:rPr>
    </w:pPr>
    <w:r>
      <w:rPr>
        <w:rFonts w:ascii="Arial" w:hAnsi="Arial" w:cs="Arial"/>
        <w:b/>
        <w:bCs/>
        <w:sz w:val="18"/>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817CA">
      <w:rPr>
        <w:rStyle w:val="PageNumber"/>
        <w:rFonts w:cs="Arial"/>
        <w:noProof/>
      </w:rPr>
      <w:t>3</w:t>
    </w:r>
    <w:r>
      <w:rPr>
        <w:rStyle w:val="PageNumber"/>
        <w:rFonts w:cs="Arial"/>
      </w:rPr>
      <w:fldChar w:fldCharType="end"/>
    </w:r>
    <w:r>
      <w:rPr>
        <w:rFonts w:ascii="Arial" w:hAnsi="Arial" w:cs="Arial"/>
        <w:b/>
        <w:bCs/>
        <w:sz w:val="18"/>
      </w:rPr>
      <w:tab/>
      <w:t xml:space="preserve">Doc. </w:t>
    </w:r>
    <w:r>
      <w:rPr>
        <w:rFonts w:ascii="Arial" w:hAnsi="Arial" w:cs="Arial"/>
        <w:b/>
        <w:bCs/>
        <w:sz w:val="18"/>
      </w:rPr>
      <w:fldChar w:fldCharType="begin"/>
    </w:r>
    <w:r>
      <w:rPr>
        <w:rFonts w:ascii="Arial" w:hAnsi="Arial" w:cs="Arial"/>
        <w:b/>
        <w:bCs/>
        <w:sz w:val="18"/>
      </w:rPr>
      <w:instrText xml:space="preserve"> REF DocNumber \* Upper \* MERGEFORMAT </w:instrText>
    </w:r>
    <w:r>
      <w:rPr>
        <w:rFonts w:ascii="Arial" w:hAnsi="Arial" w:cs="Arial"/>
        <w:b/>
        <w:bCs/>
        <w:sz w:val="18"/>
      </w:rPr>
      <w:fldChar w:fldCharType="separate"/>
    </w:r>
    <w:r w:rsidR="00B23DF2" w:rsidRPr="00B23DF2">
      <w:rPr>
        <w:rFonts w:ascii="Arial" w:hAnsi="Arial" w:cs="Arial"/>
        <w:b/>
        <w:bCs/>
        <w:sz w:val="18"/>
      </w:rPr>
      <w:t>6411</w:t>
    </w:r>
    <w:r>
      <w:rPr>
        <w:rFonts w:ascii="Arial" w:hAnsi="Arial" w:cs="Arial"/>
        <w:b/>
        <w:bCs/>
        <w:sz w:val="18"/>
      </w:rPr>
      <w:fldChar w:fldCharType="end"/>
    </w:r>
    <w:r>
      <w:rPr>
        <w:rFonts w:ascii="Arial" w:hAnsi="Arial" w:cs="Arial"/>
        <w:b/>
        <w:bCs/>
        <w:sz w:val="18"/>
      </w:rPr>
      <w:t xml:space="preserve"> </w:t>
    </w:r>
    <w:r>
      <w:rPr>
        <w:rFonts w:ascii="Arial" w:hAnsi="Arial" w:cs="Arial"/>
        <w:b/>
        <w:bCs/>
        <w:sz w:val="18"/>
      </w:rPr>
      <w:sym w:font="Symbol" w:char="F0E3"/>
    </w:r>
    <w:r>
      <w:rPr>
        <w:rFonts w:ascii="Arial" w:hAnsi="Arial" w:cs="Arial"/>
        <w:b/>
        <w:bCs/>
        <w:sz w:val="18"/>
      </w:rPr>
      <w:t xml:space="preserve"> SEMI</w:t>
    </w:r>
    <w:r>
      <w:rPr>
        <w:rFonts w:ascii="Arial" w:hAnsi="Arial" w:cs="Arial"/>
        <w:b/>
        <w:bCs/>
        <w:sz w:val="18"/>
        <w:vertAlign w:val="superscript"/>
      </w:rPr>
      <w:sym w:font="Symbol" w:char="F0E2"/>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7AB" w:rsidRDefault="008517AB">
      <w:r>
        <w:separator/>
      </w:r>
    </w:p>
  </w:footnote>
  <w:footnote w:type="continuationSeparator" w:id="0">
    <w:p w:rsidR="008517AB" w:rsidRDefault="008517AB">
      <w:r>
        <w:continuationSeparator/>
      </w:r>
    </w:p>
  </w:footnote>
  <w:footnote w:id="1">
    <w:p w:rsidR="00B23DF2" w:rsidRDefault="00B23DF2" w:rsidP="00B23DF2">
      <w:pPr>
        <w:pStyle w:val="FootnoteText"/>
      </w:pPr>
      <w:r>
        <w:rPr>
          <w:rStyle w:val="FootnoteReference"/>
        </w:rPr>
        <w:footnoteRef/>
      </w:r>
      <w:r>
        <w:t xml:space="preserve"> Joint Electron Device Engineering Council, 3103 North 10</w:t>
      </w:r>
      <w:r w:rsidRPr="00B659ED">
        <w:rPr>
          <w:vertAlign w:val="superscript"/>
        </w:rPr>
        <w:t>th</w:t>
      </w:r>
      <w:r>
        <w:t xml:space="preserve"> Street, Suite 240-S, Arlington, VA 22201, USA; Telephone: 703.907.7560, Fax: 703.907.7583, </w:t>
      </w:r>
      <w:hyperlink r:id="rId1" w:history="1">
        <w:r w:rsidRPr="00D17097">
          <w:rPr>
            <w:rStyle w:val="Hyperlink"/>
          </w:rPr>
          <w:t>http://www.jedec.org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4BD" w:rsidRDefault="00D71E0D" w:rsidP="00657032">
    <w:pPr>
      <w:framePr w:w="2881" w:h="721" w:hSpace="180" w:wrap="around" w:vAnchor="text" w:hAnchor="page" w:x="1261" w:y="1"/>
      <w:rPr>
        <w:rFonts w:ascii="Arial" w:hAnsi="Arial"/>
        <w:sz w:val="16"/>
      </w:rPr>
    </w:pPr>
    <w:r>
      <w:rPr>
        <w:rFonts w:ascii="Arial" w:hAnsi="Arial"/>
        <w:sz w:val="16"/>
      </w:rPr>
      <w:t>SEMI</w:t>
    </w:r>
  </w:p>
  <w:p w:rsidR="00D71E0D" w:rsidRDefault="00D71E0D" w:rsidP="00657032">
    <w:pPr>
      <w:framePr w:w="2881" w:h="721" w:hSpace="180" w:wrap="around" w:vAnchor="text" w:hAnchor="page" w:x="1261" w:y="1"/>
      <w:rPr>
        <w:rFonts w:ascii="Arial" w:hAnsi="Arial"/>
        <w:sz w:val="16"/>
      </w:rPr>
    </w:pPr>
    <w:r w:rsidRPr="00D71E0D">
      <w:rPr>
        <w:rFonts w:ascii="Arial" w:hAnsi="Arial"/>
        <w:sz w:val="16"/>
      </w:rPr>
      <w:t>673 S. Milpitas Blvd</w:t>
    </w:r>
    <w:r w:rsidR="00A363F3">
      <w:rPr>
        <w:rFonts w:ascii="Arial" w:hAnsi="Arial"/>
        <w:sz w:val="16"/>
      </w:rPr>
      <w:t>.</w:t>
    </w:r>
  </w:p>
  <w:p w:rsidR="004254BD" w:rsidRDefault="00D71E0D" w:rsidP="00657032">
    <w:pPr>
      <w:framePr w:w="2881" w:h="721" w:hSpace="180" w:wrap="around" w:vAnchor="text" w:hAnchor="page" w:x="1261" w:y="1"/>
      <w:rPr>
        <w:rFonts w:ascii="Arial" w:hAnsi="Arial"/>
        <w:sz w:val="16"/>
      </w:rPr>
    </w:pPr>
    <w:r>
      <w:rPr>
        <w:rFonts w:ascii="Arial" w:hAnsi="Arial"/>
        <w:sz w:val="16"/>
      </w:rPr>
      <w:t>Milpitas, CA 95035-5446</w:t>
    </w:r>
  </w:p>
  <w:p w:rsidR="004254BD" w:rsidRDefault="004254BD" w:rsidP="00657032">
    <w:pPr>
      <w:framePr w:w="2881" w:h="721" w:hSpace="180" w:wrap="around" w:vAnchor="text" w:hAnchor="page" w:x="1261" w:y="1"/>
      <w:rPr>
        <w:sz w:val="16"/>
      </w:rPr>
    </w:pPr>
    <w:r>
      <w:rPr>
        <w:rFonts w:ascii="Arial" w:hAnsi="Arial"/>
        <w:sz w:val="16"/>
      </w:rPr>
      <w:t>Phone:</w:t>
    </w:r>
    <w:r w:rsidR="007F78DF">
      <w:rPr>
        <w:rFonts w:ascii="Arial" w:hAnsi="Arial"/>
        <w:sz w:val="16"/>
      </w:rPr>
      <w:t xml:space="preserve"> </w:t>
    </w:r>
    <w:r>
      <w:rPr>
        <w:rFonts w:ascii="Arial" w:hAnsi="Arial"/>
        <w:sz w:val="16"/>
      </w:rPr>
      <w:t>408.943.6900</w:t>
    </w:r>
  </w:p>
  <w:p w:rsidR="004254BD" w:rsidRDefault="005F0518" w:rsidP="00561DC5">
    <w:pPr>
      <w:tabs>
        <w:tab w:val="left" w:pos="6120"/>
      </w:tabs>
      <w:spacing w:before="120"/>
      <w:ind w:right="-187"/>
      <w:jc w:val="cente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4206875</wp:posOffset>
              </wp:positionH>
              <wp:positionV relativeFrom="paragraph">
                <wp:posOffset>0</wp:posOffset>
              </wp:positionV>
              <wp:extent cx="1828800" cy="502920"/>
              <wp:effectExtent l="0" t="0" r="3175" b="190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4BD" w:rsidRPr="004254BD" w:rsidRDefault="004254BD" w:rsidP="004254BD">
                          <w:pPr>
                            <w:jc w:val="right"/>
                            <w:rPr>
                              <w:rFonts w:ascii="Arial" w:hAnsi="Arial"/>
                              <w:b/>
                            </w:rPr>
                          </w:pPr>
                          <w:r w:rsidRPr="004254BD">
                            <w:rPr>
                              <w:rFonts w:ascii="Arial" w:hAnsi="Arial"/>
                              <w:b/>
                            </w:rPr>
                            <w:t>DRAFT</w:t>
                          </w:r>
                        </w:p>
                        <w:p w:rsidR="004254BD" w:rsidRPr="004254BD" w:rsidRDefault="004254BD" w:rsidP="004254BD">
                          <w:pPr>
                            <w:jc w:val="right"/>
                            <w:rPr>
                              <w:rFonts w:ascii="Arial" w:hAnsi="Arial" w:cs="Arial"/>
                              <w:b/>
                              <w:sz w:val="20"/>
                              <w:szCs w:val="20"/>
                            </w:rPr>
                          </w:pPr>
                          <w:r w:rsidRPr="004254BD">
                            <w:rPr>
                              <w:rFonts w:ascii="Arial" w:hAnsi="Arial" w:cs="Arial"/>
                              <w:b/>
                              <w:sz w:val="20"/>
                              <w:szCs w:val="20"/>
                            </w:rPr>
                            <w:t xml:space="preserve">Document Number: </w:t>
                          </w:r>
                          <w:r w:rsidRPr="004254BD">
                            <w:rPr>
                              <w:rFonts w:ascii="Arial" w:hAnsi="Arial" w:cs="Arial"/>
                              <w:b/>
                              <w:sz w:val="20"/>
                              <w:szCs w:val="20"/>
                            </w:rPr>
                            <w:fldChar w:fldCharType="begin"/>
                          </w:r>
                          <w:r w:rsidRPr="004254BD">
                            <w:rPr>
                              <w:rFonts w:ascii="Arial" w:hAnsi="Arial" w:cs="Arial"/>
                              <w:b/>
                              <w:sz w:val="20"/>
                              <w:szCs w:val="20"/>
                            </w:rPr>
                            <w:instrText xml:space="preserve"> REF DocNumber \* Upper \* MERGEFORMAT </w:instrText>
                          </w:r>
                          <w:r w:rsidRPr="004254BD">
                            <w:rPr>
                              <w:rFonts w:ascii="Arial" w:hAnsi="Arial" w:cs="Arial"/>
                              <w:b/>
                              <w:sz w:val="20"/>
                              <w:szCs w:val="20"/>
                            </w:rPr>
                            <w:fldChar w:fldCharType="separate"/>
                          </w:r>
                          <w:r w:rsidR="00B23DF2" w:rsidRPr="00B23DF2">
                            <w:rPr>
                              <w:rFonts w:ascii="Arial" w:hAnsi="Arial" w:cs="Arial"/>
                              <w:b/>
                              <w:sz w:val="20"/>
                              <w:szCs w:val="20"/>
                            </w:rPr>
                            <w:t>6411</w:t>
                          </w:r>
                          <w:r w:rsidRPr="004254BD">
                            <w:rPr>
                              <w:rFonts w:ascii="Arial" w:hAnsi="Arial" w:cs="Arial"/>
                              <w:b/>
                              <w:sz w:val="20"/>
                              <w:szCs w:val="20"/>
                            </w:rPr>
                            <w:fldChar w:fldCharType="end"/>
                          </w:r>
                        </w:p>
                        <w:p w:rsidR="004254BD" w:rsidRPr="004254BD" w:rsidRDefault="004254BD" w:rsidP="004254BD">
                          <w:pPr>
                            <w:jc w:val="right"/>
                            <w:rPr>
                              <w:sz w:val="20"/>
                              <w:szCs w:val="20"/>
                            </w:rPr>
                          </w:pPr>
                          <w:r w:rsidRPr="004254BD">
                            <w:rPr>
                              <w:rFonts w:ascii="Arial" w:hAnsi="Arial"/>
                              <w:b/>
                              <w:sz w:val="20"/>
                              <w:szCs w:val="20"/>
                            </w:rPr>
                            <w:t xml:space="preserve">Date: </w:t>
                          </w:r>
                          <w:r w:rsidRPr="004254BD">
                            <w:rPr>
                              <w:rFonts w:ascii="Arial" w:hAnsi="Arial"/>
                              <w:b/>
                              <w:sz w:val="20"/>
                              <w:szCs w:val="20"/>
                            </w:rPr>
                            <w:fldChar w:fldCharType="begin"/>
                          </w:r>
                          <w:r w:rsidRPr="004254BD">
                            <w:rPr>
                              <w:rFonts w:ascii="Arial" w:hAnsi="Arial"/>
                              <w:b/>
                              <w:sz w:val="20"/>
                              <w:szCs w:val="20"/>
                            </w:rPr>
                            <w:instrText xml:space="preserve"> DATE  \l </w:instrText>
                          </w:r>
                          <w:r w:rsidRPr="004254BD">
                            <w:rPr>
                              <w:rFonts w:ascii="Arial" w:hAnsi="Arial"/>
                              <w:b/>
                              <w:sz w:val="20"/>
                              <w:szCs w:val="20"/>
                            </w:rPr>
                            <w:fldChar w:fldCharType="separate"/>
                          </w:r>
                          <w:r w:rsidR="00B23DF2">
                            <w:rPr>
                              <w:rFonts w:ascii="Arial" w:hAnsi="Arial"/>
                              <w:b/>
                              <w:noProof/>
                              <w:sz w:val="20"/>
                              <w:szCs w:val="20"/>
                            </w:rPr>
                            <w:t>7/18/2018</w:t>
                          </w:r>
                          <w:r w:rsidRPr="004254BD">
                            <w:rPr>
                              <w:rFonts w:ascii="Arial" w:hAnsi="Arial"/>
                              <w:b/>
                              <w:sz w:val="20"/>
                              <w:szCs w:val="20"/>
                            </w:rPr>
                            <w:fldChar w:fldCharType="end"/>
                          </w:r>
                        </w:p>
                        <w:p w:rsidR="004254BD" w:rsidRDefault="004254BD" w:rsidP="004254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0" type="#_x0000_t202" style="position:absolute;left:0;text-align:left;margin-left:331.25pt;margin-top:0;width:2in;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vrw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" filled="f" stroked="f">
              <v:textbox inset="0,0,0,0">
                <w:txbxContent>
                  <w:p w:rsidR="004254BD" w:rsidRPr="004254BD" w:rsidRDefault="004254BD" w:rsidP="004254BD">
                    <w:pPr>
                      <w:jc w:val="right"/>
                      <w:rPr>
                        <w:rFonts w:ascii="Arial" w:hAnsi="Arial"/>
                        <w:b/>
                      </w:rPr>
                    </w:pPr>
                    <w:r w:rsidRPr="004254BD">
                      <w:rPr>
                        <w:rFonts w:ascii="Arial" w:hAnsi="Arial"/>
                        <w:b/>
                      </w:rPr>
                      <w:t>DRAFT</w:t>
                    </w:r>
                  </w:p>
                  <w:p w:rsidR="004254BD" w:rsidRPr="004254BD" w:rsidRDefault="004254BD" w:rsidP="004254BD">
                    <w:pPr>
                      <w:jc w:val="right"/>
                      <w:rPr>
                        <w:rFonts w:ascii="Arial" w:hAnsi="Arial" w:cs="Arial"/>
                        <w:b/>
                        <w:sz w:val="20"/>
                        <w:szCs w:val="20"/>
                      </w:rPr>
                    </w:pPr>
                    <w:r w:rsidRPr="004254BD">
                      <w:rPr>
                        <w:rFonts w:ascii="Arial" w:hAnsi="Arial" w:cs="Arial"/>
                        <w:b/>
                        <w:sz w:val="20"/>
                        <w:szCs w:val="20"/>
                      </w:rPr>
                      <w:t xml:space="preserve">Document Number: </w:t>
                    </w:r>
                    <w:r w:rsidRPr="004254BD">
                      <w:rPr>
                        <w:rFonts w:ascii="Arial" w:hAnsi="Arial" w:cs="Arial"/>
                        <w:b/>
                        <w:sz w:val="20"/>
                        <w:szCs w:val="20"/>
                      </w:rPr>
                      <w:fldChar w:fldCharType="begin"/>
                    </w:r>
                    <w:r w:rsidRPr="004254BD">
                      <w:rPr>
                        <w:rFonts w:ascii="Arial" w:hAnsi="Arial" w:cs="Arial"/>
                        <w:b/>
                        <w:sz w:val="20"/>
                        <w:szCs w:val="20"/>
                      </w:rPr>
                      <w:instrText xml:space="preserve"> REF DocNumber \* Upper \* MERGEFORMAT </w:instrText>
                    </w:r>
                    <w:r w:rsidRPr="004254BD">
                      <w:rPr>
                        <w:rFonts w:ascii="Arial" w:hAnsi="Arial" w:cs="Arial"/>
                        <w:b/>
                        <w:sz w:val="20"/>
                        <w:szCs w:val="20"/>
                      </w:rPr>
                      <w:fldChar w:fldCharType="separate"/>
                    </w:r>
                    <w:r w:rsidR="00B23DF2" w:rsidRPr="00B23DF2">
                      <w:rPr>
                        <w:rFonts w:ascii="Arial" w:hAnsi="Arial" w:cs="Arial"/>
                        <w:b/>
                        <w:sz w:val="20"/>
                        <w:szCs w:val="20"/>
                      </w:rPr>
                      <w:t>6411</w:t>
                    </w:r>
                    <w:r w:rsidRPr="004254BD">
                      <w:rPr>
                        <w:rFonts w:ascii="Arial" w:hAnsi="Arial" w:cs="Arial"/>
                        <w:b/>
                        <w:sz w:val="20"/>
                        <w:szCs w:val="20"/>
                      </w:rPr>
                      <w:fldChar w:fldCharType="end"/>
                    </w:r>
                  </w:p>
                  <w:p w:rsidR="004254BD" w:rsidRPr="004254BD" w:rsidRDefault="004254BD" w:rsidP="004254BD">
                    <w:pPr>
                      <w:jc w:val="right"/>
                      <w:rPr>
                        <w:sz w:val="20"/>
                        <w:szCs w:val="20"/>
                      </w:rPr>
                    </w:pPr>
                    <w:r w:rsidRPr="004254BD">
                      <w:rPr>
                        <w:rFonts w:ascii="Arial" w:hAnsi="Arial"/>
                        <w:b/>
                        <w:sz w:val="20"/>
                        <w:szCs w:val="20"/>
                      </w:rPr>
                      <w:t xml:space="preserve">Date: </w:t>
                    </w:r>
                    <w:r w:rsidRPr="004254BD">
                      <w:rPr>
                        <w:rFonts w:ascii="Arial" w:hAnsi="Arial"/>
                        <w:b/>
                        <w:sz w:val="20"/>
                        <w:szCs w:val="20"/>
                      </w:rPr>
                      <w:fldChar w:fldCharType="begin"/>
                    </w:r>
                    <w:r w:rsidRPr="004254BD">
                      <w:rPr>
                        <w:rFonts w:ascii="Arial" w:hAnsi="Arial"/>
                        <w:b/>
                        <w:sz w:val="20"/>
                        <w:szCs w:val="20"/>
                      </w:rPr>
                      <w:instrText xml:space="preserve"> DATE  \l </w:instrText>
                    </w:r>
                    <w:r w:rsidRPr="004254BD">
                      <w:rPr>
                        <w:rFonts w:ascii="Arial" w:hAnsi="Arial"/>
                        <w:b/>
                        <w:sz w:val="20"/>
                        <w:szCs w:val="20"/>
                      </w:rPr>
                      <w:fldChar w:fldCharType="separate"/>
                    </w:r>
                    <w:r w:rsidR="00B23DF2">
                      <w:rPr>
                        <w:rFonts w:ascii="Arial" w:hAnsi="Arial"/>
                        <w:b/>
                        <w:noProof/>
                        <w:sz w:val="20"/>
                        <w:szCs w:val="20"/>
                      </w:rPr>
                      <w:t>7/18/2018</w:t>
                    </w:r>
                    <w:r w:rsidRPr="004254BD">
                      <w:rPr>
                        <w:rFonts w:ascii="Arial" w:hAnsi="Arial"/>
                        <w:b/>
                        <w:sz w:val="20"/>
                        <w:szCs w:val="20"/>
                      </w:rPr>
                      <w:fldChar w:fldCharType="end"/>
                    </w:r>
                  </w:p>
                  <w:p w:rsidR="004254BD" w:rsidRDefault="004254BD" w:rsidP="004254BD"/>
                </w:txbxContent>
              </v:textbox>
              <w10:wrap type="square"/>
            </v:shape>
          </w:pict>
        </mc:Fallback>
      </mc:AlternateContent>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6191250</wp:posOffset>
              </wp:positionH>
              <wp:positionV relativeFrom="paragraph">
                <wp:posOffset>762000</wp:posOffset>
              </wp:positionV>
              <wp:extent cx="342900" cy="61436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4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4BD" w:rsidRDefault="004254BD" w:rsidP="004254BD">
                          <w:pPr>
                            <w:jc w:val="right"/>
                            <w:rPr>
                              <w:rFonts w:ascii="Arial" w:hAnsi="Arial" w:cs="Arial"/>
                              <w:b/>
                              <w:bCs/>
                              <w:sz w:val="40"/>
                            </w:rPr>
                          </w:pPr>
                          <w:r>
                            <w:rPr>
                              <w:rFonts w:ascii="Arial" w:hAnsi="Arial" w:cs="Arial"/>
                              <w:b/>
                              <w:bCs/>
                              <w:sz w:val="40"/>
                            </w:rPr>
                            <w:fldChar w:fldCharType="begin"/>
                          </w:r>
                          <w:r>
                            <w:rPr>
                              <w:rFonts w:ascii="Arial" w:hAnsi="Arial" w:cs="Arial"/>
                              <w:b/>
                              <w:bCs/>
                              <w:sz w:val="40"/>
                            </w:rPr>
                            <w:instrText xml:space="preserve"> REF DocType\* Upper \* MERGEFORMAT </w:instrText>
                          </w:r>
                          <w:r>
                            <w:rPr>
                              <w:rFonts w:ascii="Arial" w:hAnsi="Arial" w:cs="Arial"/>
                              <w:b/>
                              <w:bCs/>
                              <w:sz w:val="40"/>
                            </w:rPr>
                            <w:fldChar w:fldCharType="separate"/>
                          </w:r>
                          <w:r w:rsidR="00B23DF2" w:rsidRPr="00B23DF2">
                            <w:rPr>
                              <w:rFonts w:ascii="Arial" w:hAnsi="Arial" w:cs="Arial"/>
                              <w:b/>
                              <w:bCs/>
                              <w:sz w:val="40"/>
                            </w:rPr>
                            <w:t>LETTER</w:t>
                          </w:r>
                          <w:r w:rsidR="00B23DF2" w:rsidRPr="00B23DF2">
                            <w:rPr>
                              <w:rFonts w:ascii="Arial" w:hAnsi="Arial" w:cs="Arial"/>
                              <w:b/>
                              <w:bCs/>
                              <w:noProof/>
                              <w:sz w:val="40"/>
                            </w:rPr>
                            <w:t xml:space="preserve"> BALLOT</w:t>
                          </w:r>
                          <w:r>
                            <w:rPr>
                              <w:rFonts w:ascii="Arial" w:hAnsi="Arial" w:cs="Arial"/>
                              <w:b/>
                              <w:bCs/>
                              <w:sz w:val="40"/>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31" type="#_x0000_t202" style="position:absolute;left:0;text-align:left;margin-left:487.5pt;margin-top:60pt;width:27pt;height:48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" filled="f" stroked="f">
              <v:textbox style="layout-flow:vertical;mso-layout-flow-alt:bottom-to-top" inset="0,0,0,0">
                <w:txbxContent>
                  <w:p w:rsidR="004254BD" w:rsidRDefault="004254BD" w:rsidP="004254BD">
                    <w:pPr>
                      <w:jc w:val="right"/>
                      <w:rPr>
                        <w:rFonts w:ascii="Arial" w:hAnsi="Arial" w:cs="Arial"/>
                        <w:b/>
                        <w:bCs/>
                        <w:sz w:val="40"/>
                      </w:rPr>
                    </w:pPr>
                    <w:r>
                      <w:rPr>
                        <w:rFonts w:ascii="Arial" w:hAnsi="Arial" w:cs="Arial"/>
                        <w:b/>
                        <w:bCs/>
                        <w:sz w:val="40"/>
                      </w:rPr>
                      <w:fldChar w:fldCharType="begin"/>
                    </w:r>
                    <w:r>
                      <w:rPr>
                        <w:rFonts w:ascii="Arial" w:hAnsi="Arial" w:cs="Arial"/>
                        <w:b/>
                        <w:bCs/>
                        <w:sz w:val="40"/>
                      </w:rPr>
                      <w:instrText xml:space="preserve"> REF DocType\* Upper \* MERGEFORMAT </w:instrText>
                    </w:r>
                    <w:r>
                      <w:rPr>
                        <w:rFonts w:ascii="Arial" w:hAnsi="Arial" w:cs="Arial"/>
                        <w:b/>
                        <w:bCs/>
                        <w:sz w:val="40"/>
                      </w:rPr>
                      <w:fldChar w:fldCharType="separate"/>
                    </w:r>
                    <w:r w:rsidR="00B23DF2" w:rsidRPr="00B23DF2">
                      <w:rPr>
                        <w:rFonts w:ascii="Arial" w:hAnsi="Arial" w:cs="Arial"/>
                        <w:b/>
                        <w:bCs/>
                        <w:sz w:val="40"/>
                      </w:rPr>
                      <w:t>LETTER</w:t>
                    </w:r>
                    <w:r w:rsidR="00B23DF2" w:rsidRPr="00B23DF2">
                      <w:rPr>
                        <w:rFonts w:ascii="Arial" w:hAnsi="Arial" w:cs="Arial"/>
                        <w:b/>
                        <w:bCs/>
                        <w:noProof/>
                        <w:sz w:val="40"/>
                      </w:rPr>
                      <w:t xml:space="preserve"> BALLOT</w:t>
                    </w:r>
                    <w:r>
                      <w:rPr>
                        <w:rFonts w:ascii="Arial" w:hAnsi="Arial" w:cs="Arial"/>
                        <w:b/>
                        <w:bCs/>
                        <w:sz w:val="40"/>
                      </w:rPr>
                      <w:fldChar w:fldCharType="end"/>
                    </w:r>
                  </w:p>
                </w:txbxContent>
              </v:textbox>
            </v:shape>
          </w:pict>
        </mc:Fallback>
      </mc:AlternateContent>
    </w:r>
    <w:r>
      <w:rPr>
        <w:noProof/>
        <w:lang w:eastAsia="en-US"/>
      </w:rPr>
      <w:drawing>
        <wp:inline distT="0" distB="0" distL="0" distR="0">
          <wp:extent cx="1212850" cy="298450"/>
          <wp:effectExtent l="0" t="0" r="6350" b="6350"/>
          <wp:docPr id="1" name="Picture 1"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r>
      <w:rPr>
        <w:noProof/>
        <w:lang w:eastAsia="en-US"/>
      </w:rPr>
      <mc:AlternateContent>
        <mc:Choice Requires="wpg">
          <w:drawing>
            <wp:anchor distT="0" distB="0" distL="114300" distR="114300" simplePos="0" relativeHeight="251657728" behindDoc="0" locked="0" layoutInCell="0" allowOverlap="1">
              <wp:simplePos x="0" y="0"/>
              <wp:positionH relativeFrom="column">
                <wp:posOffset>-137160</wp:posOffset>
              </wp:positionH>
              <wp:positionV relativeFrom="paragraph">
                <wp:posOffset>502920</wp:posOffset>
              </wp:positionV>
              <wp:extent cx="6264275" cy="8595995"/>
              <wp:effectExtent l="5715" t="7620" r="698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8595995"/>
                        <a:chOff x="0" y="0"/>
                        <a:chExt cx="20000" cy="20000"/>
                      </a:xfrm>
                    </wpg:grpSpPr>
                    <wps:wsp>
                      <wps:cNvPr id="3" name="Rectangle 3"/>
                      <wps:cNvSpPr>
                        <a:spLocks noChangeArrowheads="1"/>
                      </wps:cNvSpPr>
                      <wps:spPr bwMode="auto">
                        <a:xfrm>
                          <a:off x="219" y="301"/>
                          <a:ext cx="19781" cy="19699"/>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54BD" w:rsidRDefault="004254BD" w:rsidP="004254BD"/>
                        </w:txbxContent>
                      </wps:txbx>
                      <wps:bodyPr rot="0" vert="horz" wrap="square" lIns="12700" tIns="12700" rIns="12700" bIns="12700" anchor="t" anchorCtr="0" upright="1">
                        <a:noAutofit/>
                      </wps:bodyPr>
                    </wps:wsp>
                    <wps:wsp>
                      <wps:cNvPr id="4" name="Rectangle 4"/>
                      <wps:cNvSpPr>
                        <a:spLocks noChangeArrowheads="1"/>
                      </wps:cNvSpPr>
                      <wps:spPr bwMode="auto">
                        <a:xfrm>
                          <a:off x="0" y="0"/>
                          <a:ext cx="19708" cy="19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54BD" w:rsidRDefault="004254BD" w:rsidP="004254BD">
                            <w:r>
                              <w:fldChar w:fldCharType="begin"/>
                            </w:r>
                            <w:r>
                              <w:instrText xml:space="preserve"> SET DocType "Informational (Blue) Ballot" \* MERGEFORMAT </w:instrText>
                            </w:r>
                            <w:r>
                              <w:fldChar w:fldCharType="separate"/>
                            </w:r>
                            <w:r>
                              <w:rPr>
                                <w:noProof/>
                              </w:rPr>
                              <w:t>Informational (Blue) Ballot</w:t>
                            </w:r>
                            <w:r>
                              <w:fldChar w:fldCharType="end"/>
                            </w:r>
                            <w:r>
                              <w:fldChar w:fldCharType="begin"/>
                            </w:r>
                            <w:r>
                              <w:instrText xml:space="preserve"> ASK DocNumber "Designation Number and Revision Letter (Ex. 1000A)" \* MERGEFORMAT </w:instrText>
                            </w:r>
                            <w:r>
                              <w:fldChar w:fldCharType="separate"/>
                            </w:r>
                            <w:r>
                              <w:t>1000A</w:t>
                            </w:r>
                            <w:r>
                              <w:fldChar w:fldCharType="end"/>
                            </w:r>
                            <w:r w:rsidR="00C75788">
                              <w:fldChar w:fldCharType="begin"/>
                            </w:r>
                            <w:r w:rsidR="00C75788">
                              <w:instrText xml:space="preserve"> SET DocType "Informational (Blue) Ballot" \* MERGEFORMAT </w:instrText>
                            </w:r>
                            <w:r w:rsidR="00C75788">
                              <w:fldChar w:fldCharType="separate"/>
                            </w:r>
                            <w:r w:rsidR="00C75788">
                              <w:rPr>
                                <w:noProof/>
                              </w:rPr>
                              <w:t>Informational (Blue) Ballot</w:t>
                            </w:r>
                            <w:r w:rsidR="00C75788">
                              <w:fldChar w:fldCharType="end"/>
                            </w:r>
                            <w:r w:rsidR="00C75788">
                              <w:fldChar w:fldCharType="begin"/>
                            </w:r>
                            <w:r w:rsidR="00C75788">
                              <w:instrText xml:space="preserve"> ASK DocNumber "Designation Number and Revision Letter (Ex. 1000A)" \* MERGEFORMAT </w:instrText>
                            </w:r>
                            <w:r w:rsidR="00C75788">
                              <w:fldChar w:fldCharType="separate"/>
                            </w:r>
                            <w:r w:rsidR="00C75788">
                              <w:t>jn l</w:t>
                            </w:r>
                            <w:r w:rsidR="00C75788">
                              <w:fldChar w:fldCharType="end"/>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32" style="position:absolute;left:0;text-align:left;margin-left:-10.8pt;margin-top:39.6pt;width:493.25pt;height:676.85pt;z-index:2516577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" o:allowincell="f">
              <v:rect id="Rectangle 3" o:spid="_x0000_s1133" style="position:absolute;left:219;top:301;width:19781;height:19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" fillcolor="black">
                <v:textbox inset="1pt,1pt,1pt,1pt">
                  <w:txbxContent>
                    <w:p w:rsidR="004254BD" w:rsidRDefault="004254BD" w:rsidP="004254BD"/>
                  </w:txbxContent>
                </v:textbox>
              </v:rect>
              <v:rect id="Rectangle 4" o:spid="_x0000_s1134" style="position:absolute;width:19708;height:1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">
                <v:textbox inset="1pt,1pt,1pt,1pt">
                  <w:txbxContent>
                    <w:p w:rsidR="004254BD" w:rsidRDefault="004254BD" w:rsidP="004254BD">
                      <w:r>
                        <w:fldChar w:fldCharType="begin"/>
                      </w:r>
                      <w:r>
                        <w:instrText xml:space="preserve"> SET DocType "Informational (Blue) Ballot" \* MERGEFORMAT </w:instrText>
                      </w:r>
                      <w:r>
                        <w:fldChar w:fldCharType="separate"/>
                      </w:r>
                      <w:r>
                        <w:rPr>
                          <w:noProof/>
                        </w:rPr>
                        <w:t>Informational (Blue) Ballot</w:t>
                      </w:r>
                      <w:r>
                        <w:fldChar w:fldCharType="end"/>
                      </w:r>
                      <w:r>
                        <w:fldChar w:fldCharType="begin"/>
                      </w:r>
                      <w:r>
                        <w:instrText xml:space="preserve"> ASK DocNumber "Designation Number and Revision Letter (Ex. 1000A)" \* MERGEFORMAT </w:instrText>
                      </w:r>
                      <w:r>
                        <w:fldChar w:fldCharType="separate"/>
                      </w:r>
                      <w:r>
                        <w:t>1000A</w:t>
                      </w:r>
                      <w:r>
                        <w:fldChar w:fldCharType="end"/>
                      </w:r>
                      <w:r w:rsidR="00C75788">
                        <w:fldChar w:fldCharType="begin"/>
                      </w:r>
                      <w:r w:rsidR="00C75788">
                        <w:instrText xml:space="preserve"> SET DocType "Informational (Blue) Ballot" \* MERGEFORMAT </w:instrText>
                      </w:r>
                      <w:r w:rsidR="00C75788">
                        <w:fldChar w:fldCharType="separate"/>
                      </w:r>
                      <w:r w:rsidR="00C75788">
                        <w:rPr>
                          <w:noProof/>
                        </w:rPr>
                        <w:t>Informational (Blue) Ballot</w:t>
                      </w:r>
                      <w:r w:rsidR="00C75788">
                        <w:fldChar w:fldCharType="end"/>
                      </w:r>
                      <w:r w:rsidR="00C75788">
                        <w:fldChar w:fldCharType="begin"/>
                      </w:r>
                      <w:r w:rsidR="00C75788">
                        <w:instrText xml:space="preserve"> ASK DocNumber "Designation Number and Revision Letter (Ex. 1000A)" \* MERGEFORMAT </w:instrText>
                      </w:r>
                      <w:r w:rsidR="00C75788">
                        <w:fldChar w:fldCharType="separate"/>
                      </w:r>
                      <w:r w:rsidR="00C75788">
                        <w:t>jn l</w:t>
                      </w:r>
                      <w:r w:rsidR="00C75788">
                        <w:fldChar w:fldCharType="end"/>
                      </w:r>
                    </w:p>
                  </w:txbxContent>
                </v:textbox>
              </v:rect>
            </v:group>
          </w:pict>
        </mc:Fallback>
      </mc:AlternateContent>
    </w:r>
    <w:r w:rsidR="004254BD">
      <w:fldChar w:fldCharType="begin"/>
    </w:r>
    <w:r w:rsidR="004254BD">
      <w:instrText xml:space="preserve"> SET DocType "Letter (Yellow) Ballot" \* MERGEFORMAT </w:instrText>
    </w:r>
    <w:r w:rsidR="004254BD">
      <w:fldChar w:fldCharType="separate"/>
    </w:r>
    <w:r w:rsidR="004254BD">
      <w:rPr>
        <w:noProof/>
      </w:rPr>
      <w:t>Letter (Yellow) Ballot</w:t>
    </w:r>
    <w:r w:rsidR="004254BD">
      <w:fldChar w:fldCharType="end"/>
    </w:r>
    <w:r w:rsidR="004254BD">
      <w:fldChar w:fldCharType="begin"/>
    </w:r>
    <w:r w:rsidR="004254BD">
      <w:instrText xml:space="preserve"> ASK DocNumber "Designation Number and Revision Letter (Ex. 1000A)" \* MERGEFORMAT </w:instrText>
    </w:r>
    <w:r w:rsidR="004254BD">
      <w:fldChar w:fldCharType="end"/>
    </w:r>
    <w:r w:rsidR="004254BD">
      <w:fldChar w:fldCharType="begin"/>
    </w:r>
    <w:r w:rsidR="004254BD">
      <w:instrText xml:space="preserve"> SET DocType "Letter (Yellow) Ballot" \* MERGEFORMAT </w:instrText>
    </w:r>
    <w:r w:rsidR="004254BD">
      <w:fldChar w:fldCharType="separate"/>
    </w:r>
    <w:r w:rsidR="004254BD">
      <w:rPr>
        <w:noProof/>
      </w:rPr>
      <w:t>Letter (Yellow) Ballot</w:t>
    </w:r>
    <w:r w:rsidR="004254BD">
      <w:fldChar w:fldCharType="end"/>
    </w:r>
    <w:r w:rsidR="004254BD">
      <w:fldChar w:fldCharType="begin"/>
    </w:r>
    <w:r w:rsidR="004254BD">
      <w:instrText xml:space="preserve"> ASK DocNumber "Designation Number and Revision Letter (Ex. 1000A)" \* MERGEFORMAT </w:instrText>
    </w:r>
    <w:r w:rsidR="004254BD">
      <w:fldChar w:fldCharType="end"/>
    </w:r>
    <w:r w:rsidR="004254BD">
      <w:fldChar w:fldCharType="begin"/>
    </w:r>
    <w:r w:rsidR="004254BD">
      <w:instrText xml:space="preserve"> SET DocType "Letter (Yellow) Ballot" \* MERGEFORMAT </w:instrText>
    </w:r>
    <w:r w:rsidR="004254BD">
      <w:fldChar w:fldCharType="separate"/>
    </w:r>
    <w:r w:rsidR="004254BD">
      <w:rPr>
        <w:noProof/>
      </w:rPr>
      <w:t>Letter (Yellow) Ballot</w:t>
    </w:r>
    <w:r w:rsidR="004254BD">
      <w:fldChar w:fldCharType="end"/>
    </w:r>
    <w:r w:rsidR="004254BD">
      <w:fldChar w:fldCharType="begin"/>
    </w:r>
    <w:r w:rsidR="004254BD">
      <w:instrText xml:space="preserve"> ASK DocNumber "Designation Number and Revision Letter (Ex. 1000A)" \* MERGEFORMAT </w:instrText>
    </w:r>
    <w:r w:rsidR="004254BD">
      <w:fldChar w:fldCharType="end"/>
    </w:r>
    <w:r w:rsidR="004254BD">
      <w:fldChar w:fldCharType="begin"/>
    </w:r>
    <w:r w:rsidR="004254BD">
      <w:instrText xml:space="preserve"> ASK DocNumber "Designation Number and Revision Letter (Ex. 1000A)" \* MERGEFORMAT </w:instrText>
    </w:r>
    <w:r w:rsidR="004254BD">
      <w:fldChar w:fldCharType="end"/>
    </w:r>
    <w:r w:rsidR="00C75788">
      <w:fldChar w:fldCharType="begin"/>
    </w:r>
    <w:r w:rsidR="00C75788">
      <w:instrText xml:space="preserve"> SET DocType "Informational (Blue) Ballot" \* MERGEFORMAT </w:instrText>
    </w:r>
    <w:r w:rsidR="00C75788">
      <w:fldChar w:fldCharType="separate"/>
    </w:r>
    <w:r w:rsidR="00C75788">
      <w:rPr>
        <w:noProof/>
      </w:rPr>
      <w:t>Informational (Blue) Ballot</w:t>
    </w:r>
    <w:r w:rsidR="00C75788">
      <w:fldChar w:fldCharType="end"/>
    </w:r>
    <w:r w:rsidR="00C75788">
      <w:fldChar w:fldCharType="begin"/>
    </w:r>
    <w:r w:rsidR="00C75788">
      <w:instrText xml:space="preserve"> ASK DocNumber "Designation Number and Revision Letter (Ex. 1000A)" \* MERGEFORMAT </w:instrText>
    </w:r>
    <w:r w:rsidR="00C75788">
      <w:fldChar w:fldCharType="separate"/>
    </w:r>
    <w:r w:rsidR="00C75788">
      <w:t>hb k</w:t>
    </w:r>
    <w:r w:rsidR="00C75788">
      <w:fldChar w:fldCharType="end"/>
    </w:r>
    <w:r w:rsidR="00C75788">
      <w:fldChar w:fldCharType="begin"/>
    </w:r>
    <w:r w:rsidR="00C75788">
      <w:instrText xml:space="preserve"> SET DocType "Document Under Development" \* MERGEFORMAT </w:instrText>
    </w:r>
    <w:r w:rsidR="00C75788">
      <w:fldChar w:fldCharType="separate"/>
    </w:r>
    <w:r w:rsidR="00C75788">
      <w:rPr>
        <w:noProof/>
      </w:rPr>
      <w:t>Document Under Development</w:t>
    </w:r>
    <w:r w:rsidR="00C75788">
      <w:fldChar w:fldCharType="end"/>
    </w:r>
    <w:r w:rsidR="00C75788">
      <w:fldChar w:fldCharType="begin"/>
    </w:r>
    <w:r w:rsidR="00C75788">
      <w:instrText xml:space="preserve"> ASK DocNumber "Designation Number and Revision Letter (Ex. 1000A)" \* MERGEFORMAT </w:instrText>
    </w:r>
    <w:r w:rsidR="00C75788">
      <w:fldChar w:fldCharType="separate"/>
    </w:r>
    <w:r w:rsidR="00C75788">
      <w:t>hghgh</w:t>
    </w:r>
    <w:r w:rsidR="00C75788">
      <w:fldChar w:fldCharType="end"/>
    </w:r>
    <w:r w:rsidR="00C75788">
      <w:fldChar w:fldCharType="begin"/>
    </w:r>
    <w:r w:rsidR="00C75788">
      <w:instrText xml:space="preserve"> SET DocType "Letter (Yellow) Ballot" \* MERGEFORMAT </w:instrText>
    </w:r>
    <w:r w:rsidR="00C75788">
      <w:fldChar w:fldCharType="separate"/>
    </w:r>
    <w:r w:rsidR="00C75788">
      <w:rPr>
        <w:noProof/>
      </w:rPr>
      <w:t>Letter (Yellow) Ballot</w:t>
    </w:r>
    <w:r w:rsidR="00C75788">
      <w:fldChar w:fldCharType="end"/>
    </w:r>
    <w:r w:rsidR="00C75788">
      <w:fldChar w:fldCharType="begin"/>
    </w:r>
    <w:r w:rsidR="00C75788">
      <w:instrText xml:space="preserve"> ASK DocNumber "Designation Number and Revision Letter (Ex. 1000A)" \* MERGEFORMAT </w:instrText>
    </w:r>
    <w:r w:rsidR="00C75788">
      <w:fldChar w:fldCharType="separate"/>
    </w:r>
    <w:r w:rsidR="00C75788">
      <w:t>1000A</w:t>
    </w:r>
    <w:r w:rsidR="00C75788">
      <w:fldChar w:fldCharType="end"/>
    </w:r>
    <w:r w:rsidR="00B23DF2">
      <w:fldChar w:fldCharType="begin"/>
    </w:r>
    <w:r w:rsidR="00B23DF2">
      <w:instrText xml:space="preserve"> SET DocType "Letter Ballot" \* MERGEFORMAT </w:instrText>
    </w:r>
    <w:r w:rsidR="00B23DF2">
      <w:fldChar w:fldCharType="separate"/>
    </w:r>
    <w:bookmarkStart w:id="1" w:name="DocType"/>
    <w:r w:rsidR="00B23DF2">
      <w:rPr>
        <w:noProof/>
      </w:rPr>
      <w:t>Letter Ballot</w:t>
    </w:r>
    <w:bookmarkEnd w:id="1"/>
    <w:r w:rsidR="00B23DF2">
      <w:fldChar w:fldCharType="end"/>
    </w:r>
    <w:r w:rsidR="00B23DF2">
      <w:fldChar w:fldCharType="begin"/>
    </w:r>
    <w:r w:rsidR="00B23DF2">
      <w:instrText xml:space="preserve"> ASK DocNumber "Designation Number and Revision Letter (Ex. 1000A)" \* MERGEFORMAT </w:instrText>
    </w:r>
    <w:r w:rsidR="00B23DF2">
      <w:fldChar w:fldCharType="separate"/>
    </w:r>
    <w:bookmarkStart w:id="2" w:name="DocNumber"/>
    <w:r w:rsidR="00B23DF2">
      <w:t>6411</w:t>
    </w:r>
    <w:bookmarkEnd w:id="2"/>
    <w:r w:rsidR="00B23DF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2ED"/>
    <w:multiLevelType w:val="multilevel"/>
    <w:tmpl w:val="A99654F8"/>
    <w:lvl w:ilvl="0">
      <w:start w:val="1"/>
      <w:numFmt w:val="decimal"/>
      <w:suff w:val="space"/>
      <w:lvlText w:val="Figure %1 "/>
      <w:lvlJc w:val="center"/>
      <w:pPr>
        <w:ind w:left="4212" w:firstLine="288"/>
      </w:pPr>
      <w:rPr>
        <w:rFonts w:ascii="Arial" w:eastAsia="Arial Unicode MS" w:hAnsi="Arial" w:hint="default"/>
        <w:b/>
        <w:i w:val="0"/>
        <w:sz w:val="20"/>
        <w:szCs w:val="20"/>
      </w:rPr>
    </w:lvl>
    <w:lvl w:ilvl="1">
      <w:start w:val="1"/>
      <w:numFmt w:val="decimal"/>
      <w:lvlRestart w:val="0"/>
      <w:suff w:val="space"/>
      <w:lvlText w:val="%1.%2 "/>
      <w:lvlJc w:val="left"/>
      <w:pPr>
        <w:ind w:left="4392" w:firstLine="0"/>
      </w:pPr>
      <w:rPr>
        <w:rFonts w:hint="default"/>
        <w:b/>
      </w:rPr>
    </w:lvl>
    <w:lvl w:ilvl="2">
      <w:start w:val="1"/>
      <w:numFmt w:val="decimal"/>
      <w:suff w:val="space"/>
      <w:lvlText w:val="%1.%2.%3 "/>
      <w:lvlJc w:val="left"/>
      <w:pPr>
        <w:ind w:left="4212" w:firstLine="0"/>
      </w:pPr>
      <w:rPr>
        <w:rFonts w:hint="default"/>
        <w:b/>
        <w:i w:val="0"/>
      </w:rPr>
    </w:lvl>
    <w:lvl w:ilvl="3">
      <w:start w:val="1"/>
      <w:numFmt w:val="decimal"/>
      <w:suff w:val="space"/>
      <w:lvlText w:val="%1.%2.%3.%4 "/>
      <w:lvlJc w:val="left"/>
      <w:pPr>
        <w:ind w:left="4212" w:firstLine="0"/>
      </w:pPr>
      <w:rPr>
        <w:rFonts w:hint="default"/>
        <w:b/>
      </w:rPr>
    </w:lvl>
    <w:lvl w:ilvl="4">
      <w:start w:val="1"/>
      <w:numFmt w:val="decimal"/>
      <w:lvlRestart w:val="0"/>
      <w:suff w:val="space"/>
      <w:lvlText w:val="Table %5 "/>
      <w:lvlJc w:val="left"/>
      <w:pPr>
        <w:ind w:left="4212" w:firstLine="0"/>
      </w:pPr>
      <w:rPr>
        <w:rFonts w:ascii="Arial" w:hAnsi="Arial" w:hint="default"/>
        <w:b/>
        <w:i w:val="0"/>
        <w:sz w:val="18"/>
      </w:rPr>
    </w:lvl>
    <w:lvl w:ilvl="5">
      <w:start w:val="1"/>
      <w:numFmt w:val="decimal"/>
      <w:suff w:val="space"/>
      <w:lvlText w:val="%1.%2.%3.%4.%5.%6 "/>
      <w:lvlJc w:val="left"/>
      <w:pPr>
        <w:ind w:left="4212" w:firstLine="0"/>
      </w:pPr>
      <w:rPr>
        <w:rFonts w:hint="default"/>
        <w:b/>
      </w:rPr>
    </w:lvl>
    <w:lvl w:ilvl="6">
      <w:start w:val="1"/>
      <w:numFmt w:val="decimal"/>
      <w:suff w:val="space"/>
      <w:lvlText w:val="%1.%2.%3.%4.%5.%6.%7 "/>
      <w:lvlJc w:val="left"/>
      <w:pPr>
        <w:ind w:left="4212" w:firstLine="0"/>
      </w:pPr>
      <w:rPr>
        <w:rFonts w:hint="default"/>
      </w:rPr>
    </w:lvl>
    <w:lvl w:ilvl="7">
      <w:start w:val="1"/>
      <w:numFmt w:val="decimal"/>
      <w:lvlRestart w:val="0"/>
      <w:suff w:val="space"/>
      <w:lvlText w:val="Table %8"/>
      <w:lvlJc w:val="left"/>
      <w:pPr>
        <w:ind w:left="4212"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796"/>
        </w:tabs>
        <w:ind w:left="5796" w:hanging="1584"/>
      </w:pPr>
      <w:rPr>
        <w:rFonts w:hint="default"/>
      </w:rPr>
    </w:lvl>
  </w:abstractNum>
  <w:abstractNum w:abstractNumId="1" w15:restartNumberingAfterBreak="0">
    <w:nsid w:val="05D6119F"/>
    <w:multiLevelType w:val="multilevel"/>
    <w:tmpl w:val="1C22C6F8"/>
    <w:lvl w:ilvl="0">
      <w:start w:val="1"/>
      <w:numFmt w:val="decimal"/>
      <w:pStyle w:val="StdsFigureNote"/>
      <w:lvlText w:val="#%1"/>
      <w:lvlJc w:val="center"/>
      <w:pPr>
        <w:ind w:left="360" w:hanging="36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14370C9"/>
    <w:multiLevelType w:val="hybridMultilevel"/>
    <w:tmpl w:val="31B8E596"/>
    <w:lvl w:ilvl="0" w:tplc="9FD67774">
      <w:start w:val="1"/>
      <w:numFmt w:val="bullet"/>
      <w:pStyle w:val="StdsListBulleted"/>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2323C"/>
    <w:multiLevelType w:val="multilevel"/>
    <w:tmpl w:val="F476E42E"/>
    <w:lvl w:ilvl="0">
      <w:start w:val="1"/>
      <w:numFmt w:val="decimal"/>
      <w:pStyle w:val="StdsDR"/>
      <w:suff w:val="nothing"/>
      <w:lvlText w:val="DELAYED REVISIONS %1"/>
      <w:lvlJc w:val="left"/>
      <w:pPr>
        <w:ind w:left="0" w:firstLine="0"/>
      </w:pPr>
      <w:rPr>
        <w:rFonts w:hint="default"/>
      </w:rPr>
    </w:lvl>
    <w:lvl w:ilvl="1">
      <w:start w:val="1"/>
      <w:numFmt w:val="decimal"/>
      <w:pStyle w:val="StdsDRH1"/>
      <w:suff w:val="nothing"/>
      <w:lvlText w:val="D%1-%2 "/>
      <w:lvlJc w:val="left"/>
      <w:pPr>
        <w:ind w:left="0" w:firstLine="0"/>
      </w:pPr>
      <w:rPr>
        <w:rFonts w:ascii="Arial" w:eastAsia="Arial Unicode MS" w:hAnsi="Arial" w:hint="default"/>
        <w:b/>
        <w:i w:val="0"/>
        <w:sz w:val="20"/>
        <w:szCs w:val="20"/>
      </w:rPr>
    </w:lvl>
    <w:lvl w:ilvl="2">
      <w:start w:val="1"/>
      <w:numFmt w:val="decimal"/>
      <w:pStyle w:val="StdsDRH2"/>
      <w:suff w:val="space"/>
      <w:lvlText w:val="D%1-%2.%3 "/>
      <w:lvlJc w:val="left"/>
      <w:pPr>
        <w:ind w:left="0" w:firstLine="0"/>
      </w:pPr>
      <w:rPr>
        <w:rFonts w:ascii="Times New Roman" w:eastAsia="MS Mincho" w:hAnsi="Times New Roman" w:hint="default"/>
        <w:b w:val="0"/>
        <w:i w:val="0"/>
        <w:sz w:val="20"/>
        <w:szCs w:val="20"/>
      </w:rPr>
    </w:lvl>
    <w:lvl w:ilvl="3">
      <w:start w:val="1"/>
      <w:numFmt w:val="decimal"/>
      <w:pStyle w:val="StdsDRH3"/>
      <w:suff w:val="space"/>
      <w:lvlText w:val="D%1-%2.%3.%4 "/>
      <w:lvlJc w:val="left"/>
      <w:pPr>
        <w:ind w:left="0" w:firstLine="0"/>
      </w:pPr>
      <w:rPr>
        <w:rFonts w:ascii="Times New Roman" w:eastAsia="MS Mincho" w:hAnsi="Times New Roman" w:hint="default"/>
        <w:b w:val="0"/>
        <w:i w:val="0"/>
        <w:sz w:val="20"/>
        <w:szCs w:val="20"/>
      </w:rPr>
    </w:lvl>
    <w:lvl w:ilvl="4">
      <w:start w:val="1"/>
      <w:numFmt w:val="decimal"/>
      <w:pStyle w:val="StdsDRH4"/>
      <w:suff w:val="space"/>
      <w:lvlText w:val="D%1-%2.%3.%4.%5 "/>
      <w:lvlJc w:val="left"/>
      <w:pPr>
        <w:ind w:left="0" w:firstLine="0"/>
      </w:pPr>
      <w:rPr>
        <w:rFonts w:ascii="Times New Roman" w:eastAsia="MS Mincho" w:hAnsi="Times New Roman" w:hint="default"/>
        <w:b w:val="0"/>
        <w:i w:val="0"/>
        <w:sz w:val="20"/>
        <w:szCs w:val="20"/>
      </w:rPr>
    </w:lvl>
    <w:lvl w:ilvl="5">
      <w:start w:val="1"/>
      <w:numFmt w:val="decimal"/>
      <w:pStyle w:val="StdsDRH5"/>
      <w:suff w:val="space"/>
      <w:lvlText w:val="D%1-%2.%3.%4.%5.%6 "/>
      <w:lvlJc w:val="left"/>
      <w:pPr>
        <w:ind w:left="0" w:firstLine="0"/>
      </w:pPr>
      <w:rPr>
        <w:rFonts w:ascii="Times New Roman" w:eastAsia="MS Mincho" w:hAnsi="Times New Roman" w:hint="default"/>
        <w:b w:val="0"/>
        <w:i w:val="0"/>
        <w:sz w:val="20"/>
        <w:szCs w:val="20"/>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 w15:restartNumberingAfterBreak="0">
    <w:nsid w:val="386949C9"/>
    <w:multiLevelType w:val="multilevel"/>
    <w:tmpl w:val="093A3904"/>
    <w:lvl w:ilvl="0">
      <w:start w:val="1"/>
      <w:numFmt w:val="decimal"/>
      <w:pStyle w:val="StdsH1"/>
      <w:suff w:val="space"/>
      <w:lvlText w:val="%1 "/>
      <w:lvlJc w:val="left"/>
      <w:pPr>
        <w:ind w:left="0" w:firstLine="0"/>
      </w:pPr>
      <w:rPr>
        <w:rFonts w:ascii="Arial" w:eastAsia="Arial Unicode MS" w:hAnsi="Arial" w:hint="default"/>
        <w:b/>
        <w:i w:val="0"/>
        <w:sz w:val="20"/>
        <w:szCs w:val="20"/>
      </w:rPr>
    </w:lvl>
    <w:lvl w:ilvl="1">
      <w:start w:val="1"/>
      <w:numFmt w:val="decimal"/>
      <w:pStyle w:val="StdsH2"/>
      <w:suff w:val="space"/>
      <w:lvlText w:val="%1.%2 "/>
      <w:lvlJc w:val="left"/>
      <w:pPr>
        <w:ind w:left="0" w:firstLine="0"/>
      </w:pPr>
      <w:rPr>
        <w:rFonts w:hint="default"/>
      </w:rPr>
    </w:lvl>
    <w:lvl w:ilvl="2">
      <w:start w:val="1"/>
      <w:numFmt w:val="decimal"/>
      <w:pStyle w:val="StdsH3"/>
      <w:suff w:val="space"/>
      <w:lvlText w:val="%1.%2.%3 "/>
      <w:lvlJc w:val="left"/>
      <w:pPr>
        <w:ind w:left="0" w:firstLine="0"/>
      </w:pPr>
      <w:rPr>
        <w:rFonts w:hint="default"/>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8C3610A"/>
    <w:multiLevelType w:val="multilevel"/>
    <w:tmpl w:val="B038D482"/>
    <w:lvl w:ilvl="0">
      <w:start w:val="2"/>
      <w:numFmt w:val="decimal"/>
      <w:pStyle w:val="StdsFigureCaption"/>
      <w:suff w:val="nothing"/>
      <w:lvlText w:val="Figure %1"/>
      <w:lvlJc w:val="left"/>
      <w:pPr>
        <w:ind w:left="0" w:firstLine="0"/>
      </w:pPr>
      <w:rPr>
        <w:rFonts w:hint="default"/>
        <w:b/>
        <w:i w:val="0"/>
        <w:sz w:val="20"/>
        <w:szCs w:val="20"/>
      </w:rPr>
    </w:lvl>
    <w:lvl w:ilvl="1">
      <w:start w:val="1"/>
      <w:numFmt w:val="decimal"/>
      <w:lvlRestart w:val="0"/>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0" w:firstLine="0"/>
      </w:pPr>
      <w:rPr>
        <w:rFonts w:hint="default"/>
      </w:rPr>
    </w:lvl>
  </w:abstractNum>
  <w:abstractNum w:abstractNumId="6" w15:restartNumberingAfterBreak="0">
    <w:nsid w:val="4A2955D7"/>
    <w:multiLevelType w:val="multilevel"/>
    <w:tmpl w:val="8B56E74A"/>
    <w:lvl w:ilvl="0">
      <w:start w:val="1"/>
      <w:numFmt w:val="decimal"/>
      <w:pStyle w:val="StdsTableNote"/>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Times New Roman" w:eastAsia="Arial Unicode MS" w:hAnsi="Times New Roman" w:hint="default"/>
        <w:b w:val="0"/>
        <w:i w:val="0"/>
        <w:sz w:val="20"/>
        <w:szCs w:val="20"/>
      </w:rPr>
    </w:lvl>
    <w:lvl w:ilvl="2">
      <w:start w:val="1"/>
      <w:numFmt w:val="decimal"/>
      <w:suff w:val="space"/>
      <w:lvlText w:val="R%1-%2.%3 "/>
      <w:lvlJc w:val="left"/>
      <w:pPr>
        <w:ind w:left="0" w:firstLine="0"/>
      </w:pPr>
      <w:rPr>
        <w:rFonts w:ascii="Times New Roman" w:eastAsia="MS Mincho" w:hAnsi="Times New Roman" w:hint="default"/>
        <w:b w:val="0"/>
        <w:i w:val="0"/>
        <w:sz w:val="20"/>
        <w:szCs w:val="20"/>
      </w:rPr>
    </w:lvl>
    <w:lvl w:ilvl="3">
      <w:start w:val="1"/>
      <w:numFmt w:val="decimal"/>
      <w:suff w:val="space"/>
      <w:lvlText w:val="R%1-%2.%3.%4 "/>
      <w:lvlJc w:val="left"/>
      <w:pPr>
        <w:ind w:left="0" w:firstLine="0"/>
      </w:pPr>
      <w:rPr>
        <w:rFonts w:ascii="Times New Roman" w:eastAsia="MS Mincho" w:hAnsi="Times New Roman" w:hint="default"/>
        <w:b w:val="0"/>
        <w:i w:val="0"/>
        <w:sz w:val="20"/>
        <w:szCs w:val="20"/>
      </w:rPr>
    </w:lvl>
    <w:lvl w:ilvl="4">
      <w:start w:val="1"/>
      <w:numFmt w:val="decimal"/>
      <w:suff w:val="space"/>
      <w:lvlText w:val="R%1-%2.%3.%4.%5 "/>
      <w:lvlJc w:val="left"/>
      <w:pPr>
        <w:ind w:left="0" w:firstLine="0"/>
      </w:pPr>
      <w:rPr>
        <w:rFonts w:ascii="Times New Roman" w:eastAsia="MS Mincho" w:hAnsi="Times New Roman" w:hint="default"/>
        <w:b w:val="0"/>
        <w:i w:val="0"/>
        <w:sz w:val="20"/>
        <w:szCs w:val="20"/>
      </w:rPr>
    </w:lvl>
    <w:lvl w:ilvl="5">
      <w:start w:val="1"/>
      <w:numFmt w:val="decimal"/>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suff w:val="space"/>
      <w:lvlText w:val="Figure R%1-%7"/>
      <w:lvlJc w:val="left"/>
      <w:pPr>
        <w:ind w:left="0" w:firstLine="0"/>
      </w:pPr>
      <w:rPr>
        <w:rFonts w:ascii="Times New Roman" w:hAnsi="Times New Roman"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AF26DED"/>
    <w:multiLevelType w:val="multilevel"/>
    <w:tmpl w:val="21AE91E0"/>
    <w:lvl w:ilvl="0">
      <w:start w:val="1"/>
      <w:numFmt w:val="decimal"/>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Times New Roman" w:eastAsia="Arial Unicode MS" w:hAnsi="Times New Roman" w:hint="default"/>
        <w:b w:val="0"/>
        <w:i w:val="0"/>
        <w:sz w:val="20"/>
        <w:szCs w:val="20"/>
      </w:rPr>
    </w:lvl>
    <w:lvl w:ilvl="2">
      <w:start w:val="1"/>
      <w:numFmt w:val="decimal"/>
      <w:suff w:val="space"/>
      <w:lvlText w:val="R%1-%2.%3 "/>
      <w:lvlJc w:val="left"/>
      <w:pPr>
        <w:ind w:left="0" w:firstLine="0"/>
      </w:pPr>
      <w:rPr>
        <w:rFonts w:ascii="Times New Roman" w:eastAsia="MS Mincho" w:hAnsi="Times New Roman" w:hint="default"/>
        <w:b w:val="0"/>
        <w:i w:val="0"/>
        <w:sz w:val="20"/>
        <w:szCs w:val="20"/>
      </w:rPr>
    </w:lvl>
    <w:lvl w:ilvl="3">
      <w:start w:val="1"/>
      <w:numFmt w:val="decimal"/>
      <w:suff w:val="space"/>
      <w:lvlText w:val="R%1-%2.%3.%4 "/>
      <w:lvlJc w:val="left"/>
      <w:pPr>
        <w:ind w:left="0" w:firstLine="0"/>
      </w:pPr>
      <w:rPr>
        <w:rFonts w:ascii="Times New Roman" w:eastAsia="MS Mincho" w:hAnsi="Times New Roman" w:hint="default"/>
        <w:b w:val="0"/>
        <w:i w:val="0"/>
        <w:sz w:val="20"/>
        <w:szCs w:val="20"/>
      </w:rPr>
    </w:lvl>
    <w:lvl w:ilvl="4">
      <w:start w:val="1"/>
      <w:numFmt w:val="decimal"/>
      <w:suff w:val="space"/>
      <w:lvlText w:val="R%1-%2.%3.%4.%5 "/>
      <w:lvlJc w:val="left"/>
      <w:pPr>
        <w:ind w:left="0" w:firstLine="0"/>
      </w:pPr>
      <w:rPr>
        <w:rFonts w:ascii="Times New Roman" w:eastAsia="MS Mincho" w:hAnsi="Times New Roman" w:hint="default"/>
        <w:b w:val="0"/>
        <w:i w:val="0"/>
        <w:sz w:val="20"/>
        <w:szCs w:val="20"/>
      </w:rPr>
    </w:lvl>
    <w:lvl w:ilvl="5">
      <w:start w:val="1"/>
      <w:numFmt w:val="decimal"/>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suff w:val="space"/>
      <w:lvlText w:val="Figure R%1-%7"/>
      <w:lvlJc w:val="left"/>
      <w:pPr>
        <w:ind w:left="0" w:firstLine="0"/>
      </w:pPr>
      <w:rPr>
        <w:rFonts w:ascii="Times New Roman" w:hAnsi="Times New Roman"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EE736DA"/>
    <w:multiLevelType w:val="multilevel"/>
    <w:tmpl w:val="0220F08A"/>
    <w:lvl w:ilvl="0">
      <w:start w:val="1"/>
      <w:numFmt w:val="decimal"/>
      <w:pStyle w:val="StdsRI"/>
      <w:suff w:val="space"/>
      <w:lvlText w:val="RELATED INFORMATION %1"/>
      <w:lvlJc w:val="left"/>
      <w:pPr>
        <w:ind w:left="0" w:firstLine="0"/>
      </w:pPr>
      <w:rPr>
        <w:rFonts w:ascii="Arial" w:eastAsia="Arial Unicode MS" w:hAnsi="Arial" w:hint="default"/>
        <w:b/>
        <w:i w:val="0"/>
        <w:sz w:val="28"/>
        <w:szCs w:val="28"/>
      </w:rPr>
    </w:lvl>
    <w:lvl w:ilvl="1">
      <w:start w:val="1"/>
      <w:numFmt w:val="decimal"/>
      <w:pStyle w:val="StdsRIH1"/>
      <w:suff w:val="space"/>
      <w:lvlText w:val="R%1-%2 "/>
      <w:lvlJc w:val="left"/>
      <w:pPr>
        <w:ind w:left="0" w:firstLine="0"/>
      </w:pPr>
      <w:rPr>
        <w:rFonts w:ascii="Arial" w:eastAsia="Arial Unicode MS" w:hAnsi="Arial" w:hint="default"/>
        <w:b/>
        <w:i w:val="0"/>
        <w:sz w:val="20"/>
        <w:szCs w:val="20"/>
      </w:rPr>
    </w:lvl>
    <w:lvl w:ilvl="2">
      <w:start w:val="1"/>
      <w:numFmt w:val="decimal"/>
      <w:pStyle w:val="StdsRIH2"/>
      <w:suff w:val="space"/>
      <w:lvlText w:val="R%1-%2.%3 "/>
      <w:lvlJc w:val="left"/>
      <w:pPr>
        <w:ind w:left="0" w:firstLine="0"/>
      </w:pPr>
      <w:rPr>
        <w:rFonts w:ascii="Times New Roman" w:eastAsia="MS Mincho" w:hAnsi="Times New Roman" w:hint="default"/>
        <w:b w:val="0"/>
        <w:i w:val="0"/>
        <w:sz w:val="20"/>
        <w:szCs w:val="20"/>
      </w:rPr>
    </w:lvl>
    <w:lvl w:ilvl="3">
      <w:start w:val="1"/>
      <w:numFmt w:val="decimal"/>
      <w:pStyle w:val="StdsRIH3"/>
      <w:suff w:val="space"/>
      <w:lvlText w:val="R%1-%2.%3.%4 "/>
      <w:lvlJc w:val="left"/>
      <w:pPr>
        <w:ind w:left="0" w:firstLine="0"/>
      </w:pPr>
      <w:rPr>
        <w:rFonts w:ascii="Times New Roman" w:eastAsia="MS Mincho" w:hAnsi="Times New Roman" w:hint="default"/>
        <w:b w:val="0"/>
        <w:i w:val="0"/>
        <w:sz w:val="20"/>
        <w:szCs w:val="20"/>
      </w:rPr>
    </w:lvl>
    <w:lvl w:ilvl="4">
      <w:start w:val="1"/>
      <w:numFmt w:val="decimal"/>
      <w:pStyle w:val="StdsRIH4"/>
      <w:suff w:val="space"/>
      <w:lvlText w:val="R%1-%2.%3.%4.%5 "/>
      <w:lvlJc w:val="left"/>
      <w:pPr>
        <w:ind w:left="0" w:firstLine="0"/>
      </w:pPr>
      <w:rPr>
        <w:rFonts w:ascii="Times New Roman" w:eastAsia="MS Mincho" w:hAnsi="Times New Roman" w:hint="default"/>
        <w:b w:val="0"/>
        <w:i w:val="0"/>
        <w:sz w:val="20"/>
        <w:szCs w:val="20"/>
      </w:rPr>
    </w:lvl>
    <w:lvl w:ilvl="5">
      <w:start w:val="1"/>
      <w:numFmt w:val="decimal"/>
      <w:pStyle w:val="StdsRIH5"/>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pStyle w:val="StdsRIFigureCaption"/>
      <w:suff w:val="space"/>
      <w:lvlText w:val="Figure R%1-%7"/>
      <w:lvlJc w:val="left"/>
      <w:pPr>
        <w:ind w:left="0" w:firstLine="0"/>
      </w:pPr>
      <w:rPr>
        <w:rFonts w:ascii="Times New Roman" w:hAnsi="Times New Roman" w:hint="default"/>
        <w:b/>
        <w:i w:val="0"/>
        <w:sz w:val="20"/>
        <w:szCs w:val="20"/>
      </w:rPr>
    </w:lvl>
    <w:lvl w:ilvl="7">
      <w:start w:val="1"/>
      <w:numFmt w:val="decimal"/>
      <w:lvlRestart w:val="1"/>
      <w:pStyle w:val="StdsRITableTitle"/>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9B3602C"/>
    <w:multiLevelType w:val="multilevel"/>
    <w:tmpl w:val="FECC709C"/>
    <w:lvl w:ilvl="0">
      <w:start w:val="1"/>
      <w:numFmt w:val="decimal"/>
      <w:pStyle w:val="StdsApp"/>
      <w:suff w:val="nothing"/>
      <w:lvlText w:val="APPENDIX %1"/>
      <w:lvlJc w:val="left"/>
      <w:pPr>
        <w:ind w:left="0" w:firstLine="0"/>
      </w:pPr>
      <w:rPr>
        <w:rFonts w:ascii="Arial" w:eastAsia="Arial Unicode MS" w:hAnsi="Arial" w:hint="default"/>
        <w:b/>
        <w:i w:val="0"/>
        <w:sz w:val="28"/>
        <w:szCs w:val="28"/>
      </w:rPr>
    </w:lvl>
    <w:lvl w:ilvl="1">
      <w:start w:val="1"/>
      <w:numFmt w:val="decimal"/>
      <w:pStyle w:val="StdsAppH1"/>
      <w:suff w:val="space"/>
      <w:lvlText w:val="A%1-%2 "/>
      <w:lvlJc w:val="left"/>
      <w:pPr>
        <w:ind w:left="0" w:firstLine="0"/>
      </w:pPr>
      <w:rPr>
        <w:rFonts w:ascii="Arial" w:eastAsia="Arial Unicode MS" w:hAnsi="Arial" w:hint="default"/>
        <w:b/>
        <w:i w:val="0"/>
        <w:sz w:val="20"/>
        <w:szCs w:val="20"/>
      </w:rPr>
    </w:lvl>
    <w:lvl w:ilvl="2">
      <w:start w:val="1"/>
      <w:numFmt w:val="decimal"/>
      <w:pStyle w:val="StdsAppH2"/>
      <w:suff w:val="space"/>
      <w:lvlText w:val="A%1-%2.%3 "/>
      <w:lvlJc w:val="left"/>
      <w:pPr>
        <w:ind w:left="0" w:firstLine="0"/>
      </w:pPr>
      <w:rPr>
        <w:rFonts w:ascii="Times New Roman" w:eastAsia="MS Mincho" w:hAnsi="Times New Roman" w:hint="default"/>
        <w:b w:val="0"/>
        <w:i w:val="0"/>
        <w:sz w:val="20"/>
        <w:szCs w:val="20"/>
      </w:rPr>
    </w:lvl>
    <w:lvl w:ilvl="3">
      <w:start w:val="1"/>
      <w:numFmt w:val="decimal"/>
      <w:pStyle w:val="StdsAppH3"/>
      <w:suff w:val="space"/>
      <w:lvlText w:val="A%1-%2.%3.%4 "/>
      <w:lvlJc w:val="left"/>
      <w:pPr>
        <w:ind w:left="0" w:firstLine="0"/>
      </w:pPr>
      <w:rPr>
        <w:rFonts w:ascii="Times New Roman" w:eastAsia="MS Mincho" w:hAnsi="Times New Roman" w:hint="default"/>
        <w:b w:val="0"/>
        <w:i w:val="0"/>
        <w:sz w:val="20"/>
        <w:szCs w:val="20"/>
      </w:rPr>
    </w:lvl>
    <w:lvl w:ilvl="4">
      <w:start w:val="1"/>
      <w:numFmt w:val="decimal"/>
      <w:pStyle w:val="StdsAppH4"/>
      <w:suff w:val="space"/>
      <w:lvlText w:val="A%1-%2.%3.%4.%5 "/>
      <w:lvlJc w:val="left"/>
      <w:pPr>
        <w:ind w:left="0" w:firstLine="0"/>
      </w:pPr>
      <w:rPr>
        <w:rFonts w:ascii="Times New Roman" w:eastAsia="MS Mincho" w:hAnsi="Times New Roman" w:hint="default"/>
        <w:b w:val="0"/>
        <w:i w:val="0"/>
        <w:sz w:val="20"/>
        <w:szCs w:val="20"/>
      </w:rPr>
    </w:lvl>
    <w:lvl w:ilvl="5">
      <w:start w:val="1"/>
      <w:numFmt w:val="decimal"/>
      <w:pStyle w:val="StdsAppH5"/>
      <w:suff w:val="space"/>
      <w:lvlText w:val="A%1-%2.%3.%4.%5.%6 "/>
      <w:lvlJc w:val="left"/>
      <w:pPr>
        <w:ind w:left="0" w:firstLine="0"/>
      </w:pPr>
      <w:rPr>
        <w:rFonts w:ascii="Times New Roman" w:eastAsia="MS Mincho" w:hAnsi="Times New Roman" w:hint="default"/>
        <w:b w:val="0"/>
        <w:i w:val="0"/>
        <w:sz w:val="20"/>
        <w:szCs w:val="20"/>
      </w:rPr>
    </w:lvl>
    <w:lvl w:ilvl="6">
      <w:start w:val="1"/>
      <w:numFmt w:val="decimal"/>
      <w:lvlRestart w:val="1"/>
      <w:pStyle w:val="StdsAppTableTitle"/>
      <w:suff w:val="space"/>
      <w:lvlText w:val="Table A%1-%7 "/>
      <w:lvlJc w:val="left"/>
      <w:pPr>
        <w:ind w:left="0" w:firstLine="0"/>
      </w:pPr>
      <w:rPr>
        <w:rFonts w:ascii="Arial" w:eastAsia="Arial Unicode MS" w:hAnsi="Arial" w:hint="default"/>
        <w:b/>
        <w:i w:val="0"/>
        <w:sz w:val="18"/>
        <w:szCs w:val="18"/>
      </w:rPr>
    </w:lvl>
    <w:lvl w:ilvl="7">
      <w:start w:val="1"/>
      <w:numFmt w:val="decimal"/>
      <w:lvlRestart w:val="1"/>
      <w:pStyle w:val="StdsAppFigureCaption"/>
      <w:suff w:val="nothing"/>
      <w:lvlText w:val="Figure A%1-%8"/>
      <w:lvlJc w:val="left"/>
      <w:pPr>
        <w:ind w:left="0" w:firstLine="0"/>
      </w:pPr>
      <w:rPr>
        <w:rFonts w:ascii="Times New Roman" w:eastAsia="MS Mincho"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9604A0D"/>
    <w:multiLevelType w:val="multilevel"/>
    <w:tmpl w:val="AF481226"/>
    <w:lvl w:ilvl="0">
      <w:start w:val="1"/>
      <w:numFmt w:val="none"/>
      <w:suff w:val="nothing"/>
      <w:lvlText w:val=""/>
      <w:lvlJc w:val="left"/>
      <w:pPr>
        <w:ind w:left="0" w:firstLine="0"/>
      </w:pPr>
      <w:rPr>
        <w:rFonts w:hint="default"/>
      </w:rPr>
    </w:lvl>
    <w:lvl w:ilvl="1">
      <w:start w:val="1"/>
      <w:numFmt w:val="decimal"/>
      <w:pStyle w:val="StdsNote"/>
      <w:suff w:val="space"/>
      <w:lvlText w:val="%1NOTE %2:"/>
      <w:lvlJc w:val="left"/>
      <w:pPr>
        <w:ind w:left="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6AC12C8B"/>
    <w:multiLevelType w:val="multilevel"/>
    <w:tmpl w:val="8E48D81E"/>
    <w:lvl w:ilvl="0">
      <w:start w:val="1"/>
      <w:numFmt w:val="decimal"/>
      <w:suff w:val="nothing"/>
      <w:lvlText w:val="RELATED INFORMATION %1"/>
      <w:lvlJc w:val="left"/>
      <w:pPr>
        <w:ind w:left="0" w:firstLine="0"/>
      </w:pPr>
      <w:rPr>
        <w:rFonts w:ascii="Arial" w:eastAsia="Arial Unicode MS" w:hAnsi="Arial" w:hint="default"/>
        <w:b/>
        <w:i w:val="0"/>
        <w:sz w:val="28"/>
        <w:szCs w:val="28"/>
      </w:rPr>
    </w:lvl>
    <w:lvl w:ilvl="1">
      <w:start w:val="1"/>
      <w:numFmt w:val="decimal"/>
      <w:suff w:val="nothing"/>
      <w:lvlText w:val="R%1-%2"/>
      <w:lvlJc w:val="left"/>
      <w:pPr>
        <w:ind w:left="0" w:firstLine="0"/>
      </w:pPr>
      <w:rPr>
        <w:rFonts w:ascii="Arial" w:eastAsia="Arial Unicode MS" w:hAnsi="Arial" w:hint="default"/>
        <w:b/>
        <w:i w:val="0"/>
        <w:sz w:val="20"/>
        <w:szCs w:val="20"/>
      </w:rPr>
    </w:lvl>
    <w:lvl w:ilvl="2">
      <w:start w:val="1"/>
      <w:numFmt w:val="decimal"/>
      <w:suff w:val="nothing"/>
      <w:lvlText w:val="R%1-%2.%3"/>
      <w:lvlJc w:val="left"/>
      <w:pPr>
        <w:ind w:left="0" w:firstLine="0"/>
      </w:pPr>
      <w:rPr>
        <w:rFonts w:ascii="Times New Roman" w:eastAsia="MS Mincho" w:hAnsi="Times New Roman" w:hint="default"/>
        <w:b w:val="0"/>
        <w:i w:val="0"/>
        <w:sz w:val="20"/>
        <w:szCs w:val="20"/>
      </w:rPr>
    </w:lvl>
    <w:lvl w:ilvl="3">
      <w:start w:val="1"/>
      <w:numFmt w:val="decimal"/>
      <w:suff w:val="nothing"/>
      <w:lvlText w:val="R%1-%2.%3.%4"/>
      <w:lvlJc w:val="left"/>
      <w:pPr>
        <w:ind w:left="0" w:firstLine="0"/>
      </w:pPr>
      <w:rPr>
        <w:rFonts w:ascii="Times New Roman" w:eastAsia="MS Mincho" w:hAnsi="Times New Roman" w:hint="default"/>
        <w:b w:val="0"/>
        <w:i w:val="0"/>
        <w:sz w:val="20"/>
        <w:szCs w:val="20"/>
      </w:rPr>
    </w:lvl>
    <w:lvl w:ilvl="4">
      <w:start w:val="1"/>
      <w:numFmt w:val="decimal"/>
      <w:suff w:val="nothing"/>
      <w:lvlText w:val="R%1-%2.%3.%4.%5"/>
      <w:lvlJc w:val="left"/>
      <w:pPr>
        <w:ind w:left="0" w:firstLine="0"/>
      </w:pPr>
      <w:rPr>
        <w:rFonts w:ascii="Times New Roman" w:eastAsia="MS Mincho" w:hAnsi="Times New Roman" w:hint="default"/>
        <w:b w:val="0"/>
        <w:i w:val="0"/>
        <w:sz w:val="20"/>
        <w:szCs w:val="20"/>
      </w:rPr>
    </w:lvl>
    <w:lvl w:ilvl="5">
      <w:start w:val="1"/>
      <w:numFmt w:val="decimal"/>
      <w:suff w:val="nothing"/>
      <w:lvlText w:val="R%1-%2.%3.%4.%5.%6"/>
      <w:lvlJc w:val="left"/>
      <w:pPr>
        <w:ind w:left="0" w:firstLine="0"/>
      </w:pPr>
      <w:rPr>
        <w:rFonts w:ascii="Times New Roman" w:eastAsia="MS Mincho" w:hAnsi="Times New Roman" w:hint="default"/>
        <w:b w:val="0"/>
        <w:i w:val="0"/>
        <w:sz w:val="20"/>
        <w:szCs w:val="20"/>
      </w:rPr>
    </w:lvl>
    <w:lvl w:ilvl="6">
      <w:start w:val="1"/>
      <w:numFmt w:val="decimal"/>
      <w:lvlRestart w:val="1"/>
      <w:pStyle w:val="StdsRIFigCaption"/>
      <w:suff w:val="nothing"/>
      <w:lvlText w:val="Figure R%1-%7"/>
      <w:lvlJc w:val="left"/>
      <w:pPr>
        <w:ind w:left="0" w:firstLine="0"/>
      </w:pPr>
      <w:rPr>
        <w:rFonts w:ascii="Times New Roman" w:hAnsi="Times New Roman" w:hint="default"/>
        <w:b/>
        <w:i w:val="0"/>
        <w:sz w:val="20"/>
        <w:szCs w:val="20"/>
      </w:rPr>
    </w:lvl>
    <w:lvl w:ilvl="7">
      <w:start w:val="1"/>
      <w:numFmt w:val="decimal"/>
      <w:lvlRestart w:val="1"/>
      <w:suff w:val="nothing"/>
      <w:lvlText w:val="Table R%1-%8"/>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12E412D"/>
    <w:multiLevelType w:val="hybridMultilevel"/>
    <w:tmpl w:val="259C58BA"/>
    <w:lvl w:ilvl="0" w:tplc="A6929A4C">
      <w:start w:val="1"/>
      <w:numFmt w:val="decimal"/>
      <w:pStyle w:val="StdsList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246199"/>
    <w:multiLevelType w:val="multilevel"/>
    <w:tmpl w:val="4C5256D4"/>
    <w:lvl w:ilvl="0">
      <w:start w:val="1"/>
      <w:numFmt w:val="none"/>
      <w:suff w:val="space"/>
      <w:lvlText w:val="NOTE:"/>
      <w:lvlJc w:val="left"/>
      <w:pPr>
        <w:ind w:left="0" w:firstLine="0"/>
      </w:pPr>
      <w:rPr>
        <w:rFonts w:hint="default"/>
      </w:rPr>
    </w:lvl>
    <w:lvl w:ilvl="1">
      <w:start w:val="1"/>
      <w:numFmt w:val="decimal"/>
      <w:pStyle w:val="StdsFigureNote-Multiple"/>
      <w:suff w:val="space"/>
      <w:lvlText w:val="%1NOTE %2:"/>
      <w:lvlJc w:val="center"/>
      <w:pPr>
        <w:ind w:left="0" w:firstLine="288"/>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7B6363F2"/>
    <w:multiLevelType w:val="multilevel"/>
    <w:tmpl w:val="9B90782A"/>
    <w:lvl w:ilvl="0">
      <w:start w:val="1"/>
      <w:numFmt w:val="decimal"/>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Number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2"/>
  </w:num>
  <w:num w:numId="3">
    <w:abstractNumId w:val="3"/>
  </w:num>
  <w:num w:numId="4">
    <w:abstractNumId w:val="5"/>
  </w:num>
  <w:num w:numId="5">
    <w:abstractNumId w:val="1"/>
  </w:num>
  <w:num w:numId="6">
    <w:abstractNumId w:val="13"/>
  </w:num>
  <w:num w:numId="7">
    <w:abstractNumId w:val="4"/>
  </w:num>
  <w:num w:numId="8">
    <w:abstractNumId w:val="12"/>
  </w:num>
  <w:num w:numId="9">
    <w:abstractNumId w:val="10"/>
  </w:num>
  <w:num w:numId="10">
    <w:abstractNumId w:val="11"/>
  </w:num>
  <w:num w:numId="11">
    <w:abstractNumId w:val="8"/>
  </w:num>
  <w:num w:numId="12">
    <w:abstractNumId w:val="7"/>
  </w:num>
  <w:num w:numId="13">
    <w:abstractNumId w:val="14"/>
  </w:num>
  <w:num w:numId="14">
    <w:abstractNumId w:val="13"/>
  </w:num>
  <w:num w:numId="15">
    <w:abstractNumId w:val="6"/>
  </w:num>
  <w:num w:numId="16">
    <w:abstractNumId w:val="0"/>
  </w:num>
  <w:num w:numId="17">
    <w:abstractNumId w:val="4"/>
    <w:lvlOverride w:ilvl="0">
      <w:startOverride w:val="6"/>
    </w:lvlOverride>
    <w:lvlOverride w:ilvl="1">
      <w:startOverride w:val="2"/>
    </w:lvlOverride>
    <w:lvlOverride w:ilvl="2">
      <w:startOverride w:val="2"/>
    </w:lvlOverride>
  </w:num>
  <w:num w:numId="18">
    <w:abstractNumId w:val="4"/>
    <w:lvlOverride w:ilvl="0">
      <w:startOverride w:val="6"/>
    </w:lvlOverride>
    <w:lvlOverride w:ilvl="1">
      <w:startOverride w:val="2"/>
    </w:lvlOverride>
    <w:lvlOverride w:ilvl="2">
      <w:startOverride w:val="2"/>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F2"/>
    <w:rsid w:val="0000480E"/>
    <w:rsid w:val="00020D79"/>
    <w:rsid w:val="000332E6"/>
    <w:rsid w:val="000340BE"/>
    <w:rsid w:val="00037EBC"/>
    <w:rsid w:val="00084595"/>
    <w:rsid w:val="00095B69"/>
    <w:rsid w:val="000E5534"/>
    <w:rsid w:val="000F0F7C"/>
    <w:rsid w:val="000F1CBF"/>
    <w:rsid w:val="00102466"/>
    <w:rsid w:val="00114718"/>
    <w:rsid w:val="001360B8"/>
    <w:rsid w:val="00151C84"/>
    <w:rsid w:val="00163BDF"/>
    <w:rsid w:val="001662AA"/>
    <w:rsid w:val="00182C6B"/>
    <w:rsid w:val="001B5B62"/>
    <w:rsid w:val="001C1CDB"/>
    <w:rsid w:val="001C6DB9"/>
    <w:rsid w:val="001F0DDB"/>
    <w:rsid w:val="00217F13"/>
    <w:rsid w:val="002431B0"/>
    <w:rsid w:val="00255BD1"/>
    <w:rsid w:val="00276058"/>
    <w:rsid w:val="00277F93"/>
    <w:rsid w:val="00284074"/>
    <w:rsid w:val="002B0A7F"/>
    <w:rsid w:val="002C063B"/>
    <w:rsid w:val="002E3C99"/>
    <w:rsid w:val="00311694"/>
    <w:rsid w:val="00311C5B"/>
    <w:rsid w:val="00326417"/>
    <w:rsid w:val="003452CF"/>
    <w:rsid w:val="0035445B"/>
    <w:rsid w:val="0035656C"/>
    <w:rsid w:val="00365199"/>
    <w:rsid w:val="003C04FA"/>
    <w:rsid w:val="003E3826"/>
    <w:rsid w:val="003E7A58"/>
    <w:rsid w:val="004254BD"/>
    <w:rsid w:val="00433A43"/>
    <w:rsid w:val="00442BE2"/>
    <w:rsid w:val="0046442C"/>
    <w:rsid w:val="00495A38"/>
    <w:rsid w:val="004A2DDD"/>
    <w:rsid w:val="004D06A4"/>
    <w:rsid w:val="00516EA4"/>
    <w:rsid w:val="00534696"/>
    <w:rsid w:val="00561DC5"/>
    <w:rsid w:val="00566EA2"/>
    <w:rsid w:val="00594294"/>
    <w:rsid w:val="005B369C"/>
    <w:rsid w:val="005B49EE"/>
    <w:rsid w:val="005B78CA"/>
    <w:rsid w:val="005C7388"/>
    <w:rsid w:val="005E1A68"/>
    <w:rsid w:val="005F0518"/>
    <w:rsid w:val="005F3EE8"/>
    <w:rsid w:val="005F4A8F"/>
    <w:rsid w:val="00604C77"/>
    <w:rsid w:val="00636CC3"/>
    <w:rsid w:val="00652614"/>
    <w:rsid w:val="00657032"/>
    <w:rsid w:val="00674654"/>
    <w:rsid w:val="00695870"/>
    <w:rsid w:val="006A097B"/>
    <w:rsid w:val="006E038B"/>
    <w:rsid w:val="006F3163"/>
    <w:rsid w:val="00705A23"/>
    <w:rsid w:val="00752073"/>
    <w:rsid w:val="00785496"/>
    <w:rsid w:val="0078630B"/>
    <w:rsid w:val="007B2D75"/>
    <w:rsid w:val="007C0A03"/>
    <w:rsid w:val="007E00F2"/>
    <w:rsid w:val="007E2D10"/>
    <w:rsid w:val="007E39EB"/>
    <w:rsid w:val="007F78DF"/>
    <w:rsid w:val="0080182D"/>
    <w:rsid w:val="00802FE5"/>
    <w:rsid w:val="008366AD"/>
    <w:rsid w:val="008517AB"/>
    <w:rsid w:val="00852ED8"/>
    <w:rsid w:val="00854E1F"/>
    <w:rsid w:val="008708A5"/>
    <w:rsid w:val="008721C9"/>
    <w:rsid w:val="00872379"/>
    <w:rsid w:val="00882FE7"/>
    <w:rsid w:val="00932633"/>
    <w:rsid w:val="009551FD"/>
    <w:rsid w:val="009626AF"/>
    <w:rsid w:val="00982C22"/>
    <w:rsid w:val="0098666A"/>
    <w:rsid w:val="0099165D"/>
    <w:rsid w:val="009A733C"/>
    <w:rsid w:val="009D3B26"/>
    <w:rsid w:val="009E3CED"/>
    <w:rsid w:val="009F5498"/>
    <w:rsid w:val="00A363F3"/>
    <w:rsid w:val="00A67A0E"/>
    <w:rsid w:val="00A935E3"/>
    <w:rsid w:val="00AA419F"/>
    <w:rsid w:val="00AC0B86"/>
    <w:rsid w:val="00AF6DF0"/>
    <w:rsid w:val="00B02772"/>
    <w:rsid w:val="00B02F63"/>
    <w:rsid w:val="00B23DF2"/>
    <w:rsid w:val="00B244F4"/>
    <w:rsid w:val="00B371BE"/>
    <w:rsid w:val="00B4197E"/>
    <w:rsid w:val="00B4203D"/>
    <w:rsid w:val="00B42BB6"/>
    <w:rsid w:val="00B515A2"/>
    <w:rsid w:val="00B61201"/>
    <w:rsid w:val="00B74DFE"/>
    <w:rsid w:val="00B83695"/>
    <w:rsid w:val="00BA28B0"/>
    <w:rsid w:val="00BA2D06"/>
    <w:rsid w:val="00BD7F62"/>
    <w:rsid w:val="00BF1DBB"/>
    <w:rsid w:val="00C00B25"/>
    <w:rsid w:val="00C42D62"/>
    <w:rsid w:val="00C75788"/>
    <w:rsid w:val="00CC73D7"/>
    <w:rsid w:val="00CD317C"/>
    <w:rsid w:val="00CF2747"/>
    <w:rsid w:val="00D22B8A"/>
    <w:rsid w:val="00D3585A"/>
    <w:rsid w:val="00D56807"/>
    <w:rsid w:val="00D621EC"/>
    <w:rsid w:val="00D71402"/>
    <w:rsid w:val="00D71E0D"/>
    <w:rsid w:val="00D72ACB"/>
    <w:rsid w:val="00D868E7"/>
    <w:rsid w:val="00DF4C04"/>
    <w:rsid w:val="00E139C4"/>
    <w:rsid w:val="00E817CA"/>
    <w:rsid w:val="00E834E7"/>
    <w:rsid w:val="00EA432C"/>
    <w:rsid w:val="00EB19D0"/>
    <w:rsid w:val="00EB5C05"/>
    <w:rsid w:val="00EC0ED4"/>
    <w:rsid w:val="00EF6123"/>
    <w:rsid w:val="00F31B28"/>
    <w:rsid w:val="00F52B65"/>
    <w:rsid w:val="00F664B0"/>
    <w:rsid w:val="00F8222D"/>
    <w:rsid w:val="00F82425"/>
    <w:rsid w:val="00FA5BF1"/>
    <w:rsid w:val="00FA615E"/>
    <w:rsid w:val="00FB1A1F"/>
    <w:rsid w:val="00FB710D"/>
    <w:rsid w:val="00FE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6D9C14AC"/>
  <w15:docId w15:val="{7477D2C7-0389-465F-8FC1-7FF7A6F8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DF2"/>
    <w:pPr>
      <w:widowControl w:val="0"/>
    </w:pPr>
    <w:rPr>
      <w:rFonts w:ascii="Calibri" w:eastAsia="PMingLiU" w:hAnsi="Calibri"/>
      <w:kern w:val="2"/>
      <w:sz w:val="24"/>
      <w:szCs w:val="22"/>
      <w:lang w:eastAsia="zh-TW"/>
    </w:rPr>
  </w:style>
  <w:style w:type="paragraph" w:styleId="Heading1">
    <w:name w:val="heading 1"/>
    <w:basedOn w:val="Normal"/>
    <w:next w:val="Normal"/>
    <w:rsid w:val="00604C77"/>
    <w:pPr>
      <w:keepNext/>
      <w:spacing w:before="120"/>
      <w:outlineLvl w:val="0"/>
    </w:pPr>
    <w:rPr>
      <w:rFonts w:ascii="Arial" w:hAnsi="Arial" w:cs="Arial"/>
      <w:bCs/>
      <w:sz w:val="20"/>
      <w:szCs w:val="20"/>
    </w:rPr>
  </w:style>
  <w:style w:type="paragraph" w:styleId="Heading2">
    <w:name w:val="heading 2"/>
    <w:basedOn w:val="Normal"/>
    <w:next w:val="Normal"/>
    <w:rsid w:val="00604C77"/>
    <w:pPr>
      <w:spacing w:before="120"/>
      <w:outlineLvl w:val="1"/>
    </w:pPr>
    <w:rPr>
      <w:rFonts w:ascii="Arial" w:hAnsi="Arial" w:cs="Arial"/>
      <w:bCs/>
      <w:iCs/>
      <w:sz w:val="20"/>
      <w:szCs w:val="20"/>
    </w:rPr>
  </w:style>
  <w:style w:type="paragraph" w:styleId="Heading3">
    <w:name w:val="heading 3"/>
    <w:basedOn w:val="Normal"/>
    <w:next w:val="Normal"/>
    <w:rsid w:val="00604C77"/>
    <w:pPr>
      <w:spacing w:before="120"/>
      <w:outlineLvl w:val="2"/>
    </w:pPr>
    <w:rPr>
      <w:rFonts w:ascii="Arial" w:hAnsi="Arial" w:cs="Arial"/>
      <w:bCs/>
      <w:sz w:val="20"/>
      <w:szCs w:val="20"/>
    </w:rPr>
  </w:style>
  <w:style w:type="paragraph" w:styleId="Heading4">
    <w:name w:val="heading 4"/>
    <w:basedOn w:val="Normal"/>
    <w:next w:val="Normal"/>
    <w:rsid w:val="00604C77"/>
    <w:pPr>
      <w:spacing w:before="120"/>
      <w:outlineLvl w:val="3"/>
    </w:pPr>
    <w:rPr>
      <w:rFonts w:ascii="Arial" w:hAnsi="Arial"/>
      <w:bCs/>
      <w:sz w:val="20"/>
      <w:szCs w:val="28"/>
    </w:rPr>
  </w:style>
  <w:style w:type="paragraph" w:styleId="Heading5">
    <w:name w:val="heading 5"/>
    <w:basedOn w:val="Normal"/>
    <w:next w:val="Normal"/>
    <w:rsid w:val="00604C77"/>
    <w:pPr>
      <w:spacing w:before="120"/>
      <w:outlineLvl w:val="4"/>
    </w:pPr>
    <w:rPr>
      <w:rFonts w:ascii="Arial" w:hAnsi="Arial"/>
      <w:bCs/>
      <w:iCs/>
      <w:sz w:val="20"/>
      <w:szCs w:val="26"/>
    </w:rPr>
  </w:style>
  <w:style w:type="paragraph" w:styleId="Heading6">
    <w:name w:val="heading 6"/>
    <w:basedOn w:val="Normal"/>
    <w:next w:val="Normal"/>
    <w:rsid w:val="00604C77"/>
    <w:pPr>
      <w:spacing w:before="120"/>
      <w:outlineLvl w:val="5"/>
    </w:pPr>
    <w:rPr>
      <w:rFonts w:ascii="Arial" w:hAnsi="Arial"/>
      <w:bCs/>
      <w:sz w:val="20"/>
    </w:rPr>
  </w:style>
  <w:style w:type="paragraph" w:styleId="Heading7">
    <w:name w:val="heading 7"/>
    <w:basedOn w:val="Normal"/>
    <w:next w:val="Normal"/>
    <w:rsid w:val="00604C77"/>
    <w:pPr>
      <w:spacing w:before="120"/>
      <w:outlineLvl w:val="6"/>
    </w:pPr>
    <w:rPr>
      <w:rFonts w:ascii="Arial" w:hAnsi="Arial"/>
      <w:sz w:val="20"/>
    </w:rPr>
  </w:style>
  <w:style w:type="paragraph" w:styleId="Heading8">
    <w:name w:val="heading 8"/>
    <w:basedOn w:val="Normal"/>
    <w:next w:val="Normal"/>
    <w:rsid w:val="00604C77"/>
    <w:pPr>
      <w:spacing w:before="240" w:after="60"/>
      <w:outlineLvl w:val="7"/>
    </w:pPr>
    <w:rPr>
      <w:rFonts w:ascii="Arial" w:hAnsi="Arial"/>
      <w:iCs/>
      <w:sz w:val="20"/>
    </w:rPr>
  </w:style>
  <w:style w:type="paragraph" w:styleId="Heading9">
    <w:name w:val="heading 9"/>
    <w:basedOn w:val="Normal"/>
    <w:next w:val="Normal"/>
    <w:rsid w:val="00604C77"/>
    <w:pPr>
      <w:spacing w:before="120"/>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Text">
    <w:name w:val="Stds Text"/>
    <w:link w:val="StdsTextChar"/>
    <w:uiPriority w:val="99"/>
    <w:qFormat/>
    <w:rsid w:val="00AF6DF0"/>
    <w:pPr>
      <w:spacing w:before="120" w:after="120"/>
      <w:jc w:val="both"/>
    </w:pPr>
    <w:rPr>
      <w:lang w:eastAsia="ja-JP"/>
    </w:rPr>
  </w:style>
  <w:style w:type="paragraph" w:customStyle="1" w:styleId="StdsDesignation">
    <w:name w:val="Stds Designation #"/>
    <w:next w:val="StdsDesignationTitle"/>
    <w:qFormat/>
    <w:rsid w:val="00AF6DF0"/>
    <w:pPr>
      <w:spacing w:before="120"/>
    </w:pPr>
    <w:rPr>
      <w:rFonts w:ascii="Arial" w:eastAsia="Arial Unicode MS" w:hAnsi="Arial"/>
      <w:b/>
      <w:sz w:val="28"/>
      <w:szCs w:val="28"/>
      <w:lang w:eastAsia="ja-JP"/>
    </w:rPr>
  </w:style>
  <w:style w:type="paragraph" w:customStyle="1" w:styleId="StdsDesignationTitle">
    <w:name w:val="Stds Designation Title"/>
    <w:next w:val="StdsText"/>
    <w:qFormat/>
    <w:rsid w:val="00AF6DF0"/>
    <w:pPr>
      <w:spacing w:after="200"/>
    </w:pPr>
    <w:rPr>
      <w:rFonts w:ascii="Arial" w:eastAsia="Arial Unicode MS" w:hAnsi="Arial"/>
      <w:b/>
      <w:sz w:val="28"/>
      <w:szCs w:val="28"/>
      <w:lang w:eastAsia="ja-JP"/>
    </w:rPr>
  </w:style>
  <w:style w:type="paragraph" w:customStyle="1" w:styleId="StdsNormal">
    <w:name w:val="StdsNormal"/>
    <w:rsid w:val="00AF6DF0"/>
    <w:rPr>
      <w:lang w:eastAsia="ja-JP"/>
    </w:rPr>
  </w:style>
  <w:style w:type="paragraph" w:customStyle="1" w:styleId="StdsTableHeading">
    <w:name w:val="Stds TableHeading"/>
    <w:qFormat/>
    <w:rsid w:val="00AF6DF0"/>
    <w:pPr>
      <w:keepNext/>
      <w:spacing w:before="120" w:after="60"/>
      <w:jc w:val="center"/>
    </w:pPr>
    <w:rPr>
      <w:i/>
      <w:sz w:val="18"/>
      <w:szCs w:val="18"/>
      <w:lang w:eastAsia="ja-JP"/>
    </w:rPr>
  </w:style>
  <w:style w:type="paragraph" w:customStyle="1" w:styleId="StdsTableText">
    <w:name w:val="Stds TableText"/>
    <w:qFormat/>
    <w:rsid w:val="00AF6DF0"/>
    <w:pPr>
      <w:spacing w:before="40" w:after="20"/>
      <w:ind w:left="29"/>
    </w:pPr>
    <w:rPr>
      <w:sz w:val="18"/>
      <w:szCs w:val="18"/>
      <w:lang w:eastAsia="ja-JP"/>
    </w:rPr>
  </w:style>
  <w:style w:type="paragraph" w:customStyle="1" w:styleId="StdsCode">
    <w:name w:val="StdsCode"/>
    <w:rsid w:val="00AF6DF0"/>
    <w:pPr>
      <w:tabs>
        <w:tab w:val="left" w:pos="360"/>
        <w:tab w:val="left" w:pos="720"/>
        <w:tab w:val="left" w:pos="1080"/>
        <w:tab w:val="left" w:pos="1440"/>
        <w:tab w:val="left" w:pos="1800"/>
        <w:tab w:val="left" w:pos="2160"/>
        <w:tab w:val="left" w:pos="2520"/>
        <w:tab w:val="left" w:pos="2880"/>
        <w:tab w:val="left" w:pos="3240"/>
        <w:tab w:val="left" w:pos="3600"/>
      </w:tabs>
    </w:pPr>
    <w:rPr>
      <w:rFonts w:ascii="Courier New" w:eastAsia="Batang" w:hAnsi="Courier New"/>
      <w:sz w:val="18"/>
      <w:szCs w:val="18"/>
      <w:lang w:eastAsia="ja-JP"/>
    </w:rPr>
  </w:style>
  <w:style w:type="paragraph" w:customStyle="1" w:styleId="StdsH1">
    <w:name w:val="Stds H1"/>
    <w:uiPriority w:val="99"/>
    <w:qFormat/>
    <w:rsid w:val="00AF6DF0"/>
    <w:pPr>
      <w:keepNext/>
      <w:numPr>
        <w:numId w:val="7"/>
      </w:numPr>
      <w:spacing w:before="180" w:after="60"/>
    </w:pPr>
    <w:rPr>
      <w:rFonts w:ascii="Arial" w:eastAsia="Arial Unicode MS" w:hAnsi="Arial"/>
      <w:b/>
      <w:lang w:eastAsia="ja-JP"/>
    </w:rPr>
  </w:style>
  <w:style w:type="paragraph" w:customStyle="1" w:styleId="StdsH2">
    <w:name w:val="Stds H2"/>
    <w:qFormat/>
    <w:rsid w:val="00AF6DF0"/>
    <w:pPr>
      <w:numPr>
        <w:ilvl w:val="1"/>
        <w:numId w:val="7"/>
      </w:numPr>
      <w:spacing w:before="120" w:after="120"/>
      <w:jc w:val="both"/>
    </w:pPr>
    <w:rPr>
      <w:lang w:eastAsia="ja-JP"/>
    </w:rPr>
  </w:style>
  <w:style w:type="paragraph" w:customStyle="1" w:styleId="StdsH3">
    <w:name w:val="Stds H3"/>
    <w:qFormat/>
    <w:rsid w:val="00AF6DF0"/>
    <w:pPr>
      <w:numPr>
        <w:ilvl w:val="2"/>
        <w:numId w:val="7"/>
      </w:numPr>
      <w:spacing w:before="120" w:after="120"/>
      <w:jc w:val="both"/>
    </w:pPr>
    <w:rPr>
      <w:lang w:eastAsia="ja-JP"/>
    </w:rPr>
  </w:style>
  <w:style w:type="paragraph" w:customStyle="1" w:styleId="StdsH4">
    <w:name w:val="Stds H4"/>
    <w:qFormat/>
    <w:rsid w:val="00AF6DF0"/>
    <w:pPr>
      <w:numPr>
        <w:ilvl w:val="3"/>
        <w:numId w:val="7"/>
      </w:numPr>
      <w:spacing w:before="120" w:after="120"/>
      <w:jc w:val="both"/>
    </w:pPr>
    <w:rPr>
      <w:lang w:eastAsia="ja-JP"/>
    </w:rPr>
  </w:style>
  <w:style w:type="paragraph" w:customStyle="1" w:styleId="StdsH5">
    <w:name w:val="Stds H5"/>
    <w:qFormat/>
    <w:rsid w:val="00AF6DF0"/>
    <w:pPr>
      <w:numPr>
        <w:ilvl w:val="4"/>
        <w:numId w:val="7"/>
      </w:numPr>
      <w:spacing w:before="120" w:after="120"/>
      <w:jc w:val="both"/>
    </w:pPr>
    <w:rPr>
      <w:lang w:eastAsia="ja-JP"/>
    </w:rPr>
  </w:style>
  <w:style w:type="paragraph" w:customStyle="1" w:styleId="StdsH6">
    <w:name w:val="Stds H6"/>
    <w:qFormat/>
    <w:rsid w:val="00AF6DF0"/>
    <w:pPr>
      <w:numPr>
        <w:ilvl w:val="5"/>
        <w:numId w:val="7"/>
      </w:numPr>
      <w:spacing w:before="120" w:after="120"/>
      <w:jc w:val="both"/>
    </w:pPr>
    <w:rPr>
      <w:lang w:eastAsia="ja-JP"/>
    </w:rPr>
  </w:style>
  <w:style w:type="paragraph" w:customStyle="1" w:styleId="StdsH7">
    <w:name w:val="Stds H7"/>
    <w:qFormat/>
    <w:rsid w:val="00AF6DF0"/>
    <w:pPr>
      <w:numPr>
        <w:ilvl w:val="6"/>
        <w:numId w:val="7"/>
      </w:numPr>
      <w:spacing w:before="120" w:after="120"/>
      <w:jc w:val="both"/>
    </w:pPr>
    <w:rPr>
      <w:lang w:eastAsia="ja-JP"/>
    </w:rPr>
  </w:style>
  <w:style w:type="paragraph" w:customStyle="1" w:styleId="StdsH8">
    <w:name w:val="Stds H8"/>
    <w:qFormat/>
    <w:rsid w:val="00AF6DF0"/>
    <w:pPr>
      <w:numPr>
        <w:ilvl w:val="7"/>
        <w:numId w:val="7"/>
      </w:numPr>
      <w:spacing w:before="120" w:after="120"/>
      <w:jc w:val="both"/>
    </w:pPr>
    <w:rPr>
      <w:lang w:eastAsia="ja-JP"/>
    </w:rPr>
  </w:style>
  <w:style w:type="paragraph" w:customStyle="1" w:styleId="StdsNote">
    <w:name w:val="Stds Note"/>
    <w:qFormat/>
    <w:rsid w:val="00AF6DF0"/>
    <w:pPr>
      <w:numPr>
        <w:ilvl w:val="1"/>
        <w:numId w:val="9"/>
      </w:numPr>
      <w:spacing w:before="120" w:after="120"/>
      <w:jc w:val="both"/>
    </w:pPr>
    <w:rPr>
      <w:sz w:val="18"/>
      <w:szCs w:val="18"/>
      <w:lang w:eastAsia="ja-JP"/>
    </w:rPr>
  </w:style>
  <w:style w:type="paragraph" w:customStyle="1" w:styleId="StdsIndent">
    <w:name w:val="StdsIndent"/>
    <w:rsid w:val="00AF6DF0"/>
    <w:pPr>
      <w:spacing w:after="120"/>
      <w:ind w:left="720" w:right="720"/>
      <w:jc w:val="both"/>
    </w:pPr>
    <w:rPr>
      <w:sz w:val="18"/>
      <w:szCs w:val="24"/>
      <w:lang w:eastAsia="ja-JP"/>
    </w:rPr>
  </w:style>
  <w:style w:type="paragraph" w:customStyle="1" w:styleId="StdsFigureCaption">
    <w:name w:val="Stds FigureCaption"/>
    <w:uiPriority w:val="99"/>
    <w:qFormat/>
    <w:rsid w:val="00AF6DF0"/>
    <w:pPr>
      <w:numPr>
        <w:numId w:val="4"/>
      </w:numPr>
      <w:tabs>
        <w:tab w:val="left" w:pos="0"/>
      </w:tabs>
      <w:spacing w:before="60" w:after="60"/>
      <w:jc w:val="center"/>
    </w:pPr>
    <w:rPr>
      <w:b/>
      <w:szCs w:val="24"/>
      <w:lang w:eastAsia="ja-JP"/>
    </w:rPr>
  </w:style>
  <w:style w:type="paragraph" w:customStyle="1" w:styleId="StdsTableNumberTitle">
    <w:name w:val="Stds Table Number/Title"/>
    <w:qFormat/>
    <w:rsid w:val="00AF6DF0"/>
    <w:pPr>
      <w:keepNext/>
      <w:numPr>
        <w:ilvl w:val="7"/>
        <w:numId w:val="13"/>
      </w:numPr>
      <w:tabs>
        <w:tab w:val="left" w:pos="0"/>
      </w:tabs>
      <w:spacing w:before="60" w:after="60"/>
    </w:pPr>
    <w:rPr>
      <w:rFonts w:ascii="Arial" w:eastAsia="Arial Unicode MS" w:hAnsi="Arial"/>
      <w:b/>
      <w:sz w:val="18"/>
      <w:szCs w:val="18"/>
      <w:lang w:eastAsia="ja-JP"/>
    </w:rPr>
  </w:style>
  <w:style w:type="paragraph" w:customStyle="1" w:styleId="StdsTableFoot">
    <w:name w:val="Stds TableFoot"/>
    <w:qFormat/>
    <w:rsid w:val="00AF6DF0"/>
    <w:pPr>
      <w:spacing w:before="60" w:after="60"/>
      <w:jc w:val="both"/>
    </w:pPr>
    <w:rPr>
      <w:sz w:val="16"/>
      <w:szCs w:val="16"/>
      <w:lang w:eastAsia="ja-JP"/>
    </w:rPr>
  </w:style>
  <w:style w:type="paragraph" w:customStyle="1" w:styleId="StdsAppH1">
    <w:name w:val="StdsApp H1"/>
    <w:basedOn w:val="StdsH1"/>
    <w:qFormat/>
    <w:rsid w:val="00AF6DF0"/>
    <w:pPr>
      <w:numPr>
        <w:ilvl w:val="1"/>
        <w:numId w:val="1"/>
      </w:numPr>
      <w:spacing w:after="120"/>
    </w:pPr>
  </w:style>
  <w:style w:type="paragraph" w:customStyle="1" w:styleId="StdsAppH2">
    <w:name w:val="StdsApp H2"/>
    <w:basedOn w:val="StdsH2"/>
    <w:qFormat/>
    <w:rsid w:val="00AF6DF0"/>
    <w:pPr>
      <w:numPr>
        <w:ilvl w:val="2"/>
        <w:numId w:val="1"/>
      </w:numPr>
    </w:pPr>
  </w:style>
  <w:style w:type="paragraph" w:customStyle="1" w:styleId="StdsAppH3">
    <w:name w:val="StdsApp H3"/>
    <w:basedOn w:val="StdsH3"/>
    <w:qFormat/>
    <w:rsid w:val="00AF6DF0"/>
    <w:pPr>
      <w:numPr>
        <w:ilvl w:val="3"/>
        <w:numId w:val="1"/>
      </w:numPr>
    </w:pPr>
  </w:style>
  <w:style w:type="paragraph" w:customStyle="1" w:styleId="StdsAppH4">
    <w:name w:val="StdsApp H4"/>
    <w:basedOn w:val="StdsH4"/>
    <w:qFormat/>
    <w:rsid w:val="00AF6DF0"/>
    <w:pPr>
      <w:numPr>
        <w:ilvl w:val="4"/>
        <w:numId w:val="1"/>
      </w:numPr>
    </w:pPr>
  </w:style>
  <w:style w:type="paragraph" w:customStyle="1" w:styleId="StdsAppH5">
    <w:name w:val="StdsApp H5"/>
    <w:basedOn w:val="StdsH5"/>
    <w:qFormat/>
    <w:rsid w:val="00AF6DF0"/>
    <w:pPr>
      <w:numPr>
        <w:ilvl w:val="5"/>
        <w:numId w:val="1"/>
      </w:numPr>
    </w:pPr>
  </w:style>
  <w:style w:type="paragraph" w:customStyle="1" w:styleId="StdsRIH1">
    <w:name w:val="StdsRI H1"/>
    <w:basedOn w:val="StdsH1"/>
    <w:qFormat/>
    <w:rsid w:val="00AF6DF0"/>
    <w:pPr>
      <w:numPr>
        <w:ilvl w:val="1"/>
        <w:numId w:val="11"/>
      </w:numPr>
    </w:pPr>
  </w:style>
  <w:style w:type="paragraph" w:customStyle="1" w:styleId="StdsRIH2">
    <w:name w:val="StdsRI H2"/>
    <w:basedOn w:val="StdsH2"/>
    <w:qFormat/>
    <w:rsid w:val="00AF6DF0"/>
    <w:pPr>
      <w:numPr>
        <w:ilvl w:val="2"/>
        <w:numId w:val="11"/>
      </w:numPr>
    </w:pPr>
  </w:style>
  <w:style w:type="paragraph" w:customStyle="1" w:styleId="StdsRIH3">
    <w:name w:val="StdsRI H3"/>
    <w:basedOn w:val="StdsH3"/>
    <w:qFormat/>
    <w:rsid w:val="00AF6DF0"/>
    <w:pPr>
      <w:numPr>
        <w:ilvl w:val="3"/>
        <w:numId w:val="11"/>
      </w:numPr>
    </w:pPr>
  </w:style>
  <w:style w:type="paragraph" w:customStyle="1" w:styleId="StdsRIH4">
    <w:name w:val="StdsRI H4"/>
    <w:basedOn w:val="StdsH4"/>
    <w:qFormat/>
    <w:rsid w:val="00AF6DF0"/>
    <w:pPr>
      <w:numPr>
        <w:ilvl w:val="4"/>
        <w:numId w:val="11"/>
      </w:numPr>
    </w:pPr>
  </w:style>
  <w:style w:type="paragraph" w:customStyle="1" w:styleId="StdsRIH5">
    <w:name w:val="StdsRI H5"/>
    <w:basedOn w:val="StdsH5"/>
    <w:qFormat/>
    <w:rsid w:val="00AF6DF0"/>
    <w:pPr>
      <w:numPr>
        <w:ilvl w:val="5"/>
        <w:numId w:val="11"/>
      </w:numPr>
    </w:pPr>
  </w:style>
  <w:style w:type="paragraph" w:customStyle="1" w:styleId="StdsFigureNote">
    <w:name w:val="Stds FigureNote"/>
    <w:qFormat/>
    <w:rsid w:val="00F82425"/>
    <w:pPr>
      <w:numPr>
        <w:numId w:val="5"/>
      </w:numPr>
      <w:spacing w:before="60" w:after="60"/>
      <w:ind w:left="216" w:hanging="216"/>
      <w:jc w:val="center"/>
    </w:pPr>
    <w:rPr>
      <w:sz w:val="18"/>
      <w:szCs w:val="18"/>
      <w:lang w:eastAsia="ja-JP"/>
    </w:rPr>
  </w:style>
  <w:style w:type="paragraph" w:customStyle="1" w:styleId="StdsListBulleted">
    <w:name w:val="Stds List Bulleted"/>
    <w:qFormat/>
    <w:rsid w:val="006F3163"/>
    <w:pPr>
      <w:numPr>
        <w:numId w:val="2"/>
      </w:numPr>
      <w:spacing w:before="120" w:after="120"/>
      <w:ind w:hanging="216"/>
      <w:jc w:val="both"/>
    </w:pPr>
    <w:rPr>
      <w:szCs w:val="24"/>
      <w:lang w:eastAsia="ja-JP"/>
    </w:rPr>
  </w:style>
  <w:style w:type="paragraph" w:customStyle="1" w:styleId="StdsAppTableTitle">
    <w:name w:val="StdsAppTableTitle"/>
    <w:basedOn w:val="StdsTableNumberTitle"/>
    <w:qFormat/>
    <w:rsid w:val="00AF6DF0"/>
    <w:pPr>
      <w:numPr>
        <w:ilvl w:val="6"/>
        <w:numId w:val="1"/>
      </w:numPr>
    </w:pPr>
  </w:style>
  <w:style w:type="paragraph" w:customStyle="1" w:styleId="StdsRITableTitle">
    <w:name w:val="StdsRITableTitle"/>
    <w:qFormat/>
    <w:rsid w:val="00AF6DF0"/>
    <w:pPr>
      <w:keepNext/>
      <w:numPr>
        <w:ilvl w:val="7"/>
        <w:numId w:val="11"/>
      </w:numPr>
      <w:spacing w:before="60" w:after="60"/>
    </w:pPr>
    <w:rPr>
      <w:rFonts w:ascii="Arial" w:eastAsia="Arial Unicode MS" w:hAnsi="Arial"/>
      <w:b/>
      <w:sz w:val="18"/>
      <w:szCs w:val="18"/>
      <w:lang w:eastAsia="ja-JP"/>
    </w:rPr>
  </w:style>
  <w:style w:type="paragraph" w:customStyle="1" w:styleId="StdsAppFigureCaption">
    <w:name w:val="StdsAppFigureCaption"/>
    <w:basedOn w:val="StdsFigureCaption"/>
    <w:qFormat/>
    <w:rsid w:val="00AF6DF0"/>
    <w:pPr>
      <w:numPr>
        <w:ilvl w:val="7"/>
        <w:numId w:val="1"/>
      </w:numPr>
    </w:pPr>
  </w:style>
  <w:style w:type="paragraph" w:customStyle="1" w:styleId="StdsRIFigCaption">
    <w:name w:val="StdsRIFigCaption"/>
    <w:basedOn w:val="StdsFigureCaption"/>
    <w:rsid w:val="00AF6DF0"/>
    <w:pPr>
      <w:numPr>
        <w:ilvl w:val="6"/>
        <w:numId w:val="10"/>
      </w:numPr>
    </w:pPr>
  </w:style>
  <w:style w:type="paragraph" w:customStyle="1" w:styleId="StdsApp">
    <w:name w:val="StdsApp #"/>
    <w:next w:val="StdsDesignationTitle"/>
    <w:qFormat/>
    <w:rsid w:val="00AF6DF0"/>
    <w:pPr>
      <w:keepNext/>
      <w:pageBreakBefore/>
      <w:numPr>
        <w:numId w:val="1"/>
      </w:numPr>
    </w:pPr>
    <w:rPr>
      <w:rFonts w:ascii="Arial" w:eastAsia="Arial Unicode MS" w:hAnsi="Arial"/>
      <w:b/>
      <w:sz w:val="28"/>
      <w:szCs w:val="28"/>
      <w:lang w:eastAsia="ja-JP"/>
    </w:rPr>
  </w:style>
  <w:style w:type="paragraph" w:customStyle="1" w:styleId="StdsRI">
    <w:name w:val="StdsRI #"/>
    <w:next w:val="StdsDesignationTitle"/>
    <w:qFormat/>
    <w:rsid w:val="00AF6DF0"/>
    <w:pPr>
      <w:keepNext/>
      <w:pageBreakBefore/>
      <w:numPr>
        <w:numId w:val="11"/>
      </w:numPr>
    </w:pPr>
    <w:rPr>
      <w:rFonts w:ascii="Arial" w:eastAsia="Arial Unicode MS" w:hAnsi="Arial"/>
      <w:b/>
      <w:sz w:val="28"/>
      <w:szCs w:val="28"/>
      <w:lang w:eastAsia="ja-JP"/>
    </w:rPr>
  </w:style>
  <w:style w:type="paragraph" w:customStyle="1" w:styleId="StdsDR">
    <w:name w:val="StdsDR #"/>
    <w:next w:val="StdsDesignationTitle"/>
    <w:qFormat/>
    <w:rsid w:val="00AF6DF0"/>
    <w:pPr>
      <w:keepNext/>
      <w:pageBreakBefore/>
      <w:numPr>
        <w:numId w:val="3"/>
      </w:numPr>
    </w:pPr>
    <w:rPr>
      <w:rFonts w:ascii="Arial" w:eastAsia="Arial Unicode MS" w:hAnsi="Arial"/>
      <w:b/>
      <w:sz w:val="28"/>
      <w:szCs w:val="28"/>
      <w:lang w:eastAsia="ja-JP"/>
    </w:rPr>
  </w:style>
  <w:style w:type="paragraph" w:customStyle="1" w:styleId="StdsDRH1">
    <w:name w:val="StdsDR H1"/>
    <w:basedOn w:val="StdsAppH1"/>
    <w:qFormat/>
    <w:rsid w:val="00AF6DF0"/>
    <w:pPr>
      <w:numPr>
        <w:numId w:val="3"/>
      </w:numPr>
    </w:pPr>
  </w:style>
  <w:style w:type="paragraph" w:customStyle="1" w:styleId="StdsDRH2">
    <w:name w:val="StdsDR H2"/>
    <w:basedOn w:val="StdsAppH2"/>
    <w:qFormat/>
    <w:rsid w:val="00AF6DF0"/>
    <w:pPr>
      <w:numPr>
        <w:numId w:val="3"/>
      </w:numPr>
    </w:pPr>
  </w:style>
  <w:style w:type="paragraph" w:customStyle="1" w:styleId="StdsDRH3">
    <w:name w:val="StdsDR H3"/>
    <w:basedOn w:val="StdsAppH3"/>
    <w:qFormat/>
    <w:rsid w:val="00AF6DF0"/>
    <w:pPr>
      <w:numPr>
        <w:numId w:val="3"/>
      </w:numPr>
    </w:pPr>
  </w:style>
  <w:style w:type="paragraph" w:customStyle="1" w:styleId="StdsDRH4">
    <w:name w:val="StdsDR H4"/>
    <w:basedOn w:val="StdsAppH4"/>
    <w:qFormat/>
    <w:rsid w:val="00AF6DF0"/>
    <w:pPr>
      <w:numPr>
        <w:numId w:val="3"/>
      </w:numPr>
    </w:pPr>
  </w:style>
  <w:style w:type="paragraph" w:customStyle="1" w:styleId="StdsDRH5">
    <w:name w:val="StdsDR H5"/>
    <w:basedOn w:val="StdsAppH5"/>
    <w:qFormat/>
    <w:rsid w:val="00AF6DF0"/>
    <w:pPr>
      <w:numPr>
        <w:numId w:val="3"/>
      </w:numPr>
    </w:pPr>
  </w:style>
  <w:style w:type="paragraph" w:customStyle="1" w:styleId="StdsListNumbered">
    <w:name w:val="Stds List Numbered"/>
    <w:qFormat/>
    <w:rsid w:val="006F3163"/>
    <w:pPr>
      <w:numPr>
        <w:numId w:val="8"/>
      </w:numPr>
      <w:spacing w:before="120" w:after="120"/>
      <w:ind w:hanging="216"/>
    </w:pPr>
    <w:rPr>
      <w:lang w:eastAsia="ja-JP"/>
    </w:rPr>
  </w:style>
  <w:style w:type="paragraph" w:customStyle="1" w:styleId="StdsEquation">
    <w:name w:val="StdsEquation"/>
    <w:rsid w:val="00AF6DF0"/>
    <w:pPr>
      <w:tabs>
        <w:tab w:val="center" w:pos="4680"/>
        <w:tab w:val="right" w:pos="9360"/>
      </w:tabs>
    </w:pPr>
    <w:rPr>
      <w:lang w:eastAsia="ja-JP"/>
    </w:rPr>
  </w:style>
  <w:style w:type="paragraph" w:styleId="Header">
    <w:name w:val="header"/>
    <w:basedOn w:val="Normal"/>
    <w:rsid w:val="00F52B65"/>
    <w:pPr>
      <w:tabs>
        <w:tab w:val="center" w:pos="4320"/>
        <w:tab w:val="right" w:pos="8640"/>
      </w:tabs>
    </w:pPr>
  </w:style>
  <w:style w:type="paragraph" w:customStyle="1" w:styleId="StdsRIFigureCaption">
    <w:name w:val="StdsRIFigureCaption"/>
    <w:basedOn w:val="Normal"/>
    <w:qFormat/>
    <w:rsid w:val="00BA2D06"/>
    <w:pPr>
      <w:numPr>
        <w:ilvl w:val="6"/>
        <w:numId w:val="11"/>
      </w:numPr>
      <w:jc w:val="center"/>
    </w:pPr>
    <w:rPr>
      <w:b/>
    </w:rPr>
  </w:style>
  <w:style w:type="paragraph" w:styleId="Footer">
    <w:name w:val="footer"/>
    <w:basedOn w:val="Normal"/>
    <w:rsid w:val="00F52B65"/>
    <w:pPr>
      <w:tabs>
        <w:tab w:val="center" w:pos="4320"/>
        <w:tab w:val="right" w:pos="8640"/>
      </w:tabs>
    </w:pPr>
  </w:style>
  <w:style w:type="character" w:styleId="PageNumber">
    <w:name w:val="page number"/>
    <w:basedOn w:val="DefaultParagraphFont"/>
    <w:rsid w:val="004254BD"/>
    <w:rPr>
      <w:rFonts w:ascii="Arial" w:hAnsi="Arial"/>
      <w:b/>
      <w:sz w:val="18"/>
    </w:rPr>
  </w:style>
  <w:style w:type="paragraph" w:styleId="FootnoteText">
    <w:name w:val="footnote text"/>
    <w:link w:val="FootnoteTextChar"/>
    <w:rsid w:val="001B5B62"/>
    <w:pPr>
      <w:spacing w:after="40"/>
    </w:pPr>
    <w:rPr>
      <w:rFonts w:eastAsia="Times New Roman"/>
      <w:sz w:val="16"/>
    </w:rPr>
  </w:style>
  <w:style w:type="paragraph" w:customStyle="1" w:styleId="Text">
    <w:name w:val="Text"/>
    <w:rsid w:val="00D71402"/>
    <w:pPr>
      <w:spacing w:before="60" w:after="60"/>
      <w:jc w:val="both"/>
    </w:pPr>
  </w:style>
  <w:style w:type="paragraph" w:customStyle="1" w:styleId="StdsTableNote0">
    <w:name w:val="Stds Table Note"/>
    <w:basedOn w:val="StdsText"/>
    <w:rsid w:val="00AF6DF0"/>
    <w:rPr>
      <w:sz w:val="16"/>
    </w:rPr>
  </w:style>
  <w:style w:type="paragraph" w:customStyle="1" w:styleId="StdsTableNote">
    <w:name w:val="Stds TableNote"/>
    <w:basedOn w:val="Normal"/>
    <w:qFormat/>
    <w:rsid w:val="00C42D62"/>
    <w:pPr>
      <w:numPr>
        <w:numId w:val="15"/>
      </w:numPr>
      <w:spacing w:before="60" w:after="60"/>
      <w:jc w:val="both"/>
    </w:pPr>
    <w:rPr>
      <w:sz w:val="16"/>
      <w:szCs w:val="20"/>
    </w:rPr>
  </w:style>
  <w:style w:type="paragraph" w:customStyle="1" w:styleId="StdsFigureNote-Multiple">
    <w:name w:val="Stds FigureNote - Multiple"/>
    <w:rsid w:val="00442BE2"/>
    <w:pPr>
      <w:numPr>
        <w:ilvl w:val="1"/>
        <w:numId w:val="14"/>
      </w:numPr>
      <w:jc w:val="center"/>
    </w:pPr>
    <w:rPr>
      <w:sz w:val="18"/>
      <w:szCs w:val="24"/>
      <w:lang w:eastAsia="ja-JP"/>
    </w:rPr>
  </w:style>
  <w:style w:type="paragraph" w:customStyle="1" w:styleId="StdsFigureTableSpace">
    <w:name w:val="Stds Figure/Table Space"/>
    <w:basedOn w:val="StdsTableFoot"/>
    <w:qFormat/>
    <w:rsid w:val="00AF6DF0"/>
  </w:style>
  <w:style w:type="character" w:customStyle="1" w:styleId="StdsTextChar">
    <w:name w:val="Stds Text Char"/>
    <w:basedOn w:val="DefaultParagraphFont"/>
    <w:link w:val="StdsText"/>
    <w:uiPriority w:val="99"/>
    <w:rsid w:val="00311694"/>
    <w:rPr>
      <w:rFonts w:eastAsia="MS Mincho"/>
      <w:lang w:val="en-US" w:eastAsia="ja-JP" w:bidi="ar-SA"/>
    </w:rPr>
  </w:style>
  <w:style w:type="paragraph" w:styleId="BalloonText">
    <w:name w:val="Balloon Text"/>
    <w:basedOn w:val="Normal"/>
    <w:link w:val="BalloonTextChar"/>
    <w:rsid w:val="005F0518"/>
    <w:rPr>
      <w:rFonts w:ascii="Tahoma" w:hAnsi="Tahoma" w:cs="Tahoma"/>
      <w:sz w:val="16"/>
      <w:szCs w:val="16"/>
    </w:rPr>
  </w:style>
  <w:style w:type="character" w:customStyle="1" w:styleId="BalloonTextChar">
    <w:name w:val="Balloon Text Char"/>
    <w:basedOn w:val="DefaultParagraphFont"/>
    <w:link w:val="BalloonText"/>
    <w:rsid w:val="005F0518"/>
    <w:rPr>
      <w:rFonts w:ascii="Tahoma" w:hAnsi="Tahoma" w:cs="Tahoma"/>
      <w:sz w:val="16"/>
      <w:szCs w:val="16"/>
      <w:lang w:eastAsia="ja-JP"/>
    </w:rPr>
  </w:style>
  <w:style w:type="character" w:styleId="Hyperlink">
    <w:name w:val="Hyperlink"/>
    <w:basedOn w:val="DefaultParagraphFont"/>
    <w:rsid w:val="00872379"/>
    <w:rPr>
      <w:color w:val="0000FF"/>
      <w:u w:val="single"/>
    </w:rPr>
  </w:style>
  <w:style w:type="paragraph" w:customStyle="1" w:styleId="StdsNumber">
    <w:name w:val="StdsNumber"/>
    <w:next w:val="Normal"/>
    <w:rsid w:val="00FB1A1F"/>
    <w:pPr>
      <w:spacing w:before="120"/>
    </w:pPr>
    <w:rPr>
      <w:rFonts w:ascii="Arial" w:eastAsia="Arial Unicode MS" w:hAnsi="Arial"/>
      <w:b/>
      <w:sz w:val="28"/>
      <w:szCs w:val="28"/>
      <w:lang w:eastAsia="ja-JP"/>
    </w:rPr>
  </w:style>
  <w:style w:type="paragraph" w:customStyle="1" w:styleId="StdsText0">
    <w:name w:val="StdsText"/>
    <w:link w:val="StdsTextChar0"/>
    <w:rsid w:val="00674654"/>
    <w:pPr>
      <w:spacing w:before="120" w:after="120"/>
      <w:jc w:val="both"/>
    </w:pPr>
    <w:rPr>
      <w:lang w:eastAsia="ja-JP"/>
    </w:rPr>
  </w:style>
  <w:style w:type="character" w:customStyle="1" w:styleId="StdsTextChar0">
    <w:name w:val="StdsText Char"/>
    <w:basedOn w:val="DefaultParagraphFont"/>
    <w:link w:val="StdsText0"/>
    <w:rsid w:val="00674654"/>
    <w:rPr>
      <w:lang w:eastAsia="ja-JP"/>
    </w:rPr>
  </w:style>
  <w:style w:type="character" w:customStyle="1" w:styleId="FootnoteTextChar">
    <w:name w:val="Footnote Text Char"/>
    <w:basedOn w:val="DefaultParagraphFont"/>
    <w:link w:val="FootnoteText"/>
    <w:rsid w:val="008721C9"/>
    <w:rPr>
      <w:rFonts w:eastAsia="Times New Roman"/>
      <w:sz w:val="16"/>
    </w:rPr>
  </w:style>
  <w:style w:type="character" w:styleId="FollowedHyperlink">
    <w:name w:val="FollowedHyperlink"/>
    <w:basedOn w:val="DefaultParagraphFont"/>
    <w:semiHidden/>
    <w:unhideWhenUsed/>
    <w:rsid w:val="0035656C"/>
    <w:rPr>
      <w:color w:val="800080" w:themeColor="followedHyperlink"/>
      <w:u w:val="single"/>
    </w:rPr>
  </w:style>
  <w:style w:type="paragraph" w:customStyle="1" w:styleId="StdsAppFigCap">
    <w:name w:val="StdsAppFigCap"/>
    <w:basedOn w:val="StdsFigureCaption"/>
    <w:qFormat/>
    <w:rsid w:val="00B23DF2"/>
    <w:pPr>
      <w:numPr>
        <w:numId w:val="0"/>
      </w:numPr>
    </w:pPr>
  </w:style>
  <w:style w:type="paragraph" w:customStyle="1" w:styleId="StdsRIFigCap">
    <w:name w:val="StdsRIFigCap"/>
    <w:basedOn w:val="Normal"/>
    <w:qFormat/>
    <w:rsid w:val="00B23DF2"/>
    <w:pPr>
      <w:jc w:val="center"/>
    </w:pPr>
    <w:rPr>
      <w:b/>
      <w:sz w:val="20"/>
      <w:szCs w:val="20"/>
      <w:lang w:eastAsia="en-US"/>
    </w:rPr>
  </w:style>
  <w:style w:type="character" w:styleId="Emphasis">
    <w:name w:val="Emphasis"/>
    <w:uiPriority w:val="99"/>
    <w:qFormat/>
    <w:rsid w:val="00B23DF2"/>
    <w:rPr>
      <w:i/>
      <w:iCs/>
    </w:rPr>
  </w:style>
  <w:style w:type="character" w:styleId="FootnoteReference">
    <w:name w:val="footnote reference"/>
    <w:uiPriority w:val="99"/>
    <w:rsid w:val="00B23DF2"/>
    <w:rPr>
      <w:vertAlign w:val="superscript"/>
    </w:rPr>
  </w:style>
  <w:style w:type="paragraph" w:customStyle="1" w:styleId="StdsDesignation0">
    <w:name w:val="Stds Designation"/>
    <w:next w:val="StdsDesignationTitle"/>
    <w:qFormat/>
    <w:rsid w:val="00B23DF2"/>
    <w:pPr>
      <w:spacing w:before="120"/>
    </w:pPr>
    <w:rPr>
      <w:rFonts w:ascii="Arial" w:eastAsia="Arial Unicode MS" w:hAnsi="Arial"/>
      <w:b/>
      <w:sz w:val="28"/>
      <w:szCs w:val="28"/>
      <w:lang w:eastAsia="ja-JP"/>
    </w:rPr>
  </w:style>
  <w:style w:type="paragraph" w:customStyle="1" w:styleId="StdsHead1">
    <w:name w:val="StdsHead1"/>
    <w:rsid w:val="00B23DF2"/>
    <w:pPr>
      <w:keepNext/>
      <w:spacing w:before="180" w:after="60"/>
    </w:pPr>
    <w:rPr>
      <w:rFonts w:ascii="Arial" w:eastAsia="Arial Unicode MS" w:hAnsi="Arial"/>
      <w:b/>
      <w:lang w:eastAsia="ja-JP"/>
    </w:rPr>
  </w:style>
  <w:style w:type="paragraph" w:customStyle="1" w:styleId="StdsHead2">
    <w:name w:val="StdsHead2"/>
    <w:rsid w:val="00B23DF2"/>
    <w:pPr>
      <w:spacing w:before="120" w:after="120"/>
      <w:jc w:val="both"/>
    </w:pPr>
    <w:rPr>
      <w:lang w:eastAsia="ja-JP"/>
    </w:rPr>
  </w:style>
  <w:style w:type="paragraph" w:customStyle="1" w:styleId="StdsHead3">
    <w:name w:val="StdsHead3"/>
    <w:rsid w:val="00B23DF2"/>
    <w:pPr>
      <w:spacing w:before="120" w:after="120"/>
      <w:jc w:val="both"/>
    </w:pPr>
    <w:rPr>
      <w:lang w:eastAsia="ja-JP"/>
    </w:rPr>
  </w:style>
  <w:style w:type="paragraph" w:customStyle="1" w:styleId="StdsHead4">
    <w:name w:val="StdsHead4"/>
    <w:rsid w:val="00B23DF2"/>
    <w:pPr>
      <w:spacing w:before="120" w:after="120"/>
      <w:jc w:val="both"/>
    </w:pPr>
    <w:rPr>
      <w:lang w:eastAsia="ja-JP"/>
    </w:rPr>
  </w:style>
  <w:style w:type="paragraph" w:customStyle="1" w:styleId="StdsHead5">
    <w:name w:val="StdsHead5"/>
    <w:rsid w:val="00B23DF2"/>
    <w:pPr>
      <w:spacing w:before="120" w:after="120"/>
      <w:jc w:val="both"/>
    </w:pPr>
    <w:rPr>
      <w:lang w:eastAsia="ja-JP"/>
    </w:rPr>
  </w:style>
  <w:style w:type="paragraph" w:customStyle="1" w:styleId="StdsHead6">
    <w:name w:val="StdsHead6"/>
    <w:rsid w:val="00B23DF2"/>
    <w:pPr>
      <w:spacing w:before="120" w:after="120"/>
      <w:jc w:val="both"/>
    </w:pPr>
    <w:rPr>
      <w:lang w:eastAsia="ja-JP"/>
    </w:rPr>
  </w:style>
  <w:style w:type="paragraph" w:customStyle="1" w:styleId="StdsHead7">
    <w:name w:val="StdsHead7"/>
    <w:rsid w:val="00B23DF2"/>
    <w:pPr>
      <w:spacing w:before="120" w:after="120"/>
      <w:jc w:val="both"/>
    </w:pPr>
    <w:rPr>
      <w:lang w:eastAsia="ja-JP"/>
    </w:rPr>
  </w:style>
  <w:style w:type="paragraph" w:customStyle="1" w:styleId="StdsHead8">
    <w:name w:val="StdsHead8"/>
    <w:rsid w:val="00B23DF2"/>
    <w:pPr>
      <w:spacing w:before="120" w:after="120"/>
      <w:jc w:val="both"/>
    </w:pPr>
    <w:rPr>
      <w:lang w:eastAsia="ja-JP"/>
    </w:rPr>
  </w:style>
  <w:style w:type="paragraph" w:customStyle="1" w:styleId="StdsFigCaption">
    <w:name w:val="StdsFigCaption"/>
    <w:rsid w:val="00B23DF2"/>
    <w:pPr>
      <w:tabs>
        <w:tab w:val="left" w:pos="0"/>
      </w:tabs>
      <w:spacing w:before="60" w:after="60"/>
      <w:jc w:val="center"/>
    </w:pPr>
    <w:rPr>
      <w:b/>
      <w:szCs w:val="24"/>
      <w:lang w:eastAsia="ja-JP"/>
    </w:rPr>
  </w:style>
  <w:style w:type="paragraph" w:styleId="NormalWeb">
    <w:name w:val="Normal (Web)"/>
    <w:basedOn w:val="Normal"/>
    <w:uiPriority w:val="99"/>
    <w:unhideWhenUsed/>
    <w:rsid w:val="00B23DF2"/>
    <w:pPr>
      <w:widowControl/>
      <w:spacing w:before="100" w:beforeAutospacing="1" w:after="100" w:afterAutospacing="1"/>
    </w:pPr>
    <w:rPr>
      <w:rFonts w:ascii="PMingLiU" w:hAnsi="PMingLiU" w:cs="PMingLiU"/>
      <w:kern w:val="0"/>
      <w:szCs w:val="24"/>
    </w:rPr>
  </w:style>
  <w:style w:type="table" w:styleId="TableGrid">
    <w:name w:val="Table Grid"/>
    <w:basedOn w:val="TableNormal"/>
    <w:rsid w:val="00B2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ed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guyen\Documents\Custom%20Office%20Templates\StdsV12_0217Border_Fi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55017-249E-493D-A80F-69B4BEAF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StdsV12_0217Border_Final</Template>
  <TotalTime>12</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SEMI</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Nguyen</dc:creator>
  <cp:lastModifiedBy>Kevin Nguyen</cp:lastModifiedBy>
  <cp:revision>4</cp:revision>
  <dcterms:created xsi:type="dcterms:W3CDTF">2018-07-18T17:32:00Z</dcterms:created>
  <dcterms:modified xsi:type="dcterms:W3CDTF">2018-07-18T17:44:00Z</dcterms:modified>
</cp:coreProperties>
</file>